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B29D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169D7">
            <w:t>2362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169D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169D7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169D7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169D7">
            <w:t>086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B29D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169D7">
            <w:rPr>
              <w:b/>
              <w:u w:val="single"/>
            </w:rPr>
            <w:t>HB 2362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169D7">
            <w:t>H AMD TO H AMD (2362 AMH HANS ADAM 078)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775</w:t>
          </w:r>
        </w:sdtContent>
      </w:sdt>
    </w:p>
    <w:p w:rsidR="00DF5D0E" w:rsidP="00605C39" w:rsidRDefault="004B29D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169D7"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169D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02/22/2016</w:t>
          </w:r>
        </w:p>
      </w:sdtContent>
    </w:sdt>
    <w:p w:rsidR="00DF5D0E" w:rsidP="00A77B0D" w:rsidRDefault="00DE256E">
      <w:pPr>
        <w:pStyle w:val="Page"/>
      </w:pPr>
      <w:bookmarkStart w:name="StartOfAmendmentBody" w:id="1"/>
      <w:bookmarkEnd w:id="1"/>
      <w:permStart w:edGrp="everyone" w:id="1492811559"/>
      <w:r>
        <w:tab/>
      </w:r>
      <w:r w:rsidR="009169D7">
        <w:t xml:space="preserve">On page </w:t>
      </w:r>
      <w:r w:rsidR="00A77B0D">
        <w:t>8, line 5 of the striking amendment, after "camera" insert ".  The policies must require that an officer deactivate a body worn camera when entering a residence unless at the time of entry into the residence a crime is occurring at the residence or the officer reasonably believes a crime may occur at the residence while the officer is entering or within the residence"</w:t>
      </w:r>
    </w:p>
    <w:p w:rsidRPr="00A77B0D" w:rsidR="00A77B0D" w:rsidP="00A77B0D" w:rsidRDefault="00A77B0D">
      <w:pPr>
        <w:pStyle w:val="RCWSLText"/>
      </w:pPr>
    </w:p>
    <w:permEnd w:id="1492811559"/>
    <w:p w:rsidR="00ED2EEB" w:rsidP="009169D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186776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169D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169D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77B0D">
                  <w:t>Requires body worn camera policies to require the deactivation of a body worn camera when the officer is entering a residence unless at the time of entry a crime is occurring at the residence or the officer reasonably believes a crime may occur while the officer is entering or within the residence.</w:t>
                </w:r>
              </w:p>
              <w:p w:rsidRPr="007D1589" w:rsidR="001B4E53" w:rsidP="009169D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18677670"/>
    </w:tbl>
    <w:p w:rsidR="00DF5D0E" w:rsidP="009169D7" w:rsidRDefault="00DF5D0E">
      <w:pPr>
        <w:pStyle w:val="BillEnd"/>
        <w:suppressLineNumbers/>
      </w:pPr>
    </w:p>
    <w:p w:rsidR="00DF5D0E" w:rsidP="009169D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169D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D7" w:rsidRDefault="009169D7" w:rsidP="00DF5D0E">
      <w:r>
        <w:separator/>
      </w:r>
    </w:p>
  </w:endnote>
  <w:endnote w:type="continuationSeparator" w:id="0">
    <w:p w:rsidR="009169D7" w:rsidRDefault="009169D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E0" w:rsidRDefault="004A1F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B29D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2362 AMH YOUN ADAM 086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169D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B29D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2362 AMH YOUN ADAM 086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D7" w:rsidRDefault="009169D7" w:rsidP="00DF5D0E">
      <w:r>
        <w:separator/>
      </w:r>
    </w:p>
  </w:footnote>
  <w:footnote w:type="continuationSeparator" w:id="0">
    <w:p w:rsidR="009169D7" w:rsidRDefault="009169D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E0" w:rsidRDefault="004A1F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A1FE0"/>
    <w:rsid w:val="004B29D5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69D7"/>
    <w:rsid w:val="00931B84"/>
    <w:rsid w:val="0096303F"/>
    <w:rsid w:val="00972869"/>
    <w:rsid w:val="00984CD1"/>
    <w:rsid w:val="009F23A9"/>
    <w:rsid w:val="00A01F29"/>
    <w:rsid w:val="00A17B5B"/>
    <w:rsid w:val="00A4729B"/>
    <w:rsid w:val="00A77B0D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533C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2362</BillDocName>
  <AmendType>AMH</AmendType>
  <SponsorAcronym>YOUN</SponsorAcronym>
  <DrafterAcronym>ADAM</DrafterAcronym>
  <DraftNumber>086</DraftNumber>
  <ReferenceNumber>HB 2362</ReferenceNumber>
  <Floor>H AMD TO H AMD (2362 AMH HANS ADAM 078)</Floor>
  <AmendmentNumber> 775</AmendmentNumber>
  <Sponsors>By Representative Young</Sponsors>
  <FloorAction>ADOPTED 02/22/2016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154</Words>
  <Characters>702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2362 AMH YOUN ADAM 086</dc:title>
  <dc:creator>Edie Adams</dc:creator>
  <cp:lastModifiedBy>Adams, Edie</cp:lastModifiedBy>
  <cp:revision>4</cp:revision>
  <cp:lastPrinted>2016-02-16T21:09:00Z</cp:lastPrinted>
  <dcterms:created xsi:type="dcterms:W3CDTF">2016-02-16T21:01:00Z</dcterms:created>
  <dcterms:modified xsi:type="dcterms:W3CDTF">2016-02-16T21:09:00Z</dcterms:modified>
</cp:coreProperties>
</file>