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8E5CC8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533FC">
            <w:t>2376-S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533F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533FC">
            <w:t>HAYE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533FC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533FC">
            <w:t>051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E5CC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533FC">
            <w:rPr>
              <w:b/>
              <w:u w:val="single"/>
            </w:rPr>
            <w:t>SHB 2376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533F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831</w:t>
          </w:r>
        </w:sdtContent>
      </w:sdt>
    </w:p>
    <w:p w:rsidR="00DF5D0E" w:rsidP="00605C39" w:rsidRDefault="008E5CC8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533FC">
            <w:t>By Representative Hayes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533F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02/25/2016</w:t>
          </w:r>
        </w:p>
      </w:sdtContent>
    </w:sdt>
    <w:p w:rsidR="007533FC" w:rsidP="00C8108C" w:rsidRDefault="00DE256E">
      <w:pPr>
        <w:pStyle w:val="Page"/>
      </w:pPr>
      <w:bookmarkStart w:name="StartOfAmendmentBody" w:id="1"/>
      <w:bookmarkEnd w:id="1"/>
      <w:permStart w:edGrp="everyone" w:id="195059177"/>
      <w:r>
        <w:tab/>
      </w:r>
      <w:r w:rsidR="007533FC">
        <w:t xml:space="preserve">On page </w:t>
      </w:r>
      <w:r w:rsidR="00864E67">
        <w:t>123, line 18, increase the general fund-state appropriation for fiscal year 2016 by $125,000</w:t>
      </w:r>
    </w:p>
    <w:p w:rsidR="00864E67" w:rsidP="00864E67" w:rsidRDefault="00864E67">
      <w:pPr>
        <w:pStyle w:val="RCWSLText"/>
      </w:pPr>
    </w:p>
    <w:p w:rsidR="00864E67" w:rsidP="00864E67" w:rsidRDefault="00864E67">
      <w:pPr>
        <w:pStyle w:val="RCWSLText"/>
      </w:pPr>
      <w:r>
        <w:tab/>
        <w:t>On page 123, line 20, increase the general fund-state appropriation for fiscal year 2017 by $125,000</w:t>
      </w:r>
    </w:p>
    <w:p w:rsidR="00864E67" w:rsidP="00864E67" w:rsidRDefault="00864E67">
      <w:pPr>
        <w:pStyle w:val="RCWSLText"/>
      </w:pPr>
    </w:p>
    <w:p w:rsidRPr="007533FC" w:rsidR="00DF5D0E" w:rsidP="00864E67" w:rsidRDefault="00864E67">
      <w:pPr>
        <w:pStyle w:val="RCWSLText"/>
      </w:pPr>
      <w:r>
        <w:tab/>
        <w:t>On page 123, line 30, correct the total.</w:t>
      </w:r>
    </w:p>
    <w:permEnd w:id="195059177"/>
    <w:p w:rsidR="00ED2EEB" w:rsidP="007533F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57960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533F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7533F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64E67">
                  <w:t>Increases the general fund state appropriation to the Criminal Justice Training Commission by $</w:t>
                </w:r>
                <w:r w:rsidR="00046E61">
                  <w:t>250</w:t>
                </w:r>
                <w:r w:rsidR="00864E67">
                  <w:t xml:space="preserve">,000 to support state programs run by the Washington association of sheriffs and Police Chiefs. </w:t>
                </w:r>
                <w:r w:rsidRPr="0096303F" w:rsidR="001C1B27">
                  <w:t>  </w:t>
                </w:r>
              </w:p>
              <w:p w:rsidR="007533FC" w:rsidP="007533FC" w:rsidRDefault="007533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7533FC" w:rsidP="007533FC" w:rsidRDefault="007533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7D1589" w:rsidR="001B4E53" w:rsidP="00864E67" w:rsidRDefault="007533F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$250,000.</w:t>
                </w:r>
              </w:p>
            </w:tc>
          </w:tr>
        </w:sdtContent>
      </w:sdt>
      <w:permEnd w:id="1905796067"/>
    </w:tbl>
    <w:p w:rsidR="00DF5D0E" w:rsidP="007533FC" w:rsidRDefault="00DF5D0E">
      <w:pPr>
        <w:pStyle w:val="BillEnd"/>
        <w:suppressLineNumbers/>
      </w:pPr>
    </w:p>
    <w:p w:rsidR="00DF5D0E" w:rsidP="007533F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533F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3FC" w:rsidRDefault="007533FC" w:rsidP="00DF5D0E">
      <w:r>
        <w:separator/>
      </w:r>
    </w:p>
  </w:endnote>
  <w:endnote w:type="continuationSeparator" w:id="0">
    <w:p w:rsidR="007533FC" w:rsidRDefault="007533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D6" w:rsidRDefault="008134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E5CC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HAYE HARA 051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7533F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8E5CC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2376-S AMH HAYE HARA 051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3FC" w:rsidRDefault="007533FC" w:rsidP="00DF5D0E">
      <w:r>
        <w:separator/>
      </w:r>
    </w:p>
  </w:footnote>
  <w:footnote w:type="continuationSeparator" w:id="0">
    <w:p w:rsidR="007533FC" w:rsidRDefault="007533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4D6" w:rsidRDefault="008134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6E61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C1FA7"/>
    <w:rsid w:val="00316CD9"/>
    <w:rsid w:val="003E2FC6"/>
    <w:rsid w:val="00492DDC"/>
    <w:rsid w:val="004C6615"/>
    <w:rsid w:val="00523C5A"/>
    <w:rsid w:val="005C1FF8"/>
    <w:rsid w:val="005E69C3"/>
    <w:rsid w:val="00605C39"/>
    <w:rsid w:val="006841E6"/>
    <w:rsid w:val="006F7027"/>
    <w:rsid w:val="007049E4"/>
    <w:rsid w:val="0072335D"/>
    <w:rsid w:val="0072541D"/>
    <w:rsid w:val="007533FC"/>
    <w:rsid w:val="00757317"/>
    <w:rsid w:val="007769AF"/>
    <w:rsid w:val="007D1589"/>
    <w:rsid w:val="007D35D4"/>
    <w:rsid w:val="008134D6"/>
    <w:rsid w:val="0083749C"/>
    <w:rsid w:val="008443FE"/>
    <w:rsid w:val="00846034"/>
    <w:rsid w:val="00864E67"/>
    <w:rsid w:val="008C7E6E"/>
    <w:rsid w:val="008E5CC8"/>
    <w:rsid w:val="00931B84"/>
    <w:rsid w:val="0096303F"/>
    <w:rsid w:val="00972869"/>
    <w:rsid w:val="00984CD1"/>
    <w:rsid w:val="009F23A9"/>
    <w:rsid w:val="00A01F29"/>
    <w:rsid w:val="00A161BE"/>
    <w:rsid w:val="00A17B5B"/>
    <w:rsid w:val="00A4729B"/>
    <w:rsid w:val="00A93D4A"/>
    <w:rsid w:val="00AA1230"/>
    <w:rsid w:val="00AB2753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D55E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2376-S</BillDocName>
  <AmendType>AMH</AmendType>
  <SponsorAcronym>HAYE</SponsorAcronym>
  <DrafterAcronym>HARA</DrafterAcronym>
  <DraftNumber>051</DraftNumber>
  <ReferenceNumber>SHB 2376</ReferenceNumber>
  <Floor>H AMD</Floor>
  <AmendmentNumber> 831</AmendmentNumber>
  <Sponsors>By Representative Hayes</Sponsors>
  <FloorAction>NOT ADOPTED 02/25/2016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104</Words>
  <Characters>545</Characters>
  <Application>Microsoft Office Word</Application>
  <DocSecurity>8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2376-S AMH HAYE HARA 051</dc:title>
  <dc:creator>Rachelle Harris</dc:creator>
  <cp:lastModifiedBy>Harris, Rachelle</cp:lastModifiedBy>
  <cp:revision>9</cp:revision>
  <cp:lastPrinted>2016-02-24T23:09:00Z</cp:lastPrinted>
  <dcterms:created xsi:type="dcterms:W3CDTF">2016-02-24T23:05:00Z</dcterms:created>
  <dcterms:modified xsi:type="dcterms:W3CDTF">2016-02-24T23:09:00Z</dcterms:modified>
</cp:coreProperties>
</file>