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B2D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21DD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21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21DD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21DD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21DD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2D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21DD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21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858</w:t>
          </w:r>
        </w:sdtContent>
      </w:sdt>
    </w:p>
    <w:p w:rsidR="00DF5D0E" w:rsidP="00605C39" w:rsidRDefault="008B2D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21DD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21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5F7226" w:rsidP="005F7226" w:rsidRDefault="00DE256E">
      <w:pPr>
        <w:pStyle w:val="Page"/>
      </w:pPr>
      <w:bookmarkStart w:name="StartOfAmendmentBody" w:id="1"/>
      <w:bookmarkEnd w:id="1"/>
      <w:permStart w:edGrp="everyone" w:id="136710804"/>
      <w:r>
        <w:tab/>
      </w:r>
      <w:r w:rsidR="007D7C85">
        <w:t>On page 14, line 37</w:t>
      </w:r>
      <w:r w:rsidR="005F7226">
        <w:t>, after "</w:t>
      </w:r>
      <w:r w:rsidRPr="005F7226" w:rsidR="005F7226">
        <w:rPr>
          <w:u w:val="single"/>
        </w:rPr>
        <w:t>section 4(1)(b) of</w:t>
      </w:r>
      <w:r w:rsidR="005F7226">
        <w:t>" insert "</w:t>
      </w:r>
      <w:r w:rsidRPr="005F7226" w:rsidR="005F7226">
        <w:rPr>
          <w:u w:val="single"/>
        </w:rPr>
        <w:t>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5F7226">
      <w:pPr>
        <w:pStyle w:val="Page"/>
      </w:pPr>
      <w:r>
        <w:tab/>
        <w:t xml:space="preserve">On page </w:t>
      </w:r>
      <w:r w:rsidR="007D7C85">
        <w:t>71, line 37</w:t>
      </w:r>
      <w:r>
        <w:t>, after "</w:t>
      </w:r>
      <w:r w:rsidRPr="005F7226">
        <w:rPr>
          <w:u w:val="single"/>
        </w:rPr>
        <w:t>Pursuant to</w:t>
      </w:r>
      <w:r>
        <w:t>" insert "</w:t>
      </w:r>
      <w:r w:rsidRPr="005F7226">
        <w:rPr>
          <w:u w:val="single"/>
        </w:rPr>
        <w:t>Substitute</w:t>
      </w:r>
      <w:r>
        <w:t>"</w:t>
      </w:r>
    </w:p>
    <w:p w:rsidR="005F7226" w:rsidP="005F7226" w:rsidRDefault="005F7226">
      <w:pPr>
        <w:pStyle w:val="Page"/>
      </w:pPr>
    </w:p>
    <w:p w:rsidR="005F7226" w:rsidP="005F7226" w:rsidRDefault="007D7C85">
      <w:pPr>
        <w:pStyle w:val="Page"/>
      </w:pPr>
      <w:r>
        <w:tab/>
        <w:t>On page 77, line 32</w:t>
      </w:r>
      <w:r w:rsidR="005F7226">
        <w:t>, after "</w:t>
      </w:r>
      <w:r w:rsidRPr="005F7226" w:rsidR="005F7226">
        <w:rPr>
          <w:u w:val="single"/>
        </w:rPr>
        <w:t>pursuant to</w:t>
      </w:r>
      <w:r w:rsidR="005F7226">
        <w:t>" insert "</w:t>
      </w:r>
      <w:r w:rsidRPr="005F7226" w:rsidR="005F7226">
        <w:rPr>
          <w:u w:val="single"/>
        </w:rPr>
        <w:t>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7D7C85">
      <w:pPr>
        <w:pStyle w:val="Page"/>
      </w:pPr>
      <w:r>
        <w:tab/>
        <w:t>On page 77, line 33</w:t>
      </w:r>
      <w:r w:rsidR="005F7226">
        <w:t>, after "</w:t>
      </w:r>
      <w:r w:rsidRPr="005F7226" w:rsidR="005F7226">
        <w:rPr>
          <w:u w:val="single"/>
        </w:rPr>
        <w:t>section 6 of</w:t>
      </w:r>
      <w:r w:rsidR="005F7226">
        <w:t>" insert "</w:t>
      </w:r>
      <w:r w:rsidRPr="005F7226" w:rsidR="005F7226">
        <w:rPr>
          <w:u w:val="single"/>
        </w:rPr>
        <w:t>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7D7C85">
      <w:pPr>
        <w:pStyle w:val="Page"/>
      </w:pPr>
      <w:r>
        <w:tab/>
        <w:t>On page 78, line 7</w:t>
      </w:r>
      <w:r w:rsidR="005F7226">
        <w:t>, after "</w:t>
      </w:r>
      <w:r w:rsidRPr="005F7226" w:rsidR="005F7226">
        <w:rPr>
          <w:u w:val="single"/>
        </w:rPr>
        <w:t>section 6 of</w:t>
      </w:r>
      <w:r w:rsidR="005F7226">
        <w:t>" insert "</w:t>
      </w:r>
      <w:r w:rsidRPr="005F7226" w:rsidR="005F7226">
        <w:rPr>
          <w:u w:val="single"/>
        </w:rPr>
        <w:t>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5F7226">
      <w:pPr>
        <w:pStyle w:val="Page"/>
      </w:pPr>
      <w:r>
        <w:tab/>
        <w:t>On page 78</w:t>
      </w:r>
      <w:r w:rsidR="007D7C85">
        <w:t>, line 11</w:t>
      </w:r>
      <w:r>
        <w:t>, after "</w:t>
      </w:r>
      <w:r w:rsidRPr="005F7226">
        <w:rPr>
          <w:u w:val="single"/>
        </w:rPr>
        <w:t>section 2 of</w:t>
      </w:r>
      <w:r>
        <w:t>" insert "</w:t>
      </w:r>
      <w:r w:rsidRPr="005F7226">
        <w:rPr>
          <w:u w:val="single"/>
        </w:rPr>
        <w:t>Substitute</w:t>
      </w:r>
      <w:r>
        <w:t>"</w:t>
      </w:r>
    </w:p>
    <w:p w:rsidR="005F7226" w:rsidP="005F7226" w:rsidRDefault="005F7226">
      <w:pPr>
        <w:pStyle w:val="Page"/>
      </w:pPr>
    </w:p>
    <w:p w:rsidR="005F7226" w:rsidP="005F7226" w:rsidRDefault="007D7C85">
      <w:pPr>
        <w:pStyle w:val="Page"/>
      </w:pPr>
      <w:r>
        <w:tab/>
        <w:t>On page 79, line 36</w:t>
      </w:r>
      <w:r w:rsidR="005F7226">
        <w:t>, after "</w:t>
      </w:r>
      <w:r w:rsidRPr="005F7226" w:rsidR="005F7226">
        <w:rPr>
          <w:u w:val="single"/>
        </w:rPr>
        <w:t>to section</w:t>
      </w:r>
      <w:r w:rsidR="005F7226">
        <w:t>" strike "</w:t>
      </w:r>
      <w:r w:rsidR="005F7226">
        <w:rPr>
          <w:u w:val="single"/>
        </w:rPr>
        <w:t xml:space="preserve">1(4)(a) </w:t>
      </w:r>
      <w:r w:rsidRPr="005F7226" w:rsidR="005F7226">
        <w:rPr>
          <w:u w:val="single"/>
        </w:rPr>
        <w:t>of</w:t>
      </w:r>
      <w:r w:rsidR="005F7226">
        <w:t>" and insert "</w:t>
      </w:r>
      <w:r w:rsidRPr="005F7226" w:rsidR="005F7226">
        <w:rPr>
          <w:u w:val="single"/>
        </w:rPr>
        <w:t>4(1)(a) of 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7D7C85">
      <w:pPr>
        <w:pStyle w:val="Page"/>
      </w:pPr>
      <w:r>
        <w:tab/>
        <w:t>On page 80, line 18</w:t>
      </w:r>
      <w:r w:rsidR="005F7226">
        <w:t>, after "</w:t>
      </w:r>
      <w:r w:rsidRPr="005F7226" w:rsidR="005F7226">
        <w:rPr>
          <w:u w:val="single"/>
        </w:rPr>
        <w:t>to section</w:t>
      </w:r>
      <w:r w:rsidR="005F7226">
        <w:t>" strike "</w:t>
      </w:r>
      <w:r w:rsidRPr="005F7226" w:rsidR="005F7226">
        <w:rPr>
          <w:u w:val="single"/>
        </w:rPr>
        <w:t>1(4)(c) of</w:t>
      </w:r>
      <w:r w:rsidR="005F7226">
        <w:t>" and insert "</w:t>
      </w:r>
      <w:r w:rsidRPr="005F7226" w:rsidR="005F7226">
        <w:rPr>
          <w:u w:val="single"/>
        </w:rPr>
        <w:t>4(1)(c) of Substitute</w:t>
      </w:r>
      <w:r w:rsidR="005F7226">
        <w:t>"</w:t>
      </w:r>
    </w:p>
    <w:p w:rsidR="005F7226" w:rsidP="005F7226" w:rsidRDefault="005F7226">
      <w:pPr>
        <w:pStyle w:val="Page"/>
      </w:pPr>
    </w:p>
    <w:p w:rsidR="005F7226" w:rsidP="005F7226" w:rsidRDefault="005F7226">
      <w:pPr>
        <w:pStyle w:val="Page"/>
      </w:pPr>
      <w:r>
        <w:tab/>
        <w:t xml:space="preserve">On page </w:t>
      </w:r>
      <w:r w:rsidR="007D7C85">
        <w:t>273, line 11</w:t>
      </w:r>
      <w:r>
        <w:t>, after "</w:t>
      </w:r>
      <w:r w:rsidRPr="007D7C85">
        <w:t>pursuant to</w:t>
      </w:r>
      <w:r>
        <w:t>" insert "</w:t>
      </w:r>
      <w:r w:rsidRPr="007D7C85">
        <w:t>Substitute</w:t>
      </w:r>
      <w:r>
        <w:t>"</w:t>
      </w:r>
    </w:p>
    <w:p w:rsidR="000821DD" w:rsidP="00C8108C" w:rsidRDefault="000821DD">
      <w:pPr>
        <w:pStyle w:val="Page"/>
      </w:pPr>
    </w:p>
    <w:p w:rsidRPr="000821DD" w:rsidR="00DF5D0E" w:rsidP="000821DD" w:rsidRDefault="00DF5D0E">
      <w:pPr>
        <w:suppressLineNumbers/>
        <w:rPr>
          <w:spacing w:val="-3"/>
        </w:rPr>
      </w:pPr>
    </w:p>
    <w:permEnd w:id="136710804"/>
    <w:p w:rsidR="00ED2EEB" w:rsidP="000821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7665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21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821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0037">
                  <w:t>Corrects</w:t>
                </w:r>
                <w:r w:rsidR="005F7226">
                  <w:t xml:space="preserve"> references in various sections of the bill to Substitute House Bill No. 2453</w:t>
                </w:r>
                <w:r w:rsidRPr="0096303F" w:rsidR="001C1B27">
                  <w:t> </w:t>
                </w:r>
              </w:p>
              <w:p w:rsidR="000821DD" w:rsidP="000821DD" w:rsidRDefault="000821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F7226" w:rsidRDefault="000821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</w:tc>
          </w:tr>
        </w:sdtContent>
      </w:sdt>
      <w:permEnd w:id="437665949"/>
    </w:tbl>
    <w:p w:rsidR="00DF5D0E" w:rsidP="000821DD" w:rsidRDefault="00DF5D0E">
      <w:pPr>
        <w:pStyle w:val="BillEnd"/>
        <w:suppressLineNumbers/>
      </w:pPr>
    </w:p>
    <w:p w:rsidR="00DF5D0E" w:rsidP="000821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21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DD" w:rsidRDefault="000821DD" w:rsidP="00DF5D0E">
      <w:r>
        <w:separator/>
      </w:r>
    </w:p>
  </w:endnote>
  <w:endnote w:type="continuationSeparator" w:id="0">
    <w:p w:rsidR="000821DD" w:rsidRDefault="000821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75" w:rsidRDefault="004B0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JINK TOUL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21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JINK TOUL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DD" w:rsidRDefault="000821DD" w:rsidP="00DF5D0E">
      <w:r>
        <w:separator/>
      </w:r>
    </w:p>
  </w:footnote>
  <w:footnote w:type="continuationSeparator" w:id="0">
    <w:p w:rsidR="000821DD" w:rsidRDefault="000821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75" w:rsidRDefault="004B0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21DD"/>
    <w:rsid w:val="00096165"/>
    <w:rsid w:val="000C6C82"/>
    <w:rsid w:val="000E603A"/>
    <w:rsid w:val="00102468"/>
    <w:rsid w:val="00106544"/>
    <w:rsid w:val="0011591D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0475"/>
    <w:rsid w:val="004C6615"/>
    <w:rsid w:val="00523C5A"/>
    <w:rsid w:val="00575473"/>
    <w:rsid w:val="005E69C3"/>
    <w:rsid w:val="005F7226"/>
    <w:rsid w:val="00605C39"/>
    <w:rsid w:val="006841E6"/>
    <w:rsid w:val="006A3499"/>
    <w:rsid w:val="006F7027"/>
    <w:rsid w:val="007049E4"/>
    <w:rsid w:val="0072335D"/>
    <w:rsid w:val="0072541D"/>
    <w:rsid w:val="00757317"/>
    <w:rsid w:val="007769AF"/>
    <w:rsid w:val="007D1589"/>
    <w:rsid w:val="007D35D4"/>
    <w:rsid w:val="007D7C85"/>
    <w:rsid w:val="0083749C"/>
    <w:rsid w:val="008443FE"/>
    <w:rsid w:val="00846034"/>
    <w:rsid w:val="008B2DAF"/>
    <w:rsid w:val="008C7E6E"/>
    <w:rsid w:val="00931B84"/>
    <w:rsid w:val="0096303F"/>
    <w:rsid w:val="00972869"/>
    <w:rsid w:val="00984CD1"/>
    <w:rsid w:val="009E6ABF"/>
    <w:rsid w:val="009F23A9"/>
    <w:rsid w:val="00A01F29"/>
    <w:rsid w:val="00A17B5B"/>
    <w:rsid w:val="00A4729B"/>
    <w:rsid w:val="00A93D4A"/>
    <w:rsid w:val="00AA1230"/>
    <w:rsid w:val="00AB682C"/>
    <w:rsid w:val="00AD279A"/>
    <w:rsid w:val="00AD2D0A"/>
    <w:rsid w:val="00AE29A2"/>
    <w:rsid w:val="00B31D1C"/>
    <w:rsid w:val="00B41494"/>
    <w:rsid w:val="00B518D0"/>
    <w:rsid w:val="00B56650"/>
    <w:rsid w:val="00B60037"/>
    <w:rsid w:val="00B73E0A"/>
    <w:rsid w:val="00B94A51"/>
    <w:rsid w:val="00B961E0"/>
    <w:rsid w:val="00BF156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JINK</SponsorAcronym>
  <DrafterAcronym>TOUL</DrafterAcronym>
  <DraftNumber>123</DraftNumber>
  <ReferenceNumber>SHB 2376</ReferenceNumber>
  <Floor>H AMD</Floor>
  <AmendmentNumber> 858</AmendmentNumber>
  <Sponsors>By Representative Jinkins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158</Words>
  <Characters>774</Characters>
  <Application>Microsoft Office Word</Application>
  <DocSecurity>8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JINK TOUL 123</vt:lpstr>
    </vt:vector>
  </TitlesOfParts>
  <Company>Washington State Legislature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JINK TOUL 123</dc:title>
  <dc:creator>Andy Toulon</dc:creator>
  <cp:lastModifiedBy>Toulon, Andy</cp:lastModifiedBy>
  <cp:revision>15</cp:revision>
  <cp:lastPrinted>2016-02-24T19:49:00Z</cp:lastPrinted>
  <dcterms:created xsi:type="dcterms:W3CDTF">2016-02-24T19:17:00Z</dcterms:created>
  <dcterms:modified xsi:type="dcterms:W3CDTF">2016-02-24T19:49:00Z</dcterms:modified>
</cp:coreProperties>
</file>