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A67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58E8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58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58E8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58E8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58E8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67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58E8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58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849</w:t>
          </w:r>
        </w:sdtContent>
      </w:sdt>
    </w:p>
    <w:p w:rsidR="00DF5D0E" w:rsidP="00605C39" w:rsidRDefault="005A67C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58E8"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58E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Pr="00E77928" w:rsidR="005F58E8" w:rsidP="00C8108C" w:rsidRDefault="00DE256E">
      <w:pPr>
        <w:pStyle w:val="Page"/>
      </w:pPr>
      <w:bookmarkStart w:name="StartOfAmendmentBody" w:id="1"/>
      <w:bookmarkEnd w:id="1"/>
      <w:permStart w:edGrp="everyone" w:id="2097374871"/>
      <w:r>
        <w:tab/>
      </w:r>
      <w:r w:rsidR="005F58E8">
        <w:t xml:space="preserve">On page </w:t>
      </w:r>
      <w:r w:rsidR="00E77928">
        <w:t>198, beginning on line 37, strike "</w:t>
      </w:r>
      <w:r w:rsidR="00E77928">
        <w:rPr>
          <w:u w:val="single"/>
        </w:rPr>
        <w:t>February 2, 2016, at 14:22 hours</w:t>
      </w:r>
      <w:r w:rsidR="00E77928">
        <w:t>" and insert "</w:t>
      </w:r>
      <w:r w:rsidR="00FA0A3C">
        <w:rPr>
          <w:u w:val="single"/>
        </w:rPr>
        <w:t>February 24, 2016, at 12:2</w:t>
      </w:r>
      <w:r w:rsidR="00245565">
        <w:rPr>
          <w:u w:val="single"/>
        </w:rPr>
        <w:t>9 hours</w:t>
      </w:r>
      <w:r w:rsidR="00E77928">
        <w:t>"</w:t>
      </w:r>
    </w:p>
    <w:p w:rsidRPr="005F58E8" w:rsidR="00DF5D0E" w:rsidP="005F58E8" w:rsidRDefault="00DF5D0E">
      <w:pPr>
        <w:suppressLineNumbers/>
        <w:rPr>
          <w:spacing w:val="-3"/>
        </w:rPr>
      </w:pPr>
    </w:p>
    <w:permEnd w:id="2097374871"/>
    <w:p w:rsidR="00ED2EEB" w:rsidP="005F58E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1199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58E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F58E8" w:rsidP="005F58E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0A3C">
                  <w:t>Corrects a drafting error by replacing a reference to an incorrect version of a LEAP salary schedule document.  A corrected document is referenced to conform the schedule to appropriated amounts</w:t>
                </w:r>
                <w:r w:rsidR="00E77928">
                  <w:t xml:space="preserve">.  </w:t>
                </w:r>
              </w:p>
              <w:p w:rsidR="00E77928" w:rsidP="005F58E8" w:rsidRDefault="00E779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F58E8" w:rsidR="005F58E8" w:rsidP="005F58E8" w:rsidRDefault="005F58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5F58E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1199412"/>
    </w:tbl>
    <w:p w:rsidR="00DF5D0E" w:rsidP="005F58E8" w:rsidRDefault="00DF5D0E">
      <w:pPr>
        <w:pStyle w:val="BillEnd"/>
        <w:suppressLineNumbers/>
      </w:pPr>
    </w:p>
    <w:p w:rsidR="00DF5D0E" w:rsidP="005F58E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58E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E8" w:rsidRDefault="005F58E8" w:rsidP="00DF5D0E">
      <w:r>
        <w:separator/>
      </w:r>
    </w:p>
  </w:endnote>
  <w:endnote w:type="continuationSeparator" w:id="0">
    <w:p w:rsidR="005F58E8" w:rsidRDefault="005F58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3C" w:rsidRDefault="00FA0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A67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SULP HARJ 208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58E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A67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SULP HARJ 208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E8" w:rsidRDefault="005F58E8" w:rsidP="00DF5D0E">
      <w:r>
        <w:separator/>
      </w:r>
    </w:p>
  </w:footnote>
  <w:footnote w:type="continuationSeparator" w:id="0">
    <w:p w:rsidR="005F58E8" w:rsidRDefault="005F58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3C" w:rsidRDefault="00FA0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5565"/>
    <w:rsid w:val="00265296"/>
    <w:rsid w:val="00281CBD"/>
    <w:rsid w:val="00316CD9"/>
    <w:rsid w:val="003E2FC6"/>
    <w:rsid w:val="00492DDC"/>
    <w:rsid w:val="004C6615"/>
    <w:rsid w:val="00523C5A"/>
    <w:rsid w:val="005A67CD"/>
    <w:rsid w:val="005E69C3"/>
    <w:rsid w:val="005F58E8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928"/>
    <w:rsid w:val="00E831A5"/>
    <w:rsid w:val="00E850E7"/>
    <w:rsid w:val="00EC4C96"/>
    <w:rsid w:val="00ED2EEB"/>
    <w:rsid w:val="00F229DE"/>
    <w:rsid w:val="00F304D3"/>
    <w:rsid w:val="00F4663F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SULP</SponsorAcronym>
  <DrafterAcronym>HARJ</DrafterAcronym>
  <DraftNumber>208</DraftNumber>
  <ReferenceNumber>SHB 2376</ReferenceNumber>
  <Floor>H AMD</Floor>
  <AmendmentNumber> 849</AmendmentNumber>
  <Sponsors>By Representative Sullivan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87</Words>
  <Characters>439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SULP HARJ 208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SULP HARJ 208</dc:title>
  <dc:creator>Jessica Harrell</dc:creator>
  <cp:lastModifiedBy>Harrell, Jessica</cp:lastModifiedBy>
  <cp:revision>3</cp:revision>
  <cp:lastPrinted>2016-02-25T00:26:00Z</cp:lastPrinted>
  <dcterms:created xsi:type="dcterms:W3CDTF">2016-02-24T23:54:00Z</dcterms:created>
  <dcterms:modified xsi:type="dcterms:W3CDTF">2016-02-25T00:26:00Z</dcterms:modified>
</cp:coreProperties>
</file>