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705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411D">
            <w:t>2406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41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411D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411D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411D">
            <w:t>088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05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411D">
            <w:rPr>
              <w:b/>
              <w:u w:val="single"/>
            </w:rPr>
            <w:t>HB 2406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41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753</w:t>
          </w:r>
        </w:sdtContent>
      </w:sdt>
    </w:p>
    <w:p w:rsidR="00DF5D0E" w:rsidP="00605C39" w:rsidRDefault="0017058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411D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41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6761F" w:rsidR="0096761F" w:rsidP="0096761F" w:rsidRDefault="00DE256E">
      <w:pPr>
        <w:pStyle w:val="RCWSLText"/>
        <w:rPr>
          <w:spacing w:val="0"/>
          <w:szCs w:val="22"/>
        </w:rPr>
      </w:pPr>
      <w:bookmarkStart w:name="StartOfAmendmentBody" w:id="1"/>
      <w:bookmarkEnd w:id="1"/>
      <w:permStart w:edGrp="everyone" w:id="158629205"/>
      <w:r>
        <w:tab/>
      </w:r>
      <w:r w:rsidR="0005411D">
        <w:t xml:space="preserve">On page </w:t>
      </w:r>
      <w:r w:rsidR="0096761F">
        <w:t>2, line 16, after "containers." insert</w:t>
      </w:r>
      <w:proofErr w:type="gramStart"/>
      <w:r w:rsidRPr="0096761F" w:rsidR="0096761F">
        <w:rPr>
          <w:spacing w:val="0"/>
        </w:rPr>
        <w:t xml:space="preserve">  </w:t>
      </w:r>
      <w:r w:rsidR="0096761F">
        <w:rPr>
          <w:spacing w:val="0"/>
        </w:rPr>
        <w:t>"</w:t>
      </w:r>
      <w:proofErr w:type="gramEnd"/>
      <w:r w:rsidRPr="0096761F" w:rsidR="0096761F">
        <w:rPr>
          <w:spacing w:val="0"/>
        </w:rPr>
        <w:t>"Fast food establishment” does not include the headquarters or other offices or facilities that provide management, marketing</w:t>
      </w:r>
      <w:r w:rsidR="0096761F">
        <w:rPr>
          <w:spacing w:val="0"/>
        </w:rPr>
        <w:t>,</w:t>
      </w:r>
      <w:r w:rsidRPr="0096761F" w:rsidR="0096761F">
        <w:rPr>
          <w:spacing w:val="0"/>
        </w:rPr>
        <w:t xml:space="preserve"> or other support to one or more retail establishments.”</w:t>
      </w:r>
    </w:p>
    <w:p w:rsidRPr="0096761F" w:rsidR="0005411D" w:rsidP="0096761F" w:rsidRDefault="0005411D">
      <w:pPr>
        <w:pStyle w:val="RCWSLText"/>
        <w:rPr>
          <w:spacing w:val="0"/>
        </w:rPr>
      </w:pPr>
    </w:p>
    <w:p w:rsidRPr="0096761F" w:rsidR="00DF5D0E" w:rsidP="0096761F" w:rsidRDefault="00DF5D0E">
      <w:pPr>
        <w:pStyle w:val="RCWSLText"/>
        <w:rPr>
          <w:spacing w:val="0"/>
        </w:rPr>
      </w:pPr>
    </w:p>
    <w:permEnd w:id="158629205"/>
    <w:p w:rsidR="00ED2EEB" w:rsidP="000541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34255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41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41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6761F">
                  <w:t>Provides that a fast food establishment does not include the headquarters or other offices or facilities that provide management, marketing, or other support to retail establishments.</w:t>
                </w:r>
                <w:r w:rsidRPr="0096303F" w:rsidR="001C1B27">
                  <w:t> </w:t>
                </w:r>
              </w:p>
              <w:p w:rsidRPr="007D1589" w:rsidR="001B4E53" w:rsidP="0005411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3425528"/>
    </w:tbl>
    <w:p w:rsidR="00DF5D0E" w:rsidP="0005411D" w:rsidRDefault="00DF5D0E">
      <w:pPr>
        <w:pStyle w:val="BillEnd"/>
        <w:suppressLineNumbers/>
      </w:pPr>
    </w:p>
    <w:p w:rsidR="00DF5D0E" w:rsidP="000541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41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1D" w:rsidRDefault="0005411D" w:rsidP="00DF5D0E">
      <w:r>
        <w:separator/>
      </w:r>
    </w:p>
  </w:endnote>
  <w:endnote w:type="continuationSeparator" w:id="0">
    <w:p w:rsidR="0005411D" w:rsidRDefault="000541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0E" w:rsidRDefault="00E83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705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569B">
      <w:t>2406 AMH MANW ELGE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411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705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569B">
      <w:t>2406 AMH MANW ELGE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569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1D" w:rsidRDefault="0005411D" w:rsidP="00DF5D0E">
      <w:r>
        <w:separator/>
      </w:r>
    </w:p>
  </w:footnote>
  <w:footnote w:type="continuationSeparator" w:id="0">
    <w:p w:rsidR="0005411D" w:rsidRDefault="000541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0E" w:rsidRDefault="00E83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411D"/>
    <w:rsid w:val="00060D21"/>
    <w:rsid w:val="00096165"/>
    <w:rsid w:val="000C6C82"/>
    <w:rsid w:val="000E603A"/>
    <w:rsid w:val="00102468"/>
    <w:rsid w:val="00106544"/>
    <w:rsid w:val="00146AAF"/>
    <w:rsid w:val="00170586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4618"/>
    <w:rsid w:val="00492DDC"/>
    <w:rsid w:val="004C6615"/>
    <w:rsid w:val="00523C5A"/>
    <w:rsid w:val="005E69C3"/>
    <w:rsid w:val="00605C39"/>
    <w:rsid w:val="006841E6"/>
    <w:rsid w:val="006C165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569B"/>
    <w:rsid w:val="0096303F"/>
    <w:rsid w:val="0096761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00E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3B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2406</BillDocName>
  <AmendType>AMH</AmendType>
  <SponsorAcronym>MANW</SponsorAcronym>
  <DrafterAcronym>ELGE</DrafterAcronym>
  <DraftNumber>088</DraftNumber>
  <ReferenceNumber>HB 2406</ReferenceNumber>
  <Floor>H AMD</Floor>
  <AmendmentNumber> 753</AmendmentNumber>
  <Sponsors>By Representative Manweller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55</TotalTime>
  <Pages>1</Pages>
  <Words>86</Words>
  <Characters>478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2406 AMH MANW ELGE 088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2406 AMH MANW ELGE 088</dc:title>
  <dc:creator>Joan Elgee</dc:creator>
  <cp:lastModifiedBy>Elgee, Joan</cp:lastModifiedBy>
  <cp:revision>6</cp:revision>
  <cp:lastPrinted>2016-02-09T17:04:00Z</cp:lastPrinted>
  <dcterms:created xsi:type="dcterms:W3CDTF">2016-02-09T16:47:00Z</dcterms:created>
  <dcterms:modified xsi:type="dcterms:W3CDTF">2016-02-09T17:42:00Z</dcterms:modified>
</cp:coreProperties>
</file>