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730F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616F3">
            <w:t>2427-S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616F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616F3">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616F3">
            <w:t>MURD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616F3">
            <w:t>255</w:t>
          </w:r>
        </w:sdtContent>
      </w:sdt>
    </w:p>
    <w:p w:rsidR="00DF5D0E" w:rsidP="00B73E0A" w:rsidRDefault="00AA1230">
      <w:pPr>
        <w:pStyle w:val="OfferedBy"/>
        <w:spacing w:after="120"/>
      </w:pPr>
      <w:r>
        <w:tab/>
      </w:r>
      <w:r>
        <w:tab/>
      </w:r>
      <w:r>
        <w:tab/>
      </w:r>
    </w:p>
    <w:p w:rsidR="00DF5D0E" w:rsidRDefault="006730F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616F3">
            <w:rPr>
              <w:b/>
              <w:u w:val="single"/>
            </w:rPr>
            <w:t>SHB 2427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616F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669</w:t>
          </w:r>
        </w:sdtContent>
      </w:sdt>
    </w:p>
    <w:p w:rsidR="00DF5D0E" w:rsidP="00605C39" w:rsidRDefault="006730F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616F3">
            <w:t>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616F3">
          <w:pPr>
            <w:spacing w:after="400" w:line="408" w:lineRule="exact"/>
            <w:jc w:val="right"/>
            <w:rPr>
              <w:b/>
              <w:bCs/>
            </w:rPr>
          </w:pPr>
          <w:r>
            <w:rPr>
              <w:b/>
              <w:bCs/>
            </w:rPr>
            <w:t xml:space="preserve">WITHDRAWN 02/16/2016</w:t>
          </w:r>
        </w:p>
      </w:sdtContent>
    </w:sdt>
    <w:p w:rsidR="00BF75AE" w:rsidP="00BF75AE" w:rsidRDefault="00DE256E">
      <w:pPr>
        <w:pStyle w:val="Page"/>
      </w:pPr>
      <w:bookmarkStart w:name="StartOfAmendmentBody" w:id="1"/>
      <w:bookmarkEnd w:id="1"/>
      <w:permStart w:edGrp="everyone" w:id="1863934768"/>
      <w:r>
        <w:tab/>
      </w:r>
      <w:r w:rsidR="00F616F3">
        <w:t xml:space="preserve">On page </w:t>
      </w:r>
      <w:r w:rsidR="00BF75AE">
        <w:t xml:space="preserve">11, after line 2, insert the following: </w:t>
      </w:r>
    </w:p>
    <w:p w:rsidR="00BF75AE" w:rsidP="00BF75AE" w:rsidRDefault="00BF75AE">
      <w:pPr>
        <w:pStyle w:val="Page"/>
      </w:pPr>
      <w:r>
        <w:tab/>
        <w:t>"</w:t>
      </w:r>
      <w:r>
        <w:rPr>
          <w:b/>
        </w:rPr>
        <w:t xml:space="preserve">Sec. </w:t>
      </w:r>
      <w:r>
        <w:rPr>
          <w:b/>
        </w:rPr>
        <w:fldChar w:fldCharType="begin"/>
      </w:r>
      <w:r>
        <w:rPr>
          <w:b/>
        </w:rPr>
        <w:instrText xml:space="preserve"> LISTNUM  LegalDefault \l 1 \s 11 </w:instrText>
      </w:r>
      <w:r>
        <w:rPr>
          <w:b/>
        </w:rPr>
        <w:fldChar w:fldCharType="end"/>
      </w:r>
      <w:r>
        <w:t xml:space="preserve">  RCW 28A.320.015 and 2005 c 360 s 7 are each amended to read as follows:</w:t>
      </w:r>
    </w:p>
    <w:p w:rsidR="00BF75AE" w:rsidP="00BF75AE" w:rsidRDefault="00BF75AE">
      <w:pPr>
        <w:pStyle w:val="Page"/>
      </w:pPr>
      <w:r>
        <w:tab/>
        <w:t>(1) The board of directors of each school district may exercise the following:</w:t>
      </w:r>
    </w:p>
    <w:p w:rsidR="00761B6B" w:rsidP="00761B6B" w:rsidRDefault="00761B6B">
      <w:pPr>
        <w:pStyle w:val="Page"/>
      </w:pPr>
      <w:r>
        <w:tab/>
      </w:r>
      <w:r w:rsidR="00BF75AE">
        <w:t>(a) The broad discretionary power to determine and adopt written policies not in conflict with other law that provide for the development and implementation of programs, activities, services, or practices that the board determines will:</w:t>
      </w:r>
    </w:p>
    <w:p w:rsidR="00761B6B" w:rsidP="00761B6B" w:rsidRDefault="00761B6B">
      <w:pPr>
        <w:pStyle w:val="Page"/>
      </w:pPr>
      <w:r>
        <w:tab/>
      </w:r>
      <w:r w:rsidR="00BF75AE">
        <w:t>(i) Promote the education and daily physical activity of kindergarten through twelfth grade students in the public scho</w:t>
      </w:r>
      <w:r>
        <w:t>ols; or</w:t>
      </w:r>
    </w:p>
    <w:p w:rsidR="00761B6B" w:rsidP="00761B6B" w:rsidRDefault="00761B6B">
      <w:pPr>
        <w:pStyle w:val="Page"/>
      </w:pPr>
      <w:r>
        <w:tab/>
      </w:r>
      <w:r w:rsidR="00BF75AE">
        <w:t>(ii) Promote the effective, efficient, or safe management and operation of the school district;</w:t>
      </w:r>
    </w:p>
    <w:p w:rsidR="00761B6B" w:rsidP="00761B6B" w:rsidRDefault="00761B6B">
      <w:pPr>
        <w:pStyle w:val="Page"/>
      </w:pPr>
      <w:r>
        <w:tab/>
      </w:r>
      <w:r w:rsidR="00BF75AE">
        <w:t>(b) Such powers as are expressly authorized by law; and</w:t>
      </w:r>
    </w:p>
    <w:p w:rsidR="00761B6B" w:rsidP="00761B6B" w:rsidRDefault="00761B6B">
      <w:pPr>
        <w:pStyle w:val="Page"/>
      </w:pPr>
      <w:r>
        <w:tab/>
      </w:r>
      <w:r w:rsidR="00BF75AE">
        <w:t>(c) Such powers as are necessarily or fairly implied in the powers expressly authorized by law.</w:t>
      </w:r>
    </w:p>
    <w:p w:rsidR="00761B6B" w:rsidP="00761B6B" w:rsidRDefault="00761B6B">
      <w:pPr>
        <w:pStyle w:val="Page"/>
      </w:pPr>
      <w:r>
        <w:tab/>
      </w:r>
      <w:r w:rsidR="00BF75AE">
        <w:t>(2) Before adopting a policy</w:t>
      </w:r>
      <w:r w:rsidRPr="00BF75AE" w:rsidR="00BF75AE">
        <w:rPr>
          <w:u w:val="single"/>
        </w:rPr>
        <w:t xml:space="preserve">, </w:t>
      </w:r>
      <w:r w:rsidR="00BF75AE">
        <w:rPr>
          <w:u w:val="single"/>
        </w:rPr>
        <w:t>or a procedure to implement an adopted policy,</w:t>
      </w:r>
      <w:r w:rsidR="00BF75AE">
        <w:t xml:space="preserve"> under subsection (1)(a) of this section, the school district board of directors shall comply with the notice requirements of the open public meetings act, chapter 42.30 RCW, and shall in addition include in that notice a statement that sets forth or reasonably describes the proposed policy </w:t>
      </w:r>
      <w:r w:rsidRPr="00BF75AE" w:rsidR="00BF75AE">
        <w:rPr>
          <w:u w:val="single"/>
        </w:rPr>
        <w:t>or procedure</w:t>
      </w:r>
      <w:r w:rsidR="00BF75AE">
        <w:t>. The board of directors shall provide a reasonable opportunity for public written and oral comment and consideration of the comment by the board of directors.</w:t>
      </w:r>
      <w:r>
        <w:t>"</w:t>
      </w:r>
    </w:p>
    <w:p w:rsidR="00761B6B" w:rsidP="00761B6B" w:rsidRDefault="00761B6B">
      <w:pPr>
        <w:pStyle w:val="RCWSLText"/>
      </w:pPr>
      <w:r>
        <w:tab/>
      </w:r>
    </w:p>
    <w:p w:rsidRPr="00761B6B" w:rsidR="00761B6B" w:rsidP="00761B6B" w:rsidRDefault="00761B6B">
      <w:pPr>
        <w:pStyle w:val="RCWSLText"/>
      </w:pPr>
      <w:r>
        <w:tab/>
        <w:t xml:space="preserve">Correct the title. </w:t>
      </w:r>
    </w:p>
    <w:permEnd w:id="1863934768"/>
    <w:p w:rsidR="00ED2EEB" w:rsidP="00F616F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9269474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616F3" w:rsidRDefault="00D659AC">
                <w:pPr>
                  <w:pStyle w:val="Effect"/>
                  <w:suppressLineNumbers/>
                  <w:shd w:val="clear" w:color="auto" w:fill="auto"/>
                  <w:ind w:left="0" w:firstLine="0"/>
                </w:pPr>
              </w:p>
            </w:tc>
            <w:tc>
              <w:tcPr>
                <w:tcW w:w="9874" w:type="dxa"/>
                <w:shd w:val="clear" w:color="auto" w:fill="FFFFFF" w:themeFill="background1"/>
              </w:tcPr>
              <w:p w:rsidR="00E75BDE" w:rsidP="00F909F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F75AE">
                  <w:t xml:space="preserve">Requires a school district board of directors (board), before adopting procedures to implement a written policy </w:t>
                </w:r>
                <w:r w:rsidR="00F909F8">
                  <w:t xml:space="preserve">the board has </w:t>
                </w:r>
                <w:r w:rsidR="00BF75AE">
                  <w:t xml:space="preserve">adopted for the development and implementation of certain programs, activities, services, or practices, to: </w:t>
                </w:r>
              </w:p>
              <w:p w:rsidR="00E75BDE" w:rsidP="00F909F8" w:rsidRDefault="00BF75AE">
                <w:pPr>
                  <w:pStyle w:val="Effect"/>
                  <w:suppressLineNumbers/>
                  <w:shd w:val="clear" w:color="auto" w:fill="auto"/>
                  <w:ind w:left="0" w:firstLine="0"/>
                </w:pPr>
                <w:r>
                  <w:t xml:space="preserve">(a) Comply with notice requirements of the Open Public Meetings Act; and </w:t>
                </w:r>
              </w:p>
              <w:p w:rsidRPr="007D1589" w:rsidR="001B4E53" w:rsidP="00F909F8" w:rsidRDefault="00BF75AE">
                <w:pPr>
                  <w:pStyle w:val="Effect"/>
                  <w:suppressLineNumbers/>
                  <w:shd w:val="clear" w:color="auto" w:fill="auto"/>
                  <w:ind w:left="0" w:firstLine="0"/>
                </w:pPr>
                <w:r>
                  <w:t>(b) Include in the notice a statement that sets forth or reasonably d</w:t>
                </w:r>
                <w:r w:rsidR="00F909F8">
                  <w:t>escribes the proposed procedure.</w:t>
                </w:r>
              </w:p>
            </w:tc>
          </w:tr>
        </w:sdtContent>
      </w:sdt>
      <w:permEnd w:id="892694743"/>
    </w:tbl>
    <w:p w:rsidR="00DF5D0E" w:rsidP="00F616F3" w:rsidRDefault="00DF5D0E">
      <w:pPr>
        <w:pStyle w:val="BillEnd"/>
        <w:suppressLineNumbers/>
      </w:pPr>
    </w:p>
    <w:p w:rsidR="00DF5D0E" w:rsidP="00F616F3" w:rsidRDefault="00DE256E">
      <w:pPr>
        <w:pStyle w:val="BillEnd"/>
        <w:suppressLineNumbers/>
      </w:pPr>
      <w:r>
        <w:rPr>
          <w:b/>
        </w:rPr>
        <w:t>--- END ---</w:t>
      </w:r>
    </w:p>
    <w:p w:rsidR="00DF5D0E" w:rsidP="00F616F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F3" w:rsidRDefault="00F616F3" w:rsidP="00DF5D0E">
      <w:r>
        <w:separator/>
      </w:r>
    </w:p>
  </w:endnote>
  <w:endnote w:type="continuationSeparator" w:id="0">
    <w:p w:rsidR="00F616F3" w:rsidRDefault="00F616F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B5F" w:rsidRDefault="00E07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61B6B">
    <w:pPr>
      <w:pStyle w:val="AmendDraftFooter"/>
    </w:pPr>
    <w:fldSimple w:instr=" TITLE   \* MERGEFORMAT ">
      <w:r w:rsidR="006730FC">
        <w:t>2427-S AMH SHOR MURD 255</w:t>
      </w:r>
    </w:fldSimple>
    <w:r w:rsidR="001B4E53">
      <w:tab/>
    </w:r>
    <w:r w:rsidR="00E267B1">
      <w:fldChar w:fldCharType="begin"/>
    </w:r>
    <w:r w:rsidR="00E267B1">
      <w:instrText xml:space="preserve"> PAGE  \* Arabic  \* MERGEFORMAT </w:instrText>
    </w:r>
    <w:r w:rsidR="00E267B1">
      <w:fldChar w:fldCharType="separate"/>
    </w:r>
    <w:r w:rsidR="006730F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61B6B">
    <w:pPr>
      <w:pStyle w:val="AmendDraftFooter"/>
    </w:pPr>
    <w:fldSimple w:instr=" TITLE   \* MERGEFORMAT ">
      <w:r w:rsidR="006730FC">
        <w:t>2427-S AMH SHOR MURD 255</w:t>
      </w:r>
    </w:fldSimple>
    <w:r w:rsidR="001B4E53">
      <w:tab/>
    </w:r>
    <w:r w:rsidR="00E267B1">
      <w:fldChar w:fldCharType="begin"/>
    </w:r>
    <w:r w:rsidR="00E267B1">
      <w:instrText xml:space="preserve"> PAGE  \* Arabic  \* MERGEFORMAT </w:instrText>
    </w:r>
    <w:r w:rsidR="00E267B1">
      <w:fldChar w:fldCharType="separate"/>
    </w:r>
    <w:r w:rsidR="006730F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F3" w:rsidRDefault="00F616F3" w:rsidP="00DF5D0E">
      <w:r>
        <w:separator/>
      </w:r>
    </w:p>
  </w:footnote>
  <w:footnote w:type="continuationSeparator" w:id="0">
    <w:p w:rsidR="00F616F3" w:rsidRDefault="00F616F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B5F" w:rsidRDefault="00E07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730FC"/>
    <w:rsid w:val="006841E6"/>
    <w:rsid w:val="006F7027"/>
    <w:rsid w:val="007049E4"/>
    <w:rsid w:val="0072335D"/>
    <w:rsid w:val="0072541D"/>
    <w:rsid w:val="00757317"/>
    <w:rsid w:val="00761B6B"/>
    <w:rsid w:val="007769AF"/>
    <w:rsid w:val="007D1589"/>
    <w:rsid w:val="007D35D4"/>
    <w:rsid w:val="0083749C"/>
    <w:rsid w:val="008443FE"/>
    <w:rsid w:val="00846034"/>
    <w:rsid w:val="008C7E6E"/>
    <w:rsid w:val="00931B84"/>
    <w:rsid w:val="0096303F"/>
    <w:rsid w:val="00972869"/>
    <w:rsid w:val="00984CD1"/>
    <w:rsid w:val="009F23A9"/>
    <w:rsid w:val="009F4A97"/>
    <w:rsid w:val="00A01F29"/>
    <w:rsid w:val="00A17B5B"/>
    <w:rsid w:val="00A4729B"/>
    <w:rsid w:val="00A93D4A"/>
    <w:rsid w:val="00AA1230"/>
    <w:rsid w:val="00AB682C"/>
    <w:rsid w:val="00AD2D0A"/>
    <w:rsid w:val="00B31D1C"/>
    <w:rsid w:val="00B41494"/>
    <w:rsid w:val="00B518D0"/>
    <w:rsid w:val="00B56650"/>
    <w:rsid w:val="00B73E0A"/>
    <w:rsid w:val="00B961E0"/>
    <w:rsid w:val="00BB120F"/>
    <w:rsid w:val="00BF44DF"/>
    <w:rsid w:val="00BF75AE"/>
    <w:rsid w:val="00C61A83"/>
    <w:rsid w:val="00C8108C"/>
    <w:rsid w:val="00D40447"/>
    <w:rsid w:val="00D659AC"/>
    <w:rsid w:val="00DA47F3"/>
    <w:rsid w:val="00DC2C13"/>
    <w:rsid w:val="00DE256E"/>
    <w:rsid w:val="00DF5D0E"/>
    <w:rsid w:val="00E07B5F"/>
    <w:rsid w:val="00E1471A"/>
    <w:rsid w:val="00E267B1"/>
    <w:rsid w:val="00E41CC6"/>
    <w:rsid w:val="00E66F5D"/>
    <w:rsid w:val="00E75BDE"/>
    <w:rsid w:val="00E831A5"/>
    <w:rsid w:val="00E850E7"/>
    <w:rsid w:val="00EC4C96"/>
    <w:rsid w:val="00ED2EEB"/>
    <w:rsid w:val="00F229DE"/>
    <w:rsid w:val="00F304D3"/>
    <w:rsid w:val="00F4663F"/>
    <w:rsid w:val="00F616F3"/>
    <w:rsid w:val="00F909F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25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5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2427-S</BillDocName>
  <AmendType>AMH</AmendType>
  <SponsorAcronym>SHOR</SponsorAcronym>
  <DrafterAcronym>MURD</DrafterAcronym>
  <DraftNumber>255</DraftNumber>
  <ReferenceNumber>SHB 2427</ReferenceNumber>
  <Floor>H AMD</Floor>
  <AmendmentNumber> 669</AmendmentNumber>
  <Sponsors>By Representative Short</Sponsors>
  <FloorAction>WITHDRAWN 02/16/2016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317</Words>
  <Characters>1666</Characters>
  <Application>Microsoft Office Word</Application>
  <DocSecurity>8</DocSecurity>
  <Lines>49</Lines>
  <Paragraphs>21</Paragraphs>
  <ScaleCrop>false</ScaleCrop>
  <HeadingPairs>
    <vt:vector size="2" baseType="variant">
      <vt:variant>
        <vt:lpstr>Title</vt:lpstr>
      </vt:variant>
      <vt:variant>
        <vt:i4>1</vt:i4>
      </vt:variant>
    </vt:vector>
  </HeadingPairs>
  <TitlesOfParts>
    <vt:vector size="1" baseType="lpstr">
      <vt:lpstr>2427-S AMH SHOR MURD 255</vt:lpstr>
    </vt:vector>
  </TitlesOfParts>
  <Company>Washington State Legislature</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2427-S AMH SHOR MURD 255</dc:title>
  <dc:creator>Michaela Murdock</dc:creator>
  <cp:lastModifiedBy>Murdock, Michaela</cp:lastModifiedBy>
  <cp:revision>8</cp:revision>
  <cp:lastPrinted>2016-02-11T22:11:00Z</cp:lastPrinted>
  <dcterms:created xsi:type="dcterms:W3CDTF">2016-02-11T21:52:00Z</dcterms:created>
  <dcterms:modified xsi:type="dcterms:W3CDTF">2016-02-11T22:11:00Z</dcterms:modified>
</cp:coreProperties>
</file>