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EB59F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177AD">
            <w:t>2450-S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177A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177AD">
            <w:t>SHOR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177AD">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177AD">
            <w:t>134</w:t>
          </w:r>
        </w:sdtContent>
      </w:sdt>
    </w:p>
    <w:p w:rsidR="00DF5D0E" w:rsidP="00B73E0A" w:rsidRDefault="00AA1230">
      <w:pPr>
        <w:pStyle w:val="OfferedBy"/>
        <w:spacing w:after="120"/>
      </w:pPr>
      <w:r>
        <w:tab/>
      </w:r>
      <w:r>
        <w:tab/>
      </w:r>
      <w:r>
        <w:tab/>
      </w:r>
    </w:p>
    <w:p w:rsidR="00DF5D0E" w:rsidRDefault="00EB59F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177AD">
            <w:rPr>
              <w:b/>
              <w:u w:val="single"/>
            </w:rPr>
            <w:t>SHB 2450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177A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988</w:t>
          </w:r>
        </w:sdtContent>
      </w:sdt>
    </w:p>
    <w:p w:rsidR="00DF5D0E" w:rsidP="00605C39" w:rsidRDefault="00EB59F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177AD">
            <w:t>By Representative Short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177AD">
          <w:pPr>
            <w:spacing w:after="400" w:line="408" w:lineRule="exact"/>
            <w:jc w:val="right"/>
            <w:rPr>
              <w:b/>
              <w:bCs/>
            </w:rPr>
          </w:pPr>
          <w:r>
            <w:rPr>
              <w:b/>
              <w:bCs/>
            </w:rPr>
            <w:t xml:space="preserve">ADOPTED 03/29/2016</w:t>
          </w:r>
        </w:p>
      </w:sdtContent>
    </w:sdt>
    <w:p w:rsidR="00F36A66" w:rsidP="00F36A66" w:rsidRDefault="00DE256E">
      <w:pPr>
        <w:pStyle w:val="Page"/>
      </w:pPr>
      <w:bookmarkStart w:name="StartOfAmendmentBody" w:id="1"/>
      <w:bookmarkEnd w:id="1"/>
      <w:permStart w:edGrp="everyone" w:id="1842623734"/>
      <w:r>
        <w:tab/>
      </w:r>
      <w:r w:rsidR="00F36A66">
        <w:t>Strike everything after the enacting clause and insert the following:</w:t>
      </w:r>
    </w:p>
    <w:p w:rsidR="00F36A66" w:rsidP="00F36A66" w:rsidRDefault="00F36A66">
      <w:pPr>
        <w:spacing w:before="400" w:line="408" w:lineRule="exact"/>
        <w:ind w:firstLine="576"/>
      </w:pPr>
      <w:r w:rsidRPr="00F36A66">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legislature finds that small critical access hospitals provide essential services to their communities. The legislature recognizes the need to offer small critical access hospitals the opportunity to pilot different delivery and payment models than may be currently allowed under the critical access hospital program. The legislature also intends to allow these participating hospitals to return to the critical access hospital program if they so choose.</w:t>
      </w:r>
    </w:p>
    <w:p w:rsidR="00F36A66" w:rsidP="00F36A66" w:rsidRDefault="00F36A66">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74.09.5225 and 2014 c 57 s 2 are each amended to read as follows:</w:t>
      </w:r>
    </w:p>
    <w:p w:rsidR="00F36A66" w:rsidP="00F36A66" w:rsidRDefault="00F36A66">
      <w:pPr>
        <w:spacing w:line="408" w:lineRule="exact"/>
        <w:ind w:firstLine="576"/>
      </w:pPr>
      <w:r>
        <w:t>(1) Payments for recipients eligible for medical assistance programs under this chapter for services provided by hospitals, regardless of the beneficiary's managed care enrollment status, shall be made based on allowable costs incurred during the year, when services are provided by a rural hospital certified by the centers for medicare and medicaid services as a critical access hospital. Any additional payments made by the authority for the healthy options program shall be no more than the additional amounts per service paid under this section for other medical assistance programs.</w:t>
      </w:r>
    </w:p>
    <w:p w:rsidR="00F36A66" w:rsidP="00F36A66" w:rsidRDefault="00F36A66">
      <w:pPr>
        <w:spacing w:line="408" w:lineRule="exact"/>
        <w:ind w:firstLine="576"/>
      </w:pPr>
      <w:r>
        <w:t>(2)</w:t>
      </w:r>
      <w:r>
        <w:rPr>
          <w:u w:val="single"/>
        </w:rPr>
        <w:t>(a)</w:t>
      </w:r>
      <w:r>
        <w:t xml:space="preserve"> Beginning on July 24, 2005, </w:t>
      </w:r>
      <w:r>
        <w:rPr>
          <w:u w:val="single"/>
        </w:rPr>
        <w:t>except as provided in (b) of this subsection,</w:t>
      </w:r>
      <w:r>
        <w:t xml:space="preserve"> a moratorium shall be placed on additional hospital participation in critical access hospital payments under this section. However, rural hospitals that applied for certification to the centers for medicare and medicaid services prior to January 1, 2005, but have not yet completed the process or have not yet been approved for certification, remain eligible for medical assistance payments under this section.</w:t>
      </w:r>
    </w:p>
    <w:p w:rsidR="00F36A66" w:rsidP="00F36A66" w:rsidRDefault="00F36A66">
      <w:pPr>
        <w:spacing w:line="408" w:lineRule="exact"/>
        <w:ind w:firstLine="576"/>
      </w:pPr>
      <w:r>
        <w:rPr>
          <w:u w:val="single"/>
        </w:rPr>
        <w:t>(b)(i) For the purposes of state law, any rural hospital approved by the department of health for participation in critical access hospital payments under this section that participates in the Washington rural health access preservation pilot identified by the state office of rural health and ceases to participate in critical access hospital payments may renew participation in critical access hospital associated payment methodologies under this section at any time.</w:t>
      </w:r>
    </w:p>
    <w:p w:rsidR="00F36A66" w:rsidP="00F36A66" w:rsidRDefault="00F36A66">
      <w:pPr>
        <w:spacing w:line="408" w:lineRule="exact"/>
        <w:ind w:firstLine="576"/>
      </w:pPr>
      <w:r>
        <w:rPr>
          <w:u w:val="single"/>
        </w:rPr>
        <w:t>(ii) The Washington rural health access preservation pilot is subject to the following requirements:</w:t>
      </w:r>
    </w:p>
    <w:p w:rsidR="00F36A66" w:rsidP="00F36A66" w:rsidRDefault="00F36A66">
      <w:pPr>
        <w:spacing w:line="408" w:lineRule="exact"/>
        <w:ind w:firstLine="576"/>
      </w:pPr>
      <w:r>
        <w:rPr>
          <w:u w:val="single"/>
        </w:rPr>
        <w:t>(A) In the pilot formation or development, the department of health, health care authority, and Washington state hospital association will identify goals for the pilot project before any hospital joins the pilot project;</w:t>
      </w:r>
    </w:p>
    <w:p w:rsidR="00F36A66" w:rsidP="00F36A66" w:rsidRDefault="00F36A66">
      <w:pPr>
        <w:spacing w:line="408" w:lineRule="exact"/>
        <w:ind w:firstLine="576"/>
      </w:pPr>
      <w:r>
        <w:rPr>
          <w:u w:val="single"/>
        </w:rPr>
        <w:t>(B) Participation in the pilot is optional and no hospital may be required to join the pilot;</w:t>
      </w:r>
    </w:p>
    <w:p w:rsidR="00F36A66" w:rsidP="00F36A66" w:rsidRDefault="00F36A66">
      <w:pPr>
        <w:spacing w:line="408" w:lineRule="exact"/>
        <w:ind w:firstLine="576"/>
      </w:pPr>
      <w:r>
        <w:rPr>
          <w:u w:val="single"/>
        </w:rPr>
        <w:t>(C) Before a hospital enters the pilot program, the health care authority must provide information to the hospital regarding how the hospital could end its participation in the pilot if the pilot is not working in its community; and</w:t>
      </w:r>
    </w:p>
    <w:p w:rsidR="00F36A66" w:rsidP="00F36A66" w:rsidRDefault="00F36A66">
      <w:pPr>
        <w:spacing w:line="408" w:lineRule="exact"/>
        <w:ind w:firstLine="576"/>
      </w:pPr>
      <w:r>
        <w:rPr>
          <w:u w:val="single"/>
        </w:rPr>
        <w:t>(D) The department of health, health care authority, and Washington state hospital association will report interim progress to the legislature no later than December 1, 2018, and will report on the results of the pilot no later than six months following the conclusion of the pilot. The reports will describe any policy changes identified during the course of the pilot that would support small critical access hospitals.</w:t>
      </w:r>
    </w:p>
    <w:p w:rsidR="00F36A66" w:rsidP="00F36A66" w:rsidRDefault="00F36A66">
      <w:pPr>
        <w:spacing w:line="408" w:lineRule="exact"/>
        <w:ind w:firstLine="576"/>
      </w:pPr>
      <w:r>
        <w:t>(3)(a) Beginning January 1, 2015, payments for recipients eligible for medical assistance programs under this chapter for services provided by a hospital, regardless of the beneficiary's managed care enrollment status, shall be increased to one hundred twenty-five percent of the hospital's fee-for-service rates, when services are provided by a rural hospital that:</w:t>
      </w:r>
    </w:p>
    <w:p w:rsidR="00F36A66" w:rsidP="00F36A66" w:rsidRDefault="00F36A66">
      <w:pPr>
        <w:spacing w:line="408" w:lineRule="exact"/>
        <w:ind w:firstLine="576"/>
      </w:pPr>
      <w:r>
        <w:t>(i) Was certified by the centers for medicare and medicaid services as a sole community hospital as of January 1, 2013;</w:t>
      </w:r>
    </w:p>
    <w:p w:rsidR="00F36A66" w:rsidP="00F36A66" w:rsidRDefault="00F36A66">
      <w:pPr>
        <w:spacing w:line="408" w:lineRule="exact"/>
        <w:ind w:firstLine="576"/>
      </w:pPr>
      <w:r>
        <w:t>(ii) Had a level III adult trauma service designation from the department of health as of January 1, 2014;</w:t>
      </w:r>
    </w:p>
    <w:p w:rsidR="00F36A66" w:rsidP="00F36A66" w:rsidRDefault="00F36A66">
      <w:pPr>
        <w:spacing w:line="408" w:lineRule="exact"/>
        <w:ind w:firstLine="576"/>
      </w:pPr>
      <w:r>
        <w:t>(iii) Had less than one hundred fifty acute care licensed beds in fiscal year 2011; and</w:t>
      </w:r>
    </w:p>
    <w:p w:rsidR="00F36A66" w:rsidP="00F36A66" w:rsidRDefault="00F36A66">
      <w:pPr>
        <w:spacing w:line="408" w:lineRule="exact"/>
        <w:ind w:firstLine="576"/>
      </w:pPr>
      <w:r>
        <w:t>(iv) Is owned and operated by the state or a political subdivision.</w:t>
      </w:r>
    </w:p>
    <w:p w:rsidR="00F36A66" w:rsidP="00F36A66" w:rsidRDefault="00F36A66">
      <w:pPr>
        <w:spacing w:line="408" w:lineRule="exact"/>
        <w:ind w:firstLine="576"/>
      </w:pPr>
      <w:r>
        <w:t>(b) The enhanced payment rates under this subsection shall be considered the hospital's medicaid payment rate for purposes of any other state or private programs that pay hospitals according to medicaid payment rates.</w:t>
      </w:r>
    </w:p>
    <w:p w:rsidR="00F36A66" w:rsidP="00F36A66" w:rsidRDefault="00F36A66">
      <w:pPr>
        <w:spacing w:line="408" w:lineRule="exact"/>
        <w:ind w:firstLine="576"/>
      </w:pPr>
      <w:r>
        <w:t>(c) Hospitals participating in the certified public expenditures program may not receive the increased reimbursement rates provided in this subsection (3) for inpatient services.</w:t>
      </w:r>
    </w:p>
    <w:p w:rsidR="00F36A66" w:rsidP="00F36A66" w:rsidRDefault="00F36A66">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70.41.090 and 1992 c 27 s 3 are each amended to read as follows:</w:t>
      </w:r>
    </w:p>
    <w:p w:rsidR="00F36A66" w:rsidP="00F36A66" w:rsidRDefault="00F36A66">
      <w:pPr>
        <w:spacing w:line="408" w:lineRule="exact"/>
        <w:ind w:firstLine="576"/>
      </w:pPr>
      <w:r>
        <w:t>(1) No person or governmental unit of the state of Washington, acting separately or jointly with any other person or governmental unit, shall establish, maintain, or conduct a hospital in this state, or use the word "hospital" to describe or identify an institution, without a license under this chapter: PROVIDED, That the provisions of this section shall not apply to state mental institutions and psychiatric hospitals which come within the scope of chapter 71.12 RCW.</w:t>
      </w:r>
    </w:p>
    <w:p w:rsidR="00F36A66" w:rsidP="00F36A66" w:rsidRDefault="00F36A66">
      <w:pPr>
        <w:spacing w:line="408" w:lineRule="exact"/>
        <w:ind w:firstLine="576"/>
      </w:pPr>
      <w:r>
        <w:t>(2) After June 30, 1989, no hospital shall initiate a tertiary health service as defined in RCW 70.38.025(14) unless it has received a certificate of need as provided in RCW 70.38.105 and 70.38.115.</w:t>
      </w:r>
    </w:p>
    <w:p w:rsidR="00F36A66" w:rsidP="00F36A66" w:rsidRDefault="00F36A66">
      <w:pPr>
        <w:spacing w:line="408" w:lineRule="exact"/>
        <w:ind w:firstLine="576"/>
      </w:pPr>
      <w:r>
        <w:t>(3) A rural health care facility licensed under RCW 70.175.100 formerly licensed as a hospital under this chapter may, within three years of the effective date of the rural health care facility license, apply to the department for a hospital license and not be required to meet certificate of need requirements under chapter 70.38 RCW as a new health care facility and not be required to meet new construction requirements as a new hospital under this chapter. These exceptions are subject to the following: The facility at the time of initial conversion was considered by the department to be in compliance with the hospital licensing rules and the condition of the physical plant and equipment is equal to or exceeds the level of compliance that existed at the time of conversion to a rural health care facility. The department shall inspect and determine compliance with the hospital rules prior to reissuing a hospital license.</w:t>
      </w:r>
    </w:p>
    <w:p w:rsidR="00F36A66" w:rsidP="00F36A66" w:rsidRDefault="00F36A66">
      <w:pPr>
        <w:spacing w:line="408" w:lineRule="exact"/>
        <w:ind w:firstLine="576"/>
      </w:pPr>
      <w:r>
        <w:rPr>
          <w:u w:val="single"/>
        </w:rPr>
        <w:t>(4)</w:t>
      </w:r>
      <w:r>
        <w:t xml:space="preserve"> A rural hospital, as defined by the department, reducing the number of licensed beds to become a rural primary care hospital under the provisions of Part A Title XVIII of the Social Security Act Section 1820, 42 U.S.C., 1395c et seq. may, within three years of the reduction of licensed beds, increase the number of beds licensed under this chapter to no more than the previously licensed number of beds without being subject to the provisions of chapter 70.38 RCW and without being required to meet new construction requirements under this chapter. These exceptions are subject to the following: The facility at the time of the reduction in licensed beds was considered by the department to be in compliance with the hospital licensing rules and the condition of the physical plant and equipment is equal to or exceeds the level of compliance that existed at the time of the reduction in licensed beds. The department may inspect and determine compliance with the hospital rules prior to increasing the hospital license.</w:t>
      </w:r>
    </w:p>
    <w:p w:rsidR="00F36A66" w:rsidP="00F36A66" w:rsidRDefault="00F36A66">
      <w:pPr>
        <w:spacing w:line="408" w:lineRule="exact"/>
        <w:ind w:firstLine="576"/>
      </w:pPr>
      <w:r>
        <w:rPr>
          <w:u w:val="single"/>
        </w:rPr>
        <w:t>(5) If a rural hospital is determined to no longer meet critical access hospital status for state law purposes as a result of participation in the Washington rural health access preservation pilot identified by the state office of rural health, the rural hospital may renew its license by applying to the department for a hospital license and the previously licensed number of beds without being subject to the provisions of chapter 70.38 RCW and without being required to meet new construction review requirements under this chapter. These exceptions are subject to the following: The hospital, at the time it began participation in the pilot, was considered by the department to be in compliance with the hospital licensing rules, and the condition of the physical plant and equipment is equal to or exceeds the level of compliance that existed at the time of the reduction in licensed beds. The department may inspect and determine compliance with the hospital licensing rules.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chapter 70.38 RCW.</w:t>
      </w:r>
    </w:p>
    <w:p w:rsidR="00F36A66" w:rsidP="00F36A66" w:rsidRDefault="00F36A66">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70.38.111 and 2014 c 225 s 106 are each amended to read as follows:</w:t>
      </w:r>
    </w:p>
    <w:p w:rsidR="00F36A66" w:rsidP="00F36A66" w:rsidRDefault="00F36A66">
      <w:pPr>
        <w:spacing w:line="408" w:lineRule="exact"/>
        <w:ind w:firstLine="576"/>
      </w:pPr>
      <w:r>
        <w:t>(1) The department shall not require a certificate of need for the offering of an inpatient tertiary health service by:</w:t>
      </w:r>
    </w:p>
    <w:p w:rsidR="00F36A66" w:rsidP="00F36A66" w:rsidRDefault="00F36A66">
      <w:pPr>
        <w:spacing w:line="408" w:lineRule="exact"/>
        <w:ind w:firstLine="576"/>
      </w:pPr>
      <w:r>
        <w:t>(a)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rsidR="00F36A66" w:rsidP="00F36A66" w:rsidRDefault="00F36A66">
      <w:pPr>
        <w:spacing w:line="408" w:lineRule="exact"/>
        <w:ind w:firstLine="576"/>
      </w:pPr>
      <w:r>
        <w:t>(b)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rsidR="00F36A66" w:rsidP="00F36A66" w:rsidRDefault="00F36A66">
      <w:pPr>
        <w:spacing w:line="408" w:lineRule="exact"/>
        <w:ind w:firstLine="576"/>
      </w:pPr>
      <w:r>
        <w:t>(c)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rsidR="00F36A66" w:rsidP="00F36A66" w:rsidRDefault="00F36A66">
      <w:pPr>
        <w:spacing w:line="408" w:lineRule="exact"/>
      </w:pPr>
      <w:r>
        <w:t>if, with respect to such offering or obligation by a nursing home, the department has, upon application under subsection (2) of this section, granted an exemption from such requirement to the organization, combination of organizations, or facility.</w:t>
      </w:r>
    </w:p>
    <w:p w:rsidR="00F36A66" w:rsidP="00F36A66" w:rsidRDefault="00F36A66">
      <w:pPr>
        <w:spacing w:line="408" w:lineRule="exact"/>
        <w:ind w:firstLine="576"/>
      </w:pPr>
      <w:r>
        <w:t>(2) A health maintenance organization, combination of health maintenance organizations, or health care facility shall not be exempt under subsection (1) of this section from obtaining a certificate of need before offering a tertiary health service unless:</w:t>
      </w:r>
    </w:p>
    <w:p w:rsidR="00F36A66" w:rsidP="00F36A66" w:rsidRDefault="00F36A66">
      <w:pPr>
        <w:spacing w:line="408" w:lineRule="exact"/>
        <w:ind w:firstLine="576"/>
      </w:pPr>
      <w:r>
        <w:t>(a) It has submitted at least thirty days prior to the offering of services reviewable under RCW 70.38.105(4)(d) an application for such exemption; and</w:t>
      </w:r>
    </w:p>
    <w:p w:rsidR="00F36A66" w:rsidP="00F36A66" w:rsidRDefault="00F36A66">
      <w:pPr>
        <w:spacing w:line="408" w:lineRule="exact"/>
        <w:ind w:firstLine="576"/>
      </w:pPr>
      <w:r>
        <w:t>(b)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rsidR="00F36A66" w:rsidP="00F36A66" w:rsidRDefault="00F36A66">
      <w:pPr>
        <w:spacing w:line="408" w:lineRule="exact"/>
        <w:ind w:firstLine="576"/>
      </w:pPr>
      <w:r>
        <w:t>(c)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rsidR="00F36A66" w:rsidP="00F36A66" w:rsidRDefault="00F36A66">
      <w:pPr>
        <w:spacing w:line="408" w:lineRule="exact"/>
        <w:ind w:firstLine="576"/>
      </w:pPr>
      <w:r>
        <w:t>(3)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rsidR="00F36A66" w:rsidP="00F36A66" w:rsidRDefault="00F36A66">
      <w:pPr>
        <w:spacing w:line="408" w:lineRule="exact"/>
        <w:ind w:firstLine="576"/>
      </w:pPr>
      <w:r>
        <w:t>(a) The department issues a certificate of need approving the sale, lease, acquisition, or use; or</w:t>
      </w:r>
    </w:p>
    <w:p w:rsidR="00F36A66" w:rsidP="00F36A66" w:rsidRDefault="00F36A66">
      <w:pPr>
        <w:spacing w:line="408" w:lineRule="exact"/>
        <w:ind w:firstLine="576"/>
      </w:pPr>
      <w:r>
        <w:t>(b)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rsidR="00F36A66" w:rsidP="00F36A66" w:rsidRDefault="00F36A66">
      <w:pPr>
        <w:spacing w:line="408" w:lineRule="exact"/>
        <w:ind w:firstLine="576"/>
      </w:pPr>
      <w:r>
        <w:t>(4)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rsidR="00F36A66" w:rsidP="00F36A66" w:rsidRDefault="00F36A66">
      <w:pPr>
        <w:spacing w:line="408" w:lineRule="exact"/>
        <w:ind w:firstLine="576"/>
      </w:pPr>
      <w:r>
        <w:t>(5)(a) The department shall not require a certificate of need for the construction, development, or other establishment of a nursing home, or the addition of beds to an existing nursing home, that is owned and operated by a continuing care retirement community that:</w:t>
      </w:r>
    </w:p>
    <w:p w:rsidR="00F36A66" w:rsidP="00F36A66" w:rsidRDefault="00F36A66">
      <w:pPr>
        <w:spacing w:line="408" w:lineRule="exact"/>
        <w:ind w:firstLine="576"/>
      </w:pPr>
      <w:r>
        <w:t>(i) Offers services only to contractual members;</w:t>
      </w:r>
    </w:p>
    <w:p w:rsidR="00F36A66" w:rsidP="00F36A66" w:rsidRDefault="00F36A66">
      <w:pPr>
        <w:spacing w:line="408" w:lineRule="exact"/>
        <w:ind w:firstLine="576"/>
      </w:pPr>
      <w:r>
        <w:t>(ii) Provides its members a contractually guaranteed range of services from independent living through skilled nursing, including some assistance with daily living activities;</w:t>
      </w:r>
    </w:p>
    <w:p w:rsidR="00F36A66" w:rsidP="00F36A66" w:rsidRDefault="00F36A66">
      <w:pPr>
        <w:spacing w:line="408" w:lineRule="exact"/>
        <w:ind w:firstLine="576"/>
      </w:pPr>
      <w:r>
        <w:t>(iii)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rsidR="00F36A66" w:rsidP="00F36A66" w:rsidRDefault="00F36A66">
      <w:pPr>
        <w:spacing w:line="408" w:lineRule="exact"/>
        <w:ind w:firstLine="576"/>
      </w:pPr>
      <w:r>
        <w:t>(iv) Has offered continuing care contracts and operated a nursing home continuously since January 1, 1988, or has obtained a certificate of need to establish a nursing home;</w:t>
      </w:r>
    </w:p>
    <w:p w:rsidR="00F36A66" w:rsidP="00F36A66" w:rsidRDefault="00F36A66">
      <w:pPr>
        <w:spacing w:line="408" w:lineRule="exact"/>
        <w:ind w:firstLine="576"/>
      </w:pPr>
      <w:r>
        <w:t>(v) Maintains a binding agreement with the state assuring that financial liability for services to members, including nursing home services, will not fall upon the state;</w:t>
      </w:r>
    </w:p>
    <w:p w:rsidR="00F36A66" w:rsidP="00F36A66" w:rsidRDefault="00F36A66">
      <w:pPr>
        <w:spacing w:line="408" w:lineRule="exact"/>
        <w:ind w:firstLine="576"/>
      </w:pPr>
      <w:r>
        <w:t>(vi) Does not operate, and has not undertaken a project that would result in a number of nursing home beds in excess of one for every four living units operated by the continuing care retirement community, exclusive of nursing home beds; and</w:t>
      </w:r>
    </w:p>
    <w:p w:rsidR="00F36A66" w:rsidP="00F36A66" w:rsidRDefault="00F36A66">
      <w:pPr>
        <w:spacing w:line="408" w:lineRule="exact"/>
        <w:ind w:firstLine="576"/>
      </w:pPr>
      <w:r>
        <w:t>(vii) Has obtained a professional review of pricing and long-term solvency within the prior five years which was fully disclosed to members.</w:t>
      </w:r>
    </w:p>
    <w:p w:rsidR="00F36A66" w:rsidP="00F36A66" w:rsidRDefault="00F36A66">
      <w:pPr>
        <w:spacing w:line="408" w:lineRule="exact"/>
        <w:ind w:firstLine="576"/>
      </w:pPr>
      <w:r>
        <w:t>(b) A continuing care retirement community shall not be exempt under this subsection from obtaining a certificate of need unless:</w:t>
      </w:r>
    </w:p>
    <w:p w:rsidR="00F36A66" w:rsidP="00F36A66" w:rsidRDefault="00F36A66">
      <w:pPr>
        <w:spacing w:line="408" w:lineRule="exact"/>
        <w:ind w:firstLine="576"/>
      </w:pPr>
      <w:r>
        <w:t>(i) It has submitted an application for exemption at least thirty days prior to commencing construction of, is submitting an application for the licensure of, or is commencing operation of a nursing home, whichever comes first; and</w:t>
      </w:r>
    </w:p>
    <w:p w:rsidR="00F36A66" w:rsidP="00F36A66" w:rsidRDefault="00F36A66">
      <w:pPr>
        <w:spacing w:line="408" w:lineRule="exact"/>
        <w:ind w:firstLine="576"/>
      </w:pPr>
      <w:r>
        <w:t>(ii) The application documents to the department that the continuing care retirement community qualifies for exemption.</w:t>
      </w:r>
    </w:p>
    <w:p w:rsidR="00F36A66" w:rsidP="00F36A66" w:rsidRDefault="00F36A66">
      <w:pPr>
        <w:spacing w:line="408" w:lineRule="exact"/>
        <w:ind w:firstLine="576"/>
      </w:pPr>
      <w:r>
        <w:t>(c)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rsidR="00F36A66" w:rsidP="00F36A66" w:rsidRDefault="00F36A66">
      <w:pPr>
        <w:spacing w:line="408" w:lineRule="exact"/>
        <w:ind w:firstLine="576"/>
      </w:pPr>
      <w:r>
        <w:t>(6)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rsidR="00F36A66" w:rsidP="00F36A66" w:rsidRDefault="00F36A66">
      <w:pPr>
        <w:spacing w:line="408" w:lineRule="exact"/>
        <w:ind w:firstLine="576"/>
      </w:pPr>
      <w:r>
        <w:t>(7)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rsidR="00F36A66" w:rsidP="00F36A66" w:rsidRDefault="00F36A66">
      <w:pPr>
        <w:spacing w:line="408" w:lineRule="exact"/>
        <w:ind w:firstLine="576"/>
      </w:pPr>
      <w:r>
        <w:t xml:space="preserve">(8) </w:t>
      </w:r>
      <w:r>
        <w:rPr>
          <w:u w:val="single"/>
        </w:rPr>
        <w:t>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chapter 70.38 RCW.</w:t>
      </w:r>
    </w:p>
    <w:p w:rsidR="00F36A66" w:rsidP="00F36A66" w:rsidRDefault="00F36A66">
      <w:pPr>
        <w:spacing w:line="408" w:lineRule="exact"/>
        <w:ind w:firstLine="576"/>
      </w:pPr>
      <w:r>
        <w:rPr>
          <w:u w:val="single"/>
        </w:rPr>
        <w:t>(9)</w:t>
      </w:r>
      <w:r>
        <w:t>(a)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rsidR="00F36A66" w:rsidP="00F36A66" w:rsidRDefault="00F36A66">
      <w:pPr>
        <w:spacing w:line="408" w:lineRule="exact"/>
        <w:ind w:firstLine="576"/>
      </w:pPr>
      <w:r>
        <w:t>(b) To convert beds back to nursing home beds under this subsection, the nursing home must:</w:t>
      </w:r>
    </w:p>
    <w:p w:rsidR="00F36A66" w:rsidP="00F36A66" w:rsidRDefault="00F36A66">
      <w:pPr>
        <w:spacing w:line="408" w:lineRule="exact"/>
        <w:ind w:firstLine="576"/>
      </w:pPr>
      <w:r>
        <w:t>(i) Give notice of its intent to preserve conversion options to the department of health no later than thirty days after the effective date of the license reduction; and</w:t>
      </w:r>
    </w:p>
    <w:p w:rsidR="00F36A66" w:rsidP="00F36A66" w:rsidRDefault="00F36A66">
      <w:pPr>
        <w:spacing w:line="408" w:lineRule="exact"/>
        <w:ind w:firstLine="576"/>
      </w:pPr>
      <w:r>
        <w:t>(ii)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rsidR="00F36A66" w:rsidP="00F36A66" w:rsidRDefault="00F36A66">
      <w:pPr>
        <w:spacing w:line="408" w:lineRule="exact"/>
        <w:ind w:firstLine="576"/>
      </w:pPr>
      <w:r>
        <w:t>The term "construction," as used in (b)(ii) of this subsection, is limited to those projects that are expected to equal or exceed the expenditure minimum amount, as determined under this chapter.</w:t>
      </w:r>
    </w:p>
    <w:p w:rsidR="00F36A66" w:rsidP="00F36A66" w:rsidRDefault="00F36A66">
      <w:pPr>
        <w:spacing w:line="408" w:lineRule="exact"/>
        <w:ind w:firstLine="576"/>
      </w:pPr>
      <w:r>
        <w:t>(c)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rsidR="00F36A66" w:rsidP="00F36A66" w:rsidRDefault="00F36A66">
      <w:pPr>
        <w:spacing w:line="408" w:lineRule="exact"/>
        <w:ind w:firstLine="576"/>
      </w:pPr>
      <w:r>
        <w:t>(d)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rsidR="00F36A66" w:rsidP="00F36A66" w:rsidRDefault="00F36A66">
      <w:pPr>
        <w:spacing w:line="408" w:lineRule="exact"/>
        <w:ind w:firstLine="576"/>
      </w:pPr>
      <w:r>
        <w:t>(e)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rsidR="00F36A66" w:rsidP="00F36A66" w:rsidRDefault="00F36A66">
      <w:pPr>
        <w:spacing w:line="408" w:lineRule="exact"/>
        <w:ind w:firstLine="576"/>
      </w:pPr>
      <w:r>
        <w:t>((</w:t>
      </w:r>
      <w:r>
        <w:rPr>
          <w:strike/>
        </w:rPr>
        <w:t>(9)</w:t>
      </w:r>
      <w:r>
        <w:t xml:space="preserve">)) </w:t>
      </w:r>
      <w:r>
        <w:rPr>
          <w:u w:val="single"/>
        </w:rPr>
        <w:t>(10)</w:t>
      </w:r>
      <w:r>
        <w:t>(a) The department shall not require a certificate of need for a hospice agency if:</w:t>
      </w:r>
    </w:p>
    <w:p w:rsidR="00F36A66" w:rsidP="00F36A66" w:rsidRDefault="00F36A66">
      <w:pPr>
        <w:spacing w:line="408" w:lineRule="exact"/>
        <w:ind w:firstLine="576"/>
      </w:pPr>
      <w:r>
        <w:t>(i)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rsidR="00F36A66" w:rsidP="00F36A66" w:rsidRDefault="00F36A66">
      <w:pPr>
        <w:spacing w:line="408" w:lineRule="exact"/>
        <w:ind w:firstLine="576"/>
      </w:pPr>
      <w:r>
        <w:t>(ii) The hospice agency is operated by an organization that:</w:t>
      </w:r>
    </w:p>
    <w:p w:rsidR="00F36A66" w:rsidP="00F36A66" w:rsidRDefault="00F36A66">
      <w:pPr>
        <w:spacing w:line="408" w:lineRule="exact"/>
        <w:ind w:firstLine="576"/>
      </w:pPr>
      <w:r>
        <w:t>(A)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rsidR="00F36A66" w:rsidP="00F36A66" w:rsidRDefault="00F36A66">
      <w:pPr>
        <w:spacing w:line="408" w:lineRule="exact"/>
        <w:ind w:firstLine="576"/>
      </w:pPr>
      <w:r>
        <w:t>(B) Has operated the facility or group of facilities for at least ten continuous years prior to the establishment of the hospice agency;</w:t>
      </w:r>
    </w:p>
    <w:p w:rsidR="00F36A66" w:rsidP="00F36A66" w:rsidRDefault="00F36A66">
      <w:pPr>
        <w:spacing w:line="408" w:lineRule="exact"/>
        <w:ind w:firstLine="576"/>
      </w:pPr>
      <w:r>
        <w:t>(iii) The hospice agency commits to coordinating with existing hospice programs in its community when appropriate;</w:t>
      </w:r>
    </w:p>
    <w:p w:rsidR="00F36A66" w:rsidP="00F36A66" w:rsidRDefault="00F36A66">
      <w:pPr>
        <w:spacing w:line="408" w:lineRule="exact"/>
        <w:ind w:firstLine="576"/>
      </w:pPr>
      <w:r>
        <w:t>(iv) The hospice agency has a census of no more than forty patients;</w:t>
      </w:r>
    </w:p>
    <w:p w:rsidR="00F36A66" w:rsidP="00F36A66" w:rsidRDefault="00F36A66">
      <w:pPr>
        <w:spacing w:line="408" w:lineRule="exact"/>
        <w:ind w:firstLine="576"/>
      </w:pPr>
      <w:r>
        <w:t>(v) The hospice agency commits to obtaining and maintaining medicare certification;</w:t>
      </w:r>
    </w:p>
    <w:p w:rsidR="00F36A66" w:rsidP="00F36A66" w:rsidRDefault="00F36A66">
      <w:pPr>
        <w:spacing w:line="408" w:lineRule="exact"/>
        <w:ind w:firstLine="576"/>
      </w:pPr>
      <w:r>
        <w:t>(vi) The hospice agency only serves patients located in the same county as the majority of the long-term care services offered by the organization that operates the agency; and</w:t>
      </w:r>
    </w:p>
    <w:p w:rsidR="00F36A66" w:rsidP="00F36A66" w:rsidRDefault="00F36A66">
      <w:pPr>
        <w:spacing w:line="408" w:lineRule="exact"/>
        <w:ind w:firstLine="576"/>
      </w:pPr>
      <w:r>
        <w:t>(vii) The hospice agency is not sold or transferred to another agency.</w:t>
      </w:r>
    </w:p>
    <w:p w:rsidR="00F36A66" w:rsidP="00F36A66" w:rsidRDefault="00F36A66">
      <w:pPr>
        <w:spacing w:line="408" w:lineRule="exact"/>
        <w:ind w:firstLine="576"/>
      </w:pPr>
      <w:r>
        <w:t>(b) The department shall include the patient census for an agency exempted under this subsection ((</w:t>
      </w:r>
      <w:r>
        <w:rPr>
          <w:strike/>
        </w:rPr>
        <w:t>(9)</w:t>
      </w:r>
      <w:r>
        <w:t xml:space="preserve">)) </w:t>
      </w:r>
      <w:r>
        <w:rPr>
          <w:u w:val="single"/>
        </w:rPr>
        <w:t>(10)</w:t>
      </w:r>
      <w:r>
        <w:t xml:space="preserve"> in its calculations for future certificate of need applications.</w:t>
      </w:r>
    </w:p>
    <w:p w:rsidR="00F36A66" w:rsidP="00F36A66" w:rsidRDefault="00F36A66">
      <w:pPr>
        <w:spacing w:line="408" w:lineRule="exact"/>
        <w:ind w:firstLine="576"/>
      </w:pPr>
      <w:r>
        <w:t>((</w:t>
      </w:r>
      <w:r>
        <w:rPr>
          <w:strike/>
        </w:rPr>
        <w:t>(10)</w:t>
      </w:r>
      <w:r>
        <w:t xml:space="preserve">)) </w:t>
      </w:r>
      <w:r>
        <w:rPr>
          <w:u w:val="single"/>
        </w:rPr>
        <w:t>(11)</w:t>
      </w:r>
      <w:r>
        <w:t xml:space="preserve"> To alleviate the need to board psychiatric patients in emergency departments, for fiscal year 2015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section shall be valid for two years."</w:t>
      </w:r>
    </w:p>
    <w:p w:rsidR="00F36A66" w:rsidP="00F36A66" w:rsidRDefault="00F36A66">
      <w:pPr>
        <w:pStyle w:val="RCWSLText"/>
      </w:pPr>
    </w:p>
    <w:p w:rsidRPr="00F36A66" w:rsidR="00F36A66" w:rsidP="00F36A66" w:rsidRDefault="00F36A66">
      <w:pPr>
        <w:pStyle w:val="RCWSLText"/>
      </w:pPr>
      <w:r>
        <w:tab/>
        <w:t>Correct the title.</w:t>
      </w:r>
    </w:p>
    <w:p w:rsidRPr="003177AD" w:rsidR="00DF5D0E" w:rsidP="003177AD" w:rsidRDefault="00DF5D0E">
      <w:pPr>
        <w:suppressLineNumbers/>
        <w:rPr>
          <w:spacing w:val="-3"/>
        </w:rPr>
      </w:pPr>
    </w:p>
    <w:permEnd w:id="1842623734"/>
    <w:p w:rsidR="00ED2EEB" w:rsidP="003177A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5832486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177AD" w:rsidRDefault="00D659AC">
                <w:pPr>
                  <w:pStyle w:val="Effect"/>
                  <w:suppressLineNumbers/>
                  <w:shd w:val="clear" w:color="auto" w:fill="auto"/>
                  <w:ind w:left="0" w:firstLine="0"/>
                </w:pPr>
              </w:p>
            </w:tc>
            <w:tc>
              <w:tcPr>
                <w:tcW w:w="9874" w:type="dxa"/>
                <w:shd w:val="clear" w:color="auto" w:fill="FFFFFF" w:themeFill="background1"/>
              </w:tcPr>
              <w:p w:rsidR="001C1B27" w:rsidP="003177A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A2DC5">
                  <w:t>Establishes legislative findings about the importance of small critical access hospitals and recognizes the need to allow them to test different delivery and payment models with the ability to return to critical access hospital status.</w:t>
                </w:r>
              </w:p>
              <w:p w:rsidR="00AA2DC5" w:rsidP="003177AD" w:rsidRDefault="00AA2DC5">
                <w:pPr>
                  <w:pStyle w:val="Effect"/>
                  <w:suppressLineNumbers/>
                  <w:shd w:val="clear" w:color="auto" w:fill="auto"/>
                  <w:ind w:left="0" w:firstLine="0"/>
                </w:pPr>
              </w:p>
              <w:p w:rsidRPr="0096303F" w:rsidR="00AA2DC5" w:rsidP="003177AD" w:rsidRDefault="00AA2DC5">
                <w:pPr>
                  <w:pStyle w:val="Effect"/>
                  <w:suppressLineNumbers/>
                  <w:shd w:val="clear" w:color="auto" w:fill="auto"/>
                  <w:ind w:left="0" w:firstLine="0"/>
                </w:pPr>
                <w:r>
                  <w:t xml:space="preserve">Establishes requirements for the Washington Rural Health Access Preservation pilot program, including (1) </w:t>
                </w:r>
                <w:r w:rsidR="000615B4">
                  <w:t>requiring</w:t>
                </w:r>
                <w:r>
                  <w:t xml:space="preserve"> the Department of Health (DOH), the Health Care Authority (HCA), and the Washington State Hospital Association (WSHA)</w:t>
                </w:r>
                <w:r w:rsidR="000615B4">
                  <w:t xml:space="preserve"> to establish goals for the pilot</w:t>
                </w:r>
                <w:r>
                  <w:t>; (2) stating</w:t>
                </w:r>
                <w:r w:rsidR="000615B4">
                  <w:t xml:space="preserve"> that</w:t>
                </w:r>
                <w:r>
                  <w:t xml:space="preserve"> participation in the pilot </w:t>
                </w:r>
                <w:r w:rsidR="000615B4">
                  <w:t>is</w:t>
                </w:r>
                <w:r>
                  <w:t xml:space="preserve"> optional; (3) informing hospitals of the method for terminating participation in</w:t>
                </w:r>
                <w:r w:rsidR="000615B4">
                  <w:t xml:space="preserve"> the pilot; and (4) reporting</w:t>
                </w:r>
                <w:r>
                  <w:t xml:space="preserve"> progress by the DOH, the HCA, and the WSHA by December 1, 2018 and within six months of the conclusion of the pilot, including changes that could support small critical access hospitals.</w:t>
                </w:r>
              </w:p>
              <w:p w:rsidRPr="007D1589" w:rsidR="001B4E53" w:rsidP="003177AD" w:rsidRDefault="001B4E53">
                <w:pPr>
                  <w:pStyle w:val="ListBullet"/>
                  <w:numPr>
                    <w:ilvl w:val="0"/>
                    <w:numId w:val="0"/>
                  </w:numPr>
                  <w:suppressLineNumbers/>
                </w:pPr>
              </w:p>
            </w:tc>
          </w:tr>
        </w:sdtContent>
      </w:sdt>
      <w:permEnd w:id="1558324865"/>
    </w:tbl>
    <w:p w:rsidR="00DF5D0E" w:rsidP="003177AD" w:rsidRDefault="00DF5D0E">
      <w:pPr>
        <w:pStyle w:val="BillEnd"/>
        <w:suppressLineNumbers/>
      </w:pPr>
    </w:p>
    <w:p w:rsidR="00DF5D0E" w:rsidP="003177AD" w:rsidRDefault="00DE256E">
      <w:pPr>
        <w:pStyle w:val="BillEnd"/>
        <w:suppressLineNumbers/>
      </w:pPr>
      <w:r>
        <w:rPr>
          <w:b/>
        </w:rPr>
        <w:t>--- END ---</w:t>
      </w:r>
    </w:p>
    <w:p w:rsidR="00DF5D0E" w:rsidP="003177A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7AD" w:rsidRDefault="003177AD" w:rsidP="00DF5D0E">
      <w:r>
        <w:separator/>
      </w:r>
    </w:p>
  </w:endnote>
  <w:endnote w:type="continuationSeparator" w:id="0">
    <w:p w:rsidR="003177AD" w:rsidRDefault="003177A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72" w:rsidRDefault="001874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13628">
    <w:pPr>
      <w:pStyle w:val="AmendDraftFooter"/>
    </w:pPr>
    <w:fldSimple w:instr=" TITLE   \* MERGEFORMAT ">
      <w:r w:rsidR="00EB59FD">
        <w:t>2450-S AMH SHOR BLAC 134</w:t>
      </w:r>
    </w:fldSimple>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13628">
    <w:pPr>
      <w:pStyle w:val="AmendDraftFooter"/>
    </w:pPr>
    <w:fldSimple w:instr=" TITLE   \* MERGEFORMAT ">
      <w:r w:rsidR="00EB59FD">
        <w:t>2450-S AMH SHOR BLAC 134</w:t>
      </w:r>
    </w:fldSimple>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7AD" w:rsidRDefault="003177AD" w:rsidP="00DF5D0E">
      <w:r>
        <w:separator/>
      </w:r>
    </w:p>
  </w:footnote>
  <w:footnote w:type="continuationSeparator" w:id="0">
    <w:p w:rsidR="003177AD" w:rsidRDefault="003177A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72" w:rsidRDefault="001874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615B4"/>
    <w:rsid w:val="00096165"/>
    <w:rsid w:val="000C6C82"/>
    <w:rsid w:val="000E603A"/>
    <w:rsid w:val="00102468"/>
    <w:rsid w:val="00106544"/>
    <w:rsid w:val="00146AAF"/>
    <w:rsid w:val="00187472"/>
    <w:rsid w:val="001A775A"/>
    <w:rsid w:val="001B4E53"/>
    <w:rsid w:val="001C1B27"/>
    <w:rsid w:val="001E6675"/>
    <w:rsid w:val="00217E8A"/>
    <w:rsid w:val="00265296"/>
    <w:rsid w:val="00281CBD"/>
    <w:rsid w:val="00316CD9"/>
    <w:rsid w:val="003177AD"/>
    <w:rsid w:val="003E2FC6"/>
    <w:rsid w:val="00413628"/>
    <w:rsid w:val="00492DDC"/>
    <w:rsid w:val="004C6615"/>
    <w:rsid w:val="00523C5A"/>
    <w:rsid w:val="005E69C3"/>
    <w:rsid w:val="00605C39"/>
    <w:rsid w:val="006841E6"/>
    <w:rsid w:val="006F7027"/>
    <w:rsid w:val="007049E4"/>
    <w:rsid w:val="0072335D"/>
    <w:rsid w:val="0072541D"/>
    <w:rsid w:val="00734C53"/>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A2DC5"/>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B59FD"/>
    <w:rsid w:val="00EC4C96"/>
    <w:rsid w:val="00ED2EEB"/>
    <w:rsid w:val="00F229DE"/>
    <w:rsid w:val="00F304D3"/>
    <w:rsid w:val="00F36A66"/>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A5EF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2450-S</BillDocName>
  <AmendType>AMH</AmendType>
  <SponsorAcronym>SHOR</SponsorAcronym>
  <DrafterAcronym>BLAC</DrafterAcronym>
  <DraftNumber>134</DraftNumber>
  <ReferenceNumber>SHB 2450</ReferenceNumber>
  <Floor>H AMD</Floor>
  <AmendmentNumber> 988</AmendmentNumber>
  <Sponsors>By Representative Short</Sponsors>
  <FloorAction>ADOPTED 03/29/2016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23</TotalTime>
  <Pages>1</Pages>
  <Words>4058</Words>
  <Characters>21429</Characters>
  <Application>Microsoft Office Word</Application>
  <DocSecurity>8</DocSecurity>
  <Lines>446</Lines>
  <Paragraphs>95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2450-S AMH SHOR BLAC 134</dc:title>
  <dc:creator>Chris Blake</dc:creator>
  <cp:lastModifiedBy>Blake, Chris</cp:lastModifiedBy>
  <cp:revision>8</cp:revision>
  <cp:lastPrinted>2016-03-29T19:35:00Z</cp:lastPrinted>
  <dcterms:created xsi:type="dcterms:W3CDTF">2016-03-29T19:05:00Z</dcterms:created>
  <dcterms:modified xsi:type="dcterms:W3CDTF">2016-03-29T19:35:00Z</dcterms:modified>
</cp:coreProperties>
</file>