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A0A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5D34">
            <w:t>2511-S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5D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5D34">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5D34">
            <w:t>PAIA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5D34">
            <w:t>063</w:t>
          </w:r>
        </w:sdtContent>
      </w:sdt>
    </w:p>
    <w:p w:rsidR="00DF5D0E" w:rsidP="00B73E0A" w:rsidRDefault="00AA1230">
      <w:pPr>
        <w:pStyle w:val="OfferedBy"/>
        <w:spacing w:after="120"/>
      </w:pPr>
      <w:r>
        <w:tab/>
      </w:r>
      <w:r>
        <w:tab/>
      </w:r>
      <w:r>
        <w:tab/>
      </w:r>
    </w:p>
    <w:p w:rsidR="00DF5D0E" w:rsidRDefault="002A0A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5D34">
            <w:rPr>
              <w:b/>
              <w:u w:val="single"/>
            </w:rPr>
            <w:t>SHB 2511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5D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606</w:t>
          </w:r>
        </w:sdtContent>
      </w:sdt>
    </w:p>
    <w:p w:rsidR="00DF5D0E" w:rsidP="00605C39" w:rsidRDefault="002A0A5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5D34">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5D34">
          <w:pPr>
            <w:spacing w:after="400" w:line="408" w:lineRule="exact"/>
            <w:jc w:val="right"/>
            <w:rPr>
              <w:b/>
              <w:bCs/>
            </w:rPr>
          </w:pPr>
          <w:r>
            <w:rPr>
              <w:b/>
              <w:bCs/>
            </w:rPr>
            <w:t xml:space="preserve">ADOPTED 02/10/2016</w:t>
          </w:r>
        </w:p>
      </w:sdtContent>
    </w:sdt>
    <w:p w:rsidR="00F15D34" w:rsidP="00C8108C" w:rsidRDefault="00DE256E">
      <w:pPr>
        <w:pStyle w:val="Page"/>
      </w:pPr>
      <w:bookmarkStart w:name="StartOfAmendmentBody" w:id="1"/>
      <w:bookmarkEnd w:id="1"/>
      <w:permStart w:edGrp="everyone" w:id="1573866436"/>
      <w:r>
        <w:tab/>
      </w:r>
      <w:r w:rsidR="00F15D34">
        <w:t xml:space="preserve">On page </w:t>
      </w:r>
      <w:r w:rsidR="00F12ECC">
        <w:t>2, after line 7, insert the following:</w:t>
      </w:r>
    </w:p>
    <w:p w:rsidR="00F12ECC" w:rsidP="00F12ECC" w:rsidRDefault="00F12ECC">
      <w:pPr>
        <w:pStyle w:val="RCWSLText"/>
      </w:pPr>
      <w:r>
        <w:rPr>
          <w:b/>
        </w:rPr>
        <w:tab/>
        <w:t>"Sec. 3.</w:t>
      </w:r>
      <w:r>
        <w:t xml:space="preserve">  RCW 43.215.010 and 2015 3rd sp.s. c 7 s 19 are each amended to read as follows:</w:t>
      </w:r>
    </w:p>
    <w:p w:rsidR="00F12ECC" w:rsidP="00F12ECC" w:rsidRDefault="00F12ECC">
      <w:pPr>
        <w:spacing w:line="408" w:lineRule="exact"/>
        <w:ind w:firstLine="576"/>
      </w:pPr>
      <w:r>
        <w:t>The definitions in this section apply throughout this chapter unless the context clearly requires otherwise.</w:t>
      </w:r>
    </w:p>
    <w:p w:rsidR="00F12ECC" w:rsidP="00F12ECC" w:rsidRDefault="00F12ECC">
      <w:pPr>
        <w:spacing w:line="408" w:lineRule="exact"/>
        <w:ind w:firstLine="576"/>
      </w:pPr>
      <w:r>
        <w:t>(1) "Agency" means any person, firm, partnership, association, corporation, or facility that provides child care and early learning services outside a child's own home and includes the following irrespective of whether there is compensation to the agency:</w:t>
      </w:r>
    </w:p>
    <w:p w:rsidR="00F12ECC" w:rsidP="00F12ECC" w:rsidRDefault="00F12ECC">
      <w:pPr>
        <w:spacing w:line="408" w:lineRule="exact"/>
        <w:ind w:firstLine="576"/>
      </w:pPr>
      <w:r>
        <w:t>(a) "Child day care center" means an agency that regularly provides early childhood education and early learning services for a group of children for periods of less than twenty-four hours;</w:t>
      </w:r>
    </w:p>
    <w:p w:rsidR="00F12ECC" w:rsidP="00F12ECC" w:rsidRDefault="00F12ECC">
      <w:pPr>
        <w:spacing w:line="408" w:lineRule="exact"/>
        <w:ind w:firstLine="576"/>
      </w:pPr>
      <w:r>
        <w:t>(b)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rsidR="00F12ECC" w:rsidP="00F12ECC" w:rsidRDefault="00F12ECC">
      <w:pPr>
        <w:spacing w:line="408" w:lineRule="exact"/>
        <w:ind w:firstLine="576"/>
      </w:pPr>
      <w:r>
        <w:t>(c) "Family day care provider" means a child care provider who regularly provides early childhood education and early learning services for not more than twelve children in the provider's home in the family living quarters;</w:t>
      </w:r>
    </w:p>
    <w:p w:rsidR="00F12ECC" w:rsidP="00F12ECC" w:rsidRDefault="00F12ECC">
      <w:pPr>
        <w:spacing w:line="408" w:lineRule="exact"/>
        <w:ind w:firstLine="576"/>
      </w:pPr>
      <w:r>
        <w:t>(d)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rsidR="00F12ECC" w:rsidP="00F12ECC" w:rsidRDefault="00F12ECC">
      <w:pPr>
        <w:spacing w:line="408" w:lineRule="exact"/>
        <w:ind w:firstLine="576"/>
      </w:pPr>
      <w:r>
        <w:lastRenderedPageBreak/>
        <w:t>(e) "Service provider" means the entity that operates a community facility.</w:t>
      </w:r>
    </w:p>
    <w:p w:rsidR="00F12ECC" w:rsidP="00F12ECC" w:rsidRDefault="00F12ECC">
      <w:pPr>
        <w:spacing w:line="408" w:lineRule="exact"/>
        <w:ind w:firstLine="576"/>
      </w:pPr>
      <w:r>
        <w:t>(2) "Agency" does not include the following:</w:t>
      </w:r>
    </w:p>
    <w:p w:rsidR="00F12ECC" w:rsidP="00F12ECC" w:rsidRDefault="00F12ECC">
      <w:pPr>
        <w:spacing w:line="408" w:lineRule="exact"/>
        <w:ind w:firstLine="576"/>
      </w:pPr>
      <w:r>
        <w:t>(a) Persons related to the child in the following ways:</w:t>
      </w:r>
    </w:p>
    <w:p w:rsidR="00F12ECC" w:rsidP="00F12ECC" w:rsidRDefault="00F12ECC">
      <w:pPr>
        <w:spacing w:line="408" w:lineRule="exact"/>
        <w:ind w:firstLine="576"/>
      </w:pPr>
      <w:r>
        <w:t>(i) Any blood relative, including those of half-blood, and including first cousins, nephews or nieces, and persons of preceding generations as denoted by prefixes of grand, great, or great-great;</w:t>
      </w:r>
    </w:p>
    <w:p w:rsidR="00F12ECC" w:rsidP="00F12ECC" w:rsidRDefault="00F12ECC">
      <w:pPr>
        <w:spacing w:line="408" w:lineRule="exact"/>
        <w:ind w:firstLine="576"/>
      </w:pPr>
      <w:r>
        <w:t>(ii) Stepfather, stepmother, stepbrother, and stepsister;</w:t>
      </w:r>
    </w:p>
    <w:p w:rsidR="00F12ECC" w:rsidP="00F12ECC" w:rsidRDefault="00F12ECC">
      <w:pPr>
        <w:spacing w:line="408" w:lineRule="exact"/>
        <w:ind w:firstLine="576"/>
      </w:pPr>
      <w:r>
        <w:t>(iii) A person who legally adopts a child or the child's parent as well as the natural and other legally adopted children of such persons, and other relatives of the adoptive parents in accordance with state law; or</w:t>
      </w:r>
    </w:p>
    <w:p w:rsidR="00F12ECC" w:rsidP="00F12ECC" w:rsidRDefault="00F12ECC">
      <w:pPr>
        <w:spacing w:line="408" w:lineRule="exact"/>
        <w:ind w:firstLine="576"/>
      </w:pPr>
      <w:r>
        <w:t>(iv) Spouses of any persons named in (a)(i), (ii), or (iii) of this subsection, even after the marriage is terminated;</w:t>
      </w:r>
    </w:p>
    <w:p w:rsidR="00F12ECC" w:rsidP="00F12ECC" w:rsidRDefault="00F12ECC">
      <w:pPr>
        <w:spacing w:line="408" w:lineRule="exact"/>
        <w:ind w:firstLine="576"/>
      </w:pPr>
      <w:r>
        <w:t>(b) Persons who are legal guardians of the child;</w:t>
      </w:r>
    </w:p>
    <w:p w:rsidR="00F12ECC" w:rsidP="00F12ECC" w:rsidRDefault="00F12ECC">
      <w:pPr>
        <w:spacing w:line="408" w:lineRule="exact"/>
        <w:ind w:firstLine="576"/>
      </w:pPr>
      <w:r>
        <w:t>(c)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rsidR="00F12ECC" w:rsidP="00F12ECC" w:rsidRDefault="00F12ECC">
      <w:pPr>
        <w:spacing w:line="408" w:lineRule="exact"/>
        <w:ind w:firstLine="576"/>
      </w:pPr>
      <w:r>
        <w:t>(d) Parents on a mutually cooperative basis exchange care of one another's children;</w:t>
      </w:r>
    </w:p>
    <w:p w:rsidR="00F12ECC" w:rsidP="00F12ECC" w:rsidRDefault="00F12ECC">
      <w:pPr>
        <w:spacing w:line="408" w:lineRule="exact"/>
        <w:ind w:firstLine="576"/>
      </w:pPr>
      <w:r>
        <w:t>(e) Nursery schools that are engaged primarily in early childhood education with preschool children and in which no child is enrolled on a regular basis for more than four hours per day;</w:t>
      </w:r>
    </w:p>
    <w:p w:rsidR="00F12ECC" w:rsidP="00F12ECC" w:rsidRDefault="00F12ECC">
      <w:pPr>
        <w:spacing w:line="408" w:lineRule="exact"/>
        <w:ind w:firstLine="576"/>
      </w:pPr>
      <w:r>
        <w:t>(f) Schools, including boarding schools, that are engaged primarily in education, operate on a definite school year schedule, follow a stated academic curriculum, accept only school-age children, and do not accept custody of children;</w:t>
      </w:r>
    </w:p>
    <w:p w:rsidR="00F12ECC" w:rsidP="00F12ECC" w:rsidRDefault="00F12ECC">
      <w:pPr>
        <w:spacing w:line="408" w:lineRule="exact"/>
        <w:ind w:firstLine="576"/>
      </w:pPr>
      <w:r>
        <w:t>(g) Seasonal camps of three months' or less duration engaged primarily in recreational or educational activities;</w:t>
      </w:r>
    </w:p>
    <w:p w:rsidR="00F12ECC" w:rsidP="00F12ECC" w:rsidRDefault="00F12ECC">
      <w:pPr>
        <w:spacing w:line="408" w:lineRule="exact"/>
        <w:ind w:firstLine="576"/>
      </w:pPr>
      <w:r>
        <w:t>(h) Facilities providing child care for periods of less than twenty-four hours when a parent or legal guardian of the child remains on the premises of the facility for the purpose of participating in:</w:t>
      </w:r>
    </w:p>
    <w:p w:rsidR="00F12ECC" w:rsidP="00F12ECC" w:rsidRDefault="00F12ECC">
      <w:pPr>
        <w:spacing w:line="408" w:lineRule="exact"/>
        <w:ind w:firstLine="576"/>
      </w:pPr>
      <w:r>
        <w:t>(i) Activities other than employment; or</w:t>
      </w:r>
    </w:p>
    <w:p w:rsidR="00F12ECC" w:rsidP="00F12ECC" w:rsidRDefault="00F12ECC">
      <w:pPr>
        <w:spacing w:line="408" w:lineRule="exact"/>
        <w:ind w:firstLine="576"/>
      </w:pPr>
      <w:r>
        <w:t>(ii) Employment of up to two hours per day when the facility is operated by a nonprofit entity that also operates a licensed child care program at the same facility in another location or at another facility;</w:t>
      </w:r>
    </w:p>
    <w:p w:rsidR="00F12ECC" w:rsidP="00F12ECC" w:rsidRDefault="00F12ECC">
      <w:pPr>
        <w:spacing w:line="408" w:lineRule="exact"/>
        <w:ind w:firstLine="576"/>
      </w:pPr>
      <w:r>
        <w:t>(i) Any entity that provides recreational or educational programming for school-age children only and the entity meets all of the following requirements:</w:t>
      </w:r>
    </w:p>
    <w:p w:rsidR="00F12ECC" w:rsidP="00F12ECC" w:rsidRDefault="00F12ECC">
      <w:pPr>
        <w:spacing w:line="408" w:lineRule="exact"/>
        <w:ind w:firstLine="576"/>
      </w:pPr>
      <w:r>
        <w:t>(i) The entity utilizes a drop-in model for programming, where children are able to attend during any or all program hours without a formal reservation;</w:t>
      </w:r>
    </w:p>
    <w:p w:rsidR="00F12ECC" w:rsidP="00F12ECC" w:rsidRDefault="00F12ECC">
      <w:pPr>
        <w:spacing w:line="408" w:lineRule="exact"/>
        <w:ind w:firstLine="576"/>
      </w:pPr>
      <w:r>
        <w:t>(ii) The entity does not assume responsibility in lieu of the parent, unless for coordinated transportation;</w:t>
      </w:r>
    </w:p>
    <w:p w:rsidR="00F12ECC" w:rsidP="00F12ECC" w:rsidRDefault="00F12ECC">
      <w:pPr>
        <w:spacing w:line="408" w:lineRule="exact"/>
        <w:ind w:firstLine="576"/>
      </w:pPr>
      <w:r>
        <w:t>(iii) The entity is a local affiliate of a national nonprofit; and</w:t>
      </w:r>
    </w:p>
    <w:p w:rsidR="00F12ECC" w:rsidP="00F12ECC" w:rsidRDefault="00F12ECC">
      <w:pPr>
        <w:spacing w:line="408" w:lineRule="exact"/>
        <w:ind w:firstLine="576"/>
      </w:pPr>
      <w:r>
        <w:t>(iv) The entity is in compliance with all safety and quality standards set by the associated national agency;</w:t>
      </w:r>
    </w:p>
    <w:p w:rsidR="00F12ECC" w:rsidP="00F12ECC" w:rsidRDefault="00F12ECC">
      <w:pPr>
        <w:spacing w:line="408" w:lineRule="exact"/>
        <w:ind w:firstLine="576"/>
      </w:pPr>
      <w:r>
        <w:t>(j) A program operated by any unit of local, state, or federal government or an agency, located within the boundaries of a federally recognized Indian reservation, licensed by the Indian tribe;</w:t>
      </w:r>
    </w:p>
    <w:p w:rsidR="00F12ECC" w:rsidP="00F12ECC" w:rsidRDefault="00F12ECC">
      <w:pPr>
        <w:spacing w:line="408" w:lineRule="exact"/>
        <w:ind w:firstLine="576"/>
      </w:pPr>
      <w:r>
        <w:t>(k) A program located on a federal military reservation, except where the military authorities request that such agency be subject to the licensing requirements of this chapter;</w:t>
      </w:r>
    </w:p>
    <w:p w:rsidR="00F12ECC" w:rsidP="00F12ECC" w:rsidRDefault="00F12ECC">
      <w:pPr>
        <w:spacing w:line="408" w:lineRule="exact"/>
        <w:ind w:firstLine="576"/>
      </w:pPr>
      <w:r>
        <w:t>(l) A program that offers early learning and support services, such as parent education, and does not provide child care services on a regular basis.</w:t>
      </w:r>
    </w:p>
    <w:p w:rsidR="00F12ECC" w:rsidP="00F12ECC" w:rsidRDefault="00F12ECC">
      <w:pPr>
        <w:spacing w:line="408" w:lineRule="exact"/>
        <w:ind w:firstLine="576"/>
      </w:pPr>
      <w:r>
        <w:t>(3) "Applicant" means a person who requests or seeks employment in an agency.</w:t>
      </w:r>
    </w:p>
    <w:p w:rsidR="00F12ECC" w:rsidP="00F12ECC" w:rsidRDefault="00F12ECC">
      <w:pPr>
        <w:spacing w:line="408" w:lineRule="exact"/>
        <w:ind w:firstLine="576"/>
      </w:pPr>
      <w:r>
        <w:t>(4) "Conviction information" means criminal history record information relating to an incident which has led to a conviction or other disposition adverse to the applicant.</w:t>
      </w:r>
    </w:p>
    <w:p w:rsidR="00F12ECC" w:rsidP="00F12ECC" w:rsidRDefault="00F12ECC">
      <w:pPr>
        <w:spacing w:line="408" w:lineRule="exact"/>
        <w:ind w:firstLine="576"/>
      </w:pPr>
      <w:r>
        <w:t>(5) "Department" means the department of early learning.</w:t>
      </w:r>
    </w:p>
    <w:p w:rsidR="00F12ECC" w:rsidP="00F12ECC" w:rsidRDefault="00F12ECC">
      <w:pPr>
        <w:spacing w:line="408" w:lineRule="exact"/>
        <w:ind w:firstLine="576"/>
      </w:pPr>
      <w:r>
        <w:t>(6) "Director" means the director of the department.</w:t>
      </w:r>
    </w:p>
    <w:p w:rsidR="00F12ECC" w:rsidP="00F12ECC" w:rsidRDefault="00F12ECC">
      <w:pPr>
        <w:spacing w:line="408" w:lineRule="exact"/>
        <w:ind w:firstLine="576"/>
      </w:pPr>
      <w:r>
        <w:t>(7) "Early achievers" means a program that improves the quality of early learning programs and supports and rewards providers for their participation.</w:t>
      </w:r>
    </w:p>
    <w:p w:rsidR="00F12ECC" w:rsidP="00F12ECC" w:rsidRDefault="00F12ECC">
      <w:pPr>
        <w:spacing w:line="408" w:lineRule="exact"/>
        <w:ind w:firstLine="576"/>
      </w:pPr>
      <w:r>
        <w:t>(8) "Early childhood education and assistance program contractor" means an organization that provides early childhood education and assistance program services under a signed contract with the department.</w:t>
      </w:r>
    </w:p>
    <w:p w:rsidR="00F12ECC" w:rsidP="00F12ECC" w:rsidRDefault="00F12ECC">
      <w:pPr>
        <w:spacing w:line="408" w:lineRule="exact"/>
        <w:ind w:firstLine="576"/>
      </w:pPr>
      <w:r>
        <w:t>(9)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rsidR="00F12ECC" w:rsidP="00F12ECC" w:rsidRDefault="00F12ECC">
      <w:pPr>
        <w:spacing w:line="408" w:lineRule="exact"/>
        <w:ind w:firstLine="576"/>
      </w:pPr>
      <w:r>
        <w:t>(10) "Early start" means an integrated high quality continuum of early learning programs for children birth-to-five years of age. Components of early start include, but are not limited to, the following:</w:t>
      </w:r>
    </w:p>
    <w:p w:rsidR="00F12ECC" w:rsidP="00F12ECC" w:rsidRDefault="00F12ECC">
      <w:pPr>
        <w:spacing w:line="408" w:lineRule="exact"/>
        <w:ind w:firstLine="576"/>
      </w:pPr>
      <w:r>
        <w:t>(a) Home visiting and parent education and support programs;</w:t>
      </w:r>
    </w:p>
    <w:p w:rsidR="00F12ECC" w:rsidP="00F12ECC" w:rsidRDefault="00F12ECC">
      <w:pPr>
        <w:spacing w:line="408" w:lineRule="exact"/>
        <w:ind w:firstLine="576"/>
      </w:pPr>
      <w:r>
        <w:t>(b) The early achievers program described in RCW 43.215.100;</w:t>
      </w:r>
    </w:p>
    <w:p w:rsidR="00F12ECC" w:rsidP="00F12ECC" w:rsidRDefault="00F12ECC">
      <w:pPr>
        <w:spacing w:line="408" w:lineRule="exact"/>
        <w:ind w:firstLine="576"/>
      </w:pPr>
      <w:r>
        <w:t>(c) Integrated full-day and part-day high quality early learning programs; and</w:t>
      </w:r>
    </w:p>
    <w:p w:rsidR="00F12ECC" w:rsidP="00F12ECC" w:rsidRDefault="00F12ECC">
      <w:pPr>
        <w:spacing w:line="408" w:lineRule="exact"/>
        <w:ind w:firstLine="576"/>
      </w:pPr>
      <w:r>
        <w:t>(d) High quality preschool for children whose family income is at or below one hundred ten percent of the federal poverty level.</w:t>
      </w:r>
    </w:p>
    <w:p w:rsidR="00F12ECC" w:rsidP="00F12ECC" w:rsidRDefault="00F12ECC">
      <w:pPr>
        <w:spacing w:line="408" w:lineRule="exact"/>
        <w:ind w:firstLine="576"/>
      </w:pPr>
      <w:r>
        <w:t>(11) "Education data center" means the education data center established in RCW 43.41.400, commonly referred to as the education research and data center.</w:t>
      </w:r>
    </w:p>
    <w:p w:rsidR="00F12ECC" w:rsidP="00F12ECC" w:rsidRDefault="00F12ECC">
      <w:pPr>
        <w:spacing w:line="408" w:lineRule="exact"/>
        <w:ind w:firstLine="576"/>
      </w:pPr>
      <w:r>
        <w:t>(12) "Employer" means a person or business that engages the services of one or more people, especially for wages or salary to work in an agency.</w:t>
      </w:r>
    </w:p>
    <w:p w:rsidR="00F12ECC" w:rsidP="00F12ECC" w:rsidRDefault="00F12ECC">
      <w:pPr>
        <w:spacing w:line="408" w:lineRule="exact"/>
        <w:ind w:firstLine="576"/>
      </w:pPr>
      <w:r>
        <w:t>(13) "Enforcement action" means denial, suspension, revocation, modification, or nonrenewal of a license pursuant to RCW 43.215.300(1) or assessment of civil monetary penalties pursuant to RCW 43.215.300(3).</w:t>
      </w:r>
    </w:p>
    <w:p w:rsidR="00F12ECC" w:rsidP="00F12ECC" w:rsidRDefault="00F12ECC">
      <w:pPr>
        <w:spacing w:line="408" w:lineRule="exact"/>
        <w:ind w:firstLine="576"/>
      </w:pPr>
      <w:r>
        <w:t>(14) "Extended day program" means an early childhood education and assistance program that offers early learning education for at least ten hours per day, a minimum of two thousand hours per year, at least four days per week, and operates year-round.</w:t>
      </w:r>
    </w:p>
    <w:p w:rsidR="00F12ECC" w:rsidP="00F12ECC" w:rsidRDefault="00F12ECC">
      <w:pPr>
        <w:spacing w:line="408" w:lineRule="exact"/>
        <w:ind w:firstLine="576"/>
      </w:pPr>
      <w:r>
        <w:t>(15) "Full day program" means an early childhood education and assistance program that offers early learning education for a minimum of one thousand hours per year.</w:t>
      </w:r>
    </w:p>
    <w:p w:rsidR="00F12ECC" w:rsidP="00F12ECC" w:rsidRDefault="00F12ECC">
      <w:pPr>
        <w:spacing w:line="408" w:lineRule="exact"/>
        <w:ind w:firstLine="576"/>
      </w:pPr>
      <w:r>
        <w:t>(16) "Low-income child care provider" means a person who administers a child care program that consists of at least eighty percent of children receiving working connections child care subsidy.</w:t>
      </w:r>
    </w:p>
    <w:p w:rsidR="00F12ECC" w:rsidP="00F12ECC" w:rsidRDefault="00F12ECC">
      <w:pPr>
        <w:spacing w:line="408" w:lineRule="exact"/>
        <w:ind w:firstLine="576"/>
      </w:pPr>
      <w:r>
        <w:t>(17) "Low-income neighborhood" means a district or community where more than twenty percent of households are below the federal poverty level.</w:t>
      </w:r>
    </w:p>
    <w:p w:rsidR="00F12ECC" w:rsidP="00F12ECC" w:rsidRDefault="00F12ECC">
      <w:pPr>
        <w:spacing w:line="408" w:lineRule="exact"/>
        <w:ind w:firstLine="576"/>
      </w:pPr>
      <w:r>
        <w:t>(18)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rsidR="00F12ECC" w:rsidP="00F12ECC" w:rsidRDefault="00F12ECC">
      <w:pPr>
        <w:spacing w:line="408" w:lineRule="exact"/>
        <w:ind w:firstLine="576"/>
      </w:pPr>
      <w:r>
        <w:t>(a) A decision issued by an administrative law judge;</w:t>
      </w:r>
    </w:p>
    <w:p w:rsidR="00F12ECC" w:rsidP="00F12ECC" w:rsidRDefault="00F12ECC">
      <w:pPr>
        <w:spacing w:line="408" w:lineRule="exact"/>
        <w:ind w:firstLine="576"/>
      </w:pPr>
      <w:r>
        <w:t>(b) A final determination, decision, or finding made by an agency following an investigation;</w:t>
      </w:r>
    </w:p>
    <w:p w:rsidR="00F12ECC" w:rsidP="00F12ECC" w:rsidRDefault="00F12ECC">
      <w:pPr>
        <w:spacing w:line="408" w:lineRule="exact"/>
        <w:ind w:firstLine="576"/>
      </w:pPr>
      <w:r>
        <w:t>(c) An adverse agency action, including termination, revocation, or denial of a license or certification, or if pending adverse agency action, the voluntary surrender of a license, certification, or contract in lieu of the adverse action;</w:t>
      </w:r>
    </w:p>
    <w:p w:rsidR="00F12ECC" w:rsidP="00F12ECC" w:rsidRDefault="00F12ECC">
      <w:pPr>
        <w:spacing w:line="408" w:lineRule="exact"/>
        <w:ind w:firstLine="576"/>
      </w:pPr>
      <w:r>
        <w:t>(d) A revocation, denial, or restriction placed on any professional license; or</w:t>
      </w:r>
    </w:p>
    <w:p w:rsidR="00F12ECC" w:rsidP="00F12ECC" w:rsidRDefault="00F12ECC">
      <w:pPr>
        <w:spacing w:line="408" w:lineRule="exact"/>
        <w:ind w:firstLine="576"/>
      </w:pPr>
      <w:r>
        <w:t>(e) A final decision of a disciplinary board.</w:t>
      </w:r>
    </w:p>
    <w:p w:rsidR="00F12ECC" w:rsidP="00F12ECC" w:rsidRDefault="00F12ECC">
      <w:pPr>
        <w:spacing w:line="408" w:lineRule="exact"/>
        <w:ind w:firstLine="576"/>
      </w:pPr>
      <w:r>
        <w:t>(19) "Nonconviction information" means arrest, founded allegations of child abuse, or neglect pursuant to chapter 26.44 RCW, or other negative action adverse to the applicant.</w:t>
      </w:r>
    </w:p>
    <w:p w:rsidR="00F12ECC" w:rsidP="00F12ECC" w:rsidRDefault="00F12ECC">
      <w:pPr>
        <w:spacing w:line="408" w:lineRule="exact"/>
        <w:ind w:firstLine="576"/>
      </w:pPr>
      <w:r>
        <w:t>(20) "Nonschool-age child" means a child who is age six years or younger and who is not enrolled in a public or private school.</w:t>
      </w:r>
    </w:p>
    <w:p w:rsidR="00F12ECC" w:rsidP="00F12ECC" w:rsidRDefault="00F12ECC">
      <w:pPr>
        <w:spacing w:line="408" w:lineRule="exact"/>
        <w:ind w:firstLine="576"/>
      </w:pPr>
      <w:r>
        <w:t>(21) "Part day program" means an early childhood education and assistance program that offers early learning education for at least two and one-half hours per class session, at least three hundred twenty hours per year, for a minimum of thirty weeks per year.</w:t>
      </w:r>
    </w:p>
    <w:p w:rsidR="00F12ECC" w:rsidP="00F12ECC" w:rsidRDefault="00F12ECC">
      <w:pPr>
        <w:spacing w:line="408" w:lineRule="exact"/>
        <w:ind w:firstLine="576"/>
      </w:pPr>
      <w:r>
        <w:t>(22) "Private school" means a private school approved by the state under chapter 28A.195 RCW.</w:t>
      </w:r>
    </w:p>
    <w:p w:rsidR="00F12ECC" w:rsidP="00F12ECC" w:rsidRDefault="00F12ECC">
      <w:pPr>
        <w:spacing w:line="408" w:lineRule="exact"/>
        <w:ind w:firstLine="576"/>
      </w:pPr>
      <w:r>
        <w:t>(23) "Probationary license" means a license issued as a disciplinary measure to an agency that has previously been issued a full license but is out of compliance with licensing standards.</w:t>
      </w:r>
    </w:p>
    <w:p w:rsidR="00F12ECC" w:rsidP="00F12ECC" w:rsidRDefault="00F12ECC">
      <w:pPr>
        <w:spacing w:line="408" w:lineRule="exact"/>
        <w:ind w:firstLine="576"/>
      </w:pPr>
      <w:r>
        <w:t>(24) "Requirement" means any rule, regulation, or standard of care to be maintained by an agency.</w:t>
      </w:r>
    </w:p>
    <w:p w:rsidR="00F12ECC" w:rsidP="00F12ECC" w:rsidRDefault="00F12ECC">
      <w:pPr>
        <w:spacing w:line="408" w:lineRule="exact"/>
        <w:ind w:firstLine="576"/>
      </w:pPr>
      <w:r>
        <w:t>(25) "School-age child" means a child who is ((</w:t>
      </w:r>
      <w:r>
        <w:rPr>
          <w:strike/>
        </w:rPr>
        <w:t>between the ages of</w:t>
      </w:r>
      <w:r>
        <w:t>)) five years ((</w:t>
      </w:r>
      <w:r>
        <w:rPr>
          <w:strike/>
        </w:rPr>
        <w:t>and</w:t>
      </w:r>
      <w:r>
        <w:t xml:space="preserve">)) </w:t>
      </w:r>
      <w:r>
        <w:rPr>
          <w:u w:val="single"/>
        </w:rPr>
        <w:t>of age through</w:t>
      </w:r>
      <w:r>
        <w:t xml:space="preserve"> twelve years </w:t>
      </w:r>
      <w:r>
        <w:rPr>
          <w:u w:val="single"/>
        </w:rPr>
        <w:t>of age</w:t>
      </w:r>
      <w:r>
        <w:t xml:space="preserve"> and is attending a public or private school or is receiving home-based instruction under chapter 28A.200 RCW.</w:t>
      </w:r>
    </w:p>
    <w:p w:rsidR="00F12ECC" w:rsidP="00F12ECC" w:rsidRDefault="00F12ECC">
      <w:pPr>
        <w:spacing w:line="408" w:lineRule="exact"/>
        <w:ind w:firstLine="576"/>
      </w:pPr>
      <w:r>
        <w:t>(26) "Washington state preschool program" means an education program for children three-to-five years of age who have not yet entered kindergarten, such as the early childhood education and assistance program."</w:t>
      </w:r>
    </w:p>
    <w:p w:rsidR="00F12ECC" w:rsidP="00F12ECC" w:rsidRDefault="00F12ECC">
      <w:pPr>
        <w:spacing w:line="408" w:lineRule="exact"/>
        <w:ind w:firstLine="576"/>
      </w:pPr>
    </w:p>
    <w:p w:rsidRPr="00F12ECC" w:rsidR="00F12ECC" w:rsidP="00F12ECC" w:rsidRDefault="00F12ECC">
      <w:pPr>
        <w:spacing w:line="408" w:lineRule="exact"/>
        <w:ind w:firstLine="576"/>
      </w:pPr>
      <w:r>
        <w:t xml:space="preserve">Correct the title. </w:t>
      </w:r>
    </w:p>
    <w:p w:rsidRPr="00F15D34" w:rsidR="00DF5D0E" w:rsidP="00F15D34" w:rsidRDefault="00DF5D0E">
      <w:pPr>
        <w:suppressLineNumbers/>
        <w:rPr>
          <w:spacing w:val="-3"/>
        </w:rPr>
      </w:pPr>
    </w:p>
    <w:permEnd w:id="1573866436"/>
    <w:p w:rsidR="00ED2EEB" w:rsidP="00F15D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58951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5D3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5D3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2ECC">
                  <w:t xml:space="preserve">Modifies the definition of "school-age child" to include children through 12 years of age for the purposes of school-age child care. </w:t>
                </w:r>
                <w:r w:rsidRPr="0096303F" w:rsidR="001C1B27">
                  <w:t> </w:t>
                </w:r>
              </w:p>
              <w:p w:rsidRPr="007D1589" w:rsidR="001B4E53" w:rsidP="00F15D34" w:rsidRDefault="001B4E53">
                <w:pPr>
                  <w:pStyle w:val="ListBullet"/>
                  <w:numPr>
                    <w:ilvl w:val="0"/>
                    <w:numId w:val="0"/>
                  </w:numPr>
                  <w:suppressLineNumbers/>
                </w:pPr>
              </w:p>
            </w:tc>
          </w:tr>
        </w:sdtContent>
      </w:sdt>
      <w:permEnd w:id="825895182"/>
    </w:tbl>
    <w:p w:rsidR="00DF5D0E" w:rsidP="00F15D34" w:rsidRDefault="00DF5D0E">
      <w:pPr>
        <w:pStyle w:val="BillEnd"/>
        <w:suppressLineNumbers/>
      </w:pPr>
    </w:p>
    <w:p w:rsidR="00DF5D0E" w:rsidP="00F15D34" w:rsidRDefault="00DE256E">
      <w:pPr>
        <w:pStyle w:val="BillEnd"/>
        <w:suppressLineNumbers/>
      </w:pPr>
      <w:r>
        <w:rPr>
          <w:b/>
        </w:rPr>
        <w:t>--- END ---</w:t>
      </w:r>
    </w:p>
    <w:p w:rsidR="00DF5D0E" w:rsidP="00F15D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34" w:rsidRDefault="00F15D34" w:rsidP="00DF5D0E">
      <w:r>
        <w:separator/>
      </w:r>
    </w:p>
  </w:endnote>
  <w:endnote w:type="continuationSeparator" w:id="0">
    <w:p w:rsidR="00F15D34" w:rsidRDefault="00F15D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4A" w:rsidRDefault="000F1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A0A50">
    <w:pPr>
      <w:pStyle w:val="AmendDraftFooter"/>
    </w:pPr>
    <w:r>
      <w:fldChar w:fldCharType="begin"/>
    </w:r>
    <w:r>
      <w:instrText xml:space="preserve"> TITLE   \* MERGEFORMAT </w:instrText>
    </w:r>
    <w:r>
      <w:fldChar w:fldCharType="separate"/>
    </w:r>
    <w:r>
      <w:t>2511-S AMH KAGI PAIA 063</w:t>
    </w:r>
    <w:r>
      <w:fldChar w:fldCharType="end"/>
    </w:r>
    <w:r w:rsidR="001B4E53">
      <w:tab/>
    </w:r>
    <w:r w:rsidR="00E267B1">
      <w:fldChar w:fldCharType="begin"/>
    </w:r>
    <w:r w:rsidR="00E267B1">
      <w:instrText xml:space="preserve"> PAGE  \* Arabic  \* MERGEFORMAT </w:instrText>
    </w:r>
    <w:r w:rsidR="00E267B1">
      <w:fldChar w:fldCharType="separate"/>
    </w:r>
    <w:r w:rsidR="000F154A">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A0A50">
    <w:pPr>
      <w:pStyle w:val="AmendDraftFooter"/>
    </w:pPr>
    <w:r>
      <w:fldChar w:fldCharType="begin"/>
    </w:r>
    <w:r>
      <w:instrText xml:space="preserve"> TITLE   \* MERGEFORMAT </w:instrText>
    </w:r>
    <w:r>
      <w:fldChar w:fldCharType="separate"/>
    </w:r>
    <w:r>
      <w:t>2511-S AMH KAGI PAIA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34" w:rsidRDefault="00F15D34" w:rsidP="00DF5D0E">
      <w:r>
        <w:separator/>
      </w:r>
    </w:p>
  </w:footnote>
  <w:footnote w:type="continuationSeparator" w:id="0">
    <w:p w:rsidR="00F15D34" w:rsidRDefault="00F15D3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4A" w:rsidRDefault="000F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154A"/>
    <w:rsid w:val="00102468"/>
    <w:rsid w:val="00106544"/>
    <w:rsid w:val="00146AAF"/>
    <w:rsid w:val="001A775A"/>
    <w:rsid w:val="001B4E53"/>
    <w:rsid w:val="001C1B27"/>
    <w:rsid w:val="001E6675"/>
    <w:rsid w:val="00217E8A"/>
    <w:rsid w:val="00265296"/>
    <w:rsid w:val="00281CBD"/>
    <w:rsid w:val="002A0A5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708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2ECC"/>
    <w:rsid w:val="00F15D3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14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2511-S</BillDocName>
  <AmendType>AMH</AmendType>
  <SponsorAcronym>KAGI</SponsorAcronym>
  <DrafterAcronym>PAIA</DrafterAcronym>
  <DraftNumber>063</DraftNumber>
  <ReferenceNumber>SHB 2511</ReferenceNumber>
  <Floor>H AMD</Floor>
  <AmendmentNumber> 606</AmendmentNumber>
  <Sponsors>By Representative Kagi</Sponsors>
  <FloorAction>ADOPTED 02/10/2016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1592</Words>
  <Characters>8645</Characters>
  <Application>Microsoft Office Word</Application>
  <DocSecurity>8</DocSecurity>
  <Lines>201</Lines>
  <Paragraphs>83</Paragraphs>
  <ScaleCrop>false</ScaleCrop>
  <HeadingPairs>
    <vt:vector size="2" baseType="variant">
      <vt:variant>
        <vt:lpstr>Title</vt:lpstr>
      </vt:variant>
      <vt:variant>
        <vt:i4>1</vt:i4>
      </vt:variant>
    </vt:vector>
  </HeadingPairs>
  <TitlesOfParts>
    <vt:vector size="1" baseType="lpstr">
      <vt:lpstr>2511-S AMH KAGI PAIA 063</vt:lpstr>
    </vt:vector>
  </TitlesOfParts>
  <Company>Washington State Legislature</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2511-S AMH KAGI PAIA 063</dc:title>
  <dc:creator>Ashley Paintner</dc:creator>
  <cp:lastModifiedBy>Paintner, Ashley</cp:lastModifiedBy>
  <cp:revision>4</cp:revision>
  <cp:lastPrinted>2016-02-02T03:46:00Z</cp:lastPrinted>
  <dcterms:created xsi:type="dcterms:W3CDTF">2016-02-02T03:30:00Z</dcterms:created>
  <dcterms:modified xsi:type="dcterms:W3CDTF">2016-02-02T03:46:00Z</dcterms:modified>
</cp:coreProperties>
</file>