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3109A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67411">
            <w:t>2610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6741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67411">
            <w:t>RICC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67411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67411">
            <w:t>014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109A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67411">
            <w:rPr>
              <w:b/>
              <w:u w:val="single"/>
            </w:rPr>
            <w:t>HB 2610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67411">
            <w:t>H AMD TO H AMD (H-4401.1/16)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717</w:t>
          </w:r>
        </w:sdtContent>
      </w:sdt>
    </w:p>
    <w:p w:rsidR="00DF5D0E" w:rsidP="00605C39" w:rsidRDefault="003109A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67411">
            <w:t>By Representative Riccelli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6741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02/12/2016</w:t>
          </w:r>
        </w:p>
      </w:sdtContent>
    </w:sdt>
    <w:p w:rsidR="001122B3" w:rsidP="001122B3" w:rsidRDefault="00DE256E">
      <w:pPr>
        <w:pStyle w:val="Page"/>
      </w:pPr>
      <w:bookmarkStart w:name="StartOfAmendmentBody" w:id="1"/>
      <w:bookmarkEnd w:id="1"/>
      <w:permStart w:edGrp="everyone" w:id="1054898318"/>
      <w:r>
        <w:tab/>
      </w:r>
      <w:r w:rsidR="001122B3">
        <w:t>On page 3, line 29 of the striking amendment, after "within" strike "one year" and insert "two years"</w:t>
      </w:r>
    </w:p>
    <w:p w:rsidR="001122B3" w:rsidP="001122B3" w:rsidRDefault="001122B3">
      <w:pPr>
        <w:pStyle w:val="RCWSLText"/>
      </w:pPr>
    </w:p>
    <w:p w:rsidRPr="00A97868" w:rsidR="001122B3" w:rsidP="001122B3" w:rsidRDefault="001122B3">
      <w:pPr>
        <w:pStyle w:val="RCWSLText"/>
      </w:pPr>
      <w:r>
        <w:tab/>
        <w:t>On page 3, beginning on line 30 of the striking amendment, after "been" strike "hired to lobby the county commission" and insert "a registered lobbyist that lobbies the county commission"</w:t>
      </w:r>
    </w:p>
    <w:p w:rsidR="001122B3" w:rsidP="001122B3" w:rsidRDefault="001122B3">
      <w:pPr>
        <w:pStyle w:val="Page"/>
      </w:pPr>
    </w:p>
    <w:p w:rsidR="001122B3" w:rsidP="001122B3" w:rsidRDefault="001122B3">
      <w:pPr>
        <w:pStyle w:val="Page"/>
      </w:pPr>
      <w:r>
        <w:tab/>
        <w:t>On page 3, line 37 of the striking amendment, after "county" strike ", state, or federal"</w:t>
      </w:r>
    </w:p>
    <w:p w:rsidR="00867411" w:rsidP="00C8108C" w:rsidRDefault="00867411">
      <w:pPr>
        <w:pStyle w:val="Page"/>
      </w:pPr>
    </w:p>
    <w:p w:rsidRPr="00867411" w:rsidR="00DF5D0E" w:rsidP="00867411" w:rsidRDefault="00DF5D0E">
      <w:pPr>
        <w:suppressLineNumbers/>
        <w:rPr>
          <w:spacing w:val="-3"/>
        </w:rPr>
      </w:pPr>
    </w:p>
    <w:permEnd w:id="1054898318"/>
    <w:p w:rsidR="00ED2EEB" w:rsidP="0086741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0773086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6741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122B3" w:rsidP="001122B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1122B3">
                  <w:t xml:space="preserve"> Makes the following changes to the striking amendment:</w:t>
                </w:r>
              </w:p>
              <w:p w:rsidR="001122B3" w:rsidP="001122B3" w:rsidRDefault="001122B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(1) Adjusts the time within which a member of the redistricting committee is prohibited from having been a consultant for, contractor with, or lobbyist lobbying the county commission from one year to two years before appointment to the commission. </w:t>
                </w:r>
              </w:p>
              <w:p w:rsidR="001122B3" w:rsidP="001122B3" w:rsidRDefault="001122B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(2) Changes the term "hired to lobby" to "registered lobbyist." </w:t>
                </w:r>
              </w:p>
              <w:p w:rsidRPr="007D1589" w:rsidR="001B4E53" w:rsidP="001122B3" w:rsidRDefault="001122B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(3) Limits the prohibition on a member of the redistricting committee from actively participating in or contributing to any political campaign to candidates for county elective office (removes federal and state office).</w:t>
                </w:r>
              </w:p>
            </w:tc>
          </w:tr>
        </w:sdtContent>
      </w:sdt>
      <w:permEnd w:id="1307730868"/>
    </w:tbl>
    <w:p w:rsidR="00DF5D0E" w:rsidP="00867411" w:rsidRDefault="00DF5D0E">
      <w:pPr>
        <w:pStyle w:val="BillEnd"/>
        <w:suppressLineNumbers/>
      </w:pPr>
    </w:p>
    <w:p w:rsidR="00DF5D0E" w:rsidP="0086741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6741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411" w:rsidRDefault="00867411" w:rsidP="00DF5D0E">
      <w:r>
        <w:separator/>
      </w:r>
    </w:p>
  </w:endnote>
  <w:endnote w:type="continuationSeparator" w:id="0">
    <w:p w:rsidR="00867411" w:rsidRDefault="0086741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C5" w:rsidRDefault="005F46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109A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2610 AMH RICC EYCH 014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6741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109A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2610 AMH RICC EYCH 014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411" w:rsidRDefault="00867411" w:rsidP="00DF5D0E">
      <w:r>
        <w:separator/>
      </w:r>
    </w:p>
  </w:footnote>
  <w:footnote w:type="continuationSeparator" w:id="0">
    <w:p w:rsidR="00867411" w:rsidRDefault="0086741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C5" w:rsidRDefault="005F46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22B3"/>
    <w:rsid w:val="00146AAF"/>
    <w:rsid w:val="001A775A"/>
    <w:rsid w:val="001B4E53"/>
    <w:rsid w:val="001C1B27"/>
    <w:rsid w:val="001E6675"/>
    <w:rsid w:val="00217E8A"/>
    <w:rsid w:val="00265296"/>
    <w:rsid w:val="00281CBD"/>
    <w:rsid w:val="003109A2"/>
    <w:rsid w:val="00316CD9"/>
    <w:rsid w:val="003E2FC6"/>
    <w:rsid w:val="00422471"/>
    <w:rsid w:val="00492DDC"/>
    <w:rsid w:val="004C6615"/>
    <w:rsid w:val="00523C5A"/>
    <w:rsid w:val="005E69C3"/>
    <w:rsid w:val="005F46C5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7411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B7B0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2610</BillDocName>
  <AmendType>AMH</AmendType>
  <SponsorAcronym>RICC</SponsorAcronym>
  <DrafterAcronym>EYCH</DrafterAcronym>
  <DraftNumber>014</DraftNumber>
  <ReferenceNumber>HB 2610</ReferenceNumber>
  <Floor>H AMD TO H AMD (H-4401.1/16)</Floor>
  <AmendmentNumber> 717</AmendmentNumber>
  <Sponsors>By Representative Riccelli</Sponsors>
  <FloorAction>ADOPTED 02/12/2016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184</Words>
  <Characters>956</Characters>
  <Application>Microsoft Office Word</Application>
  <DocSecurity>8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2610 AMH RICC EYCH 014</dc:title>
  <dc:creator>Dawn Eychaner</dc:creator>
  <cp:lastModifiedBy>Eychaner, Dawn</cp:lastModifiedBy>
  <cp:revision>5</cp:revision>
  <cp:lastPrinted>2016-02-13T00:01:00Z</cp:lastPrinted>
  <dcterms:created xsi:type="dcterms:W3CDTF">2016-02-12T23:58:00Z</dcterms:created>
  <dcterms:modified xsi:type="dcterms:W3CDTF">2016-02-13T00:01:00Z</dcterms:modified>
</cp:coreProperties>
</file>