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058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6DF7">
            <w:t>2621-S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6D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6DF7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6DF7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6DF7"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58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6DF7">
            <w:rPr>
              <w:b/>
              <w:u w:val="single"/>
            </w:rPr>
            <w:t>SHB 2621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6DF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626</w:t>
          </w:r>
        </w:sdtContent>
      </w:sdt>
    </w:p>
    <w:p w:rsidR="00DF5D0E" w:rsidP="00605C39" w:rsidRDefault="004058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6DF7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6DF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02/10/2016</w:t>
          </w:r>
        </w:p>
      </w:sdtContent>
    </w:sdt>
    <w:p w:rsidR="002B6DF7" w:rsidP="00C8108C" w:rsidRDefault="00DE256E">
      <w:pPr>
        <w:pStyle w:val="Page"/>
      </w:pPr>
      <w:bookmarkStart w:name="StartOfAmendmentBody" w:id="1"/>
      <w:bookmarkEnd w:id="1"/>
      <w:permStart w:edGrp="everyone" w:id="1100627773"/>
      <w:r>
        <w:tab/>
      </w:r>
      <w:r w:rsidR="002B6DF7">
        <w:t xml:space="preserve">On page </w:t>
      </w:r>
      <w:r w:rsidR="003871D8">
        <w:t xml:space="preserve">13, after line 28, insert the following: </w:t>
      </w:r>
    </w:p>
    <w:p w:rsidRPr="003871D8" w:rsidR="003871D8" w:rsidP="003871D8" w:rsidRDefault="003871D8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(c) Nothing in this section affects the appeal ri</w:t>
      </w:r>
      <w:r w:rsidR="00D946A0">
        <w:rPr>
          <w:u w:val="single"/>
        </w:rPr>
        <w:t xml:space="preserve">ghts under chapter 43.215 </w:t>
      </w:r>
      <w:r w:rsidR="000829B9">
        <w:rPr>
          <w:u w:val="single"/>
        </w:rPr>
        <w:t>RCW;"</w:t>
      </w:r>
    </w:p>
    <w:p w:rsidRPr="002B6DF7" w:rsidR="00DF5D0E" w:rsidP="002B6DF7" w:rsidRDefault="00DF5D0E">
      <w:pPr>
        <w:suppressLineNumbers/>
        <w:rPr>
          <w:spacing w:val="-3"/>
        </w:rPr>
      </w:pPr>
    </w:p>
    <w:permEnd w:id="1100627773"/>
    <w:p w:rsidR="00ED2EEB" w:rsidP="002B6DF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38778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6DF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B6DF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829B9">
                  <w:t xml:space="preserve">Requires that nothing in this section affects the appeal rights regarding a denial, suspension, revocation, or modification of a child care license. </w:t>
                </w:r>
              </w:p>
              <w:p w:rsidRPr="007D1589" w:rsidR="001B4E53" w:rsidP="002B6DF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3877833"/>
    </w:tbl>
    <w:p w:rsidR="00DF5D0E" w:rsidP="002B6DF7" w:rsidRDefault="00DF5D0E">
      <w:pPr>
        <w:pStyle w:val="BillEnd"/>
        <w:suppressLineNumbers/>
      </w:pPr>
    </w:p>
    <w:p w:rsidR="00DF5D0E" w:rsidP="002B6DF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6DF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F7" w:rsidRDefault="002B6DF7" w:rsidP="00DF5D0E">
      <w:r>
        <w:separator/>
      </w:r>
    </w:p>
  </w:endnote>
  <w:endnote w:type="continuationSeparator" w:id="0">
    <w:p w:rsidR="002B6DF7" w:rsidRDefault="002B6D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35" w:rsidRDefault="00D83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37833">
    <w:pPr>
      <w:pStyle w:val="AmendDraftFooter"/>
    </w:pPr>
    <w:fldSimple w:instr=" TITLE   \* MERGEFORMAT ">
      <w:r w:rsidR="00405813">
        <w:t>2621-S AMH KAGI PAIA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B6DF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37833">
    <w:pPr>
      <w:pStyle w:val="AmendDraftFooter"/>
    </w:pPr>
    <w:fldSimple w:instr=" TITLE   \* MERGEFORMAT ">
      <w:r w:rsidR="00405813">
        <w:t>2621-S AMH KAGI PAIA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581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F7" w:rsidRDefault="002B6DF7" w:rsidP="00DF5D0E">
      <w:r>
        <w:separator/>
      </w:r>
    </w:p>
  </w:footnote>
  <w:footnote w:type="continuationSeparator" w:id="0">
    <w:p w:rsidR="002B6DF7" w:rsidRDefault="002B6D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35" w:rsidRDefault="00D83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C0C"/>
    <w:rsid w:val="00050639"/>
    <w:rsid w:val="00060D21"/>
    <w:rsid w:val="000829B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6DF7"/>
    <w:rsid w:val="00316CD9"/>
    <w:rsid w:val="003871D8"/>
    <w:rsid w:val="003E2FC6"/>
    <w:rsid w:val="00405813"/>
    <w:rsid w:val="00492DDC"/>
    <w:rsid w:val="004C6615"/>
    <w:rsid w:val="00523C5A"/>
    <w:rsid w:val="00537833"/>
    <w:rsid w:val="005E69C3"/>
    <w:rsid w:val="006054EC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36C"/>
    <w:rsid w:val="00A4729B"/>
    <w:rsid w:val="00A77C8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3135"/>
    <w:rsid w:val="00D946A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44A5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2621-S</BillDocName>
  <AmendType>AMH</AmendType>
  <SponsorAcronym>KAGI</SponsorAcronym>
  <DrafterAcronym>PAIA</DrafterAcronym>
  <DraftNumber>070</DraftNumber>
  <ReferenceNumber>SHB 2621</ReferenceNumber>
  <Floor>H AMD</Floor>
  <AmendmentNumber> 626</AmendmentNumber>
  <Sponsors>By Representative Kagi</Sponsors>
  <FloorAction>ADOPTED 02/10/2016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71</Words>
  <Characters>357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2621-S AMH KAGI PAIA 070</vt:lpstr>
    </vt:vector>
  </TitlesOfParts>
  <Company>Washington State Legislature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2621-S AMH KAGI PAIA 070</dc:title>
  <dc:creator>Ashley Paintner</dc:creator>
  <cp:lastModifiedBy>Paintner, Ashley</cp:lastModifiedBy>
  <cp:revision>9</cp:revision>
  <cp:lastPrinted>2016-02-10T16:45:00Z</cp:lastPrinted>
  <dcterms:created xsi:type="dcterms:W3CDTF">2016-02-09T00:08:00Z</dcterms:created>
  <dcterms:modified xsi:type="dcterms:W3CDTF">2016-02-10T16:45:00Z</dcterms:modified>
</cp:coreProperties>
</file>