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627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1CCF">
            <w:t>2775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1C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1CCF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1CCF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1CCF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7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1CCF">
            <w:rPr>
              <w:b/>
              <w:u w:val="single"/>
            </w:rPr>
            <w:t>HB 2775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1C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625</w:t>
          </w:r>
        </w:sdtContent>
      </w:sdt>
    </w:p>
    <w:p w:rsidR="00DF5D0E" w:rsidP="00605C39" w:rsidRDefault="00E627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1CCF"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1C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Pr="008B1CCF" w:rsidR="00DF5D0E" w:rsidP="007A25A9" w:rsidRDefault="00DE256E">
      <w:pPr>
        <w:pStyle w:val="Page"/>
      </w:pPr>
      <w:bookmarkStart w:name="StartOfAmendmentBody" w:id="1"/>
      <w:bookmarkEnd w:id="1"/>
      <w:permStart w:edGrp="everyone" w:id="952663209"/>
      <w:r>
        <w:tab/>
      </w:r>
      <w:r w:rsidR="008B1CCF">
        <w:t xml:space="preserve">On page </w:t>
      </w:r>
      <w:r w:rsidR="00ED60F1">
        <w:t>2, line 8, after "coroner" strike "</w:t>
      </w:r>
      <w:r w:rsidR="00ED60F1">
        <w:rPr>
          <w:u w:val="single"/>
        </w:rPr>
        <w:t>or</w:t>
      </w:r>
      <w:r w:rsidR="007A25A9">
        <w:rPr>
          <w:u w:val="single"/>
        </w:rPr>
        <w:t xml:space="preserve"> medical examiner</w:t>
      </w:r>
      <w:r w:rsidR="00ED60F1">
        <w:t>" and insert "</w:t>
      </w:r>
      <w:r w:rsidR="00ED60F1">
        <w:rPr>
          <w:u w:val="single"/>
        </w:rPr>
        <w:t>,</w:t>
      </w:r>
      <w:r w:rsidR="007A25A9">
        <w:rPr>
          <w:u w:val="single"/>
        </w:rPr>
        <w:t xml:space="preserve"> medical examiner, </w:t>
      </w:r>
      <w:r w:rsidR="00ED60F1">
        <w:rPr>
          <w:u w:val="single"/>
        </w:rPr>
        <w:t>or law enforcement</w:t>
      </w:r>
      <w:r w:rsidR="00ED60F1">
        <w:t>"</w:t>
      </w:r>
    </w:p>
    <w:permEnd w:id="952663209"/>
    <w:p w:rsidR="00ED2EEB" w:rsidP="008B1C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6633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1C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60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60F1">
                  <w:t>Add</w:t>
                </w:r>
                <w:r w:rsidR="00C72C27">
                  <w:t>s</w:t>
                </w:r>
                <w:r w:rsidR="00ED60F1">
                  <w:t xml:space="preserve"> law enforcement as an additional person (in addition to the coroner and medical examiner) that a person can notify when he or she knows of the existence and location of human remains.</w:t>
                </w:r>
              </w:p>
            </w:tc>
          </w:tr>
        </w:sdtContent>
      </w:sdt>
      <w:permEnd w:id="1926633936"/>
    </w:tbl>
    <w:p w:rsidR="00DF5D0E" w:rsidP="008B1CCF" w:rsidRDefault="00DF5D0E">
      <w:pPr>
        <w:pStyle w:val="BillEnd"/>
        <w:suppressLineNumbers/>
      </w:pPr>
    </w:p>
    <w:p w:rsidR="00DF5D0E" w:rsidP="008B1C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1C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CF" w:rsidRDefault="008B1CCF" w:rsidP="00DF5D0E">
      <w:r>
        <w:separator/>
      </w:r>
    </w:p>
  </w:endnote>
  <w:endnote w:type="continuationSeparator" w:id="0">
    <w:p w:rsidR="008B1CCF" w:rsidRDefault="008B1C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F1" w:rsidRDefault="00ED6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27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2775 AMH GRIF WAYV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1C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27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2775 AMH GRIF WAYV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CF" w:rsidRDefault="008B1CCF" w:rsidP="00DF5D0E">
      <w:r>
        <w:separator/>
      </w:r>
    </w:p>
  </w:footnote>
  <w:footnote w:type="continuationSeparator" w:id="0">
    <w:p w:rsidR="008B1CCF" w:rsidRDefault="008B1C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F1" w:rsidRDefault="00ED6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7FB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5A9"/>
    <w:rsid w:val="007D1589"/>
    <w:rsid w:val="007D35D4"/>
    <w:rsid w:val="0083749C"/>
    <w:rsid w:val="008443FE"/>
    <w:rsid w:val="00846034"/>
    <w:rsid w:val="008B1CC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818"/>
    <w:rsid w:val="00B73E0A"/>
    <w:rsid w:val="00B961E0"/>
    <w:rsid w:val="00BF44DF"/>
    <w:rsid w:val="00C61A83"/>
    <w:rsid w:val="00C72C27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7A3"/>
    <w:rsid w:val="00E66F5D"/>
    <w:rsid w:val="00E831A5"/>
    <w:rsid w:val="00E850E7"/>
    <w:rsid w:val="00EC4C96"/>
    <w:rsid w:val="00ED2EEB"/>
    <w:rsid w:val="00ED60F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2775</BillDocName>
  <AmendType>AMH</AmendType>
  <SponsorAcronym>GRIF</SponsorAcronym>
  <DrafterAcronym>WAYV</DrafterAcronym>
  <DraftNumber>094</DraftNumber>
  <ReferenceNumber>HB 2775</ReferenceNumber>
  <Floor>H AMD</Floor>
  <AmendmentNumber> 625</AmendmentNumber>
  <Sponsors>By Representative Griffey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79</Words>
  <Characters>369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2775 AMH GRIF WAYV 094</dc:title>
  <dc:creator>Yvonne Walker</dc:creator>
  <cp:lastModifiedBy>Walker, Yvonne</cp:lastModifiedBy>
  <cp:revision>7</cp:revision>
  <cp:lastPrinted>2016-02-09T23:31:00Z</cp:lastPrinted>
  <dcterms:created xsi:type="dcterms:W3CDTF">2016-02-09T22:57:00Z</dcterms:created>
  <dcterms:modified xsi:type="dcterms:W3CDTF">2016-02-09T23:31:00Z</dcterms:modified>
</cp:coreProperties>
</file>