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A05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109A">
            <w:t>2783-S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10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109A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109A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109A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05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109A">
            <w:rPr>
              <w:b/>
              <w:u w:val="single"/>
            </w:rPr>
            <w:t>SHB 2783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109A">
            <w:t>H AMD TO H AMD (H-4411.1/16)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715</w:t>
          </w:r>
        </w:sdtContent>
      </w:sdt>
    </w:p>
    <w:p w:rsidR="00DF5D0E" w:rsidP="00605C39" w:rsidRDefault="001A05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109A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10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Pr="0087109A" w:rsidR="00DF5D0E" w:rsidP="007C733C" w:rsidRDefault="00DE256E">
      <w:pPr>
        <w:pStyle w:val="Page"/>
      </w:pPr>
      <w:bookmarkStart w:name="StartOfAmendmentBody" w:id="1"/>
      <w:bookmarkEnd w:id="1"/>
      <w:permStart w:edGrp="everyone" w:id="1159542345"/>
      <w:r>
        <w:tab/>
      </w:r>
      <w:r w:rsidR="004D3676">
        <w:t>On page 1, line 22</w:t>
      </w:r>
      <w:r w:rsidR="00A636F6">
        <w:t xml:space="preserve"> of the striking amendment</w:t>
      </w:r>
      <w:r w:rsidR="004D3676">
        <w:t>, after "seller" insert "and buyer,"</w:t>
      </w:r>
    </w:p>
    <w:permEnd w:id="1159542345"/>
    <w:p w:rsidR="00ED2EEB" w:rsidP="008710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22121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10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126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D3676">
                  <w:t xml:space="preserve">  Clarifies that the buy</w:t>
                </w:r>
                <w:r w:rsidR="000033CF">
                  <w:t>er</w:t>
                </w:r>
                <w:r w:rsidR="004D3676">
                  <w:t xml:space="preserve"> must also sign the declaration confirming de</w:t>
                </w:r>
                <w:r w:rsidR="003126D7">
                  <w:t xml:space="preserve">livery was made to the buyer in </w:t>
                </w:r>
                <w:r w:rsidR="004D3676">
                  <w:t>Indian country.</w:t>
                </w:r>
              </w:p>
            </w:tc>
          </w:tr>
        </w:sdtContent>
      </w:sdt>
      <w:permEnd w:id="2102212164"/>
    </w:tbl>
    <w:p w:rsidR="00DF5D0E" w:rsidP="0087109A" w:rsidRDefault="00DF5D0E">
      <w:pPr>
        <w:pStyle w:val="BillEnd"/>
        <w:suppressLineNumbers/>
      </w:pPr>
    </w:p>
    <w:p w:rsidR="00DF5D0E" w:rsidP="008710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10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9A" w:rsidRDefault="0087109A" w:rsidP="00DF5D0E">
      <w:r>
        <w:separator/>
      </w:r>
    </w:p>
  </w:endnote>
  <w:endnote w:type="continuationSeparator" w:id="0">
    <w:p w:rsidR="0087109A" w:rsidRDefault="008710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20" w:rsidRDefault="00FE3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A05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2783-S AMH SPRI MEYE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109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A05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2783-S AMH SPRI MEYE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9A" w:rsidRDefault="0087109A" w:rsidP="00DF5D0E">
      <w:r>
        <w:separator/>
      </w:r>
    </w:p>
  </w:footnote>
  <w:footnote w:type="continuationSeparator" w:id="0">
    <w:p w:rsidR="0087109A" w:rsidRDefault="008710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20" w:rsidRDefault="00FE3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3CF"/>
    <w:rsid w:val="00050639"/>
    <w:rsid w:val="00060D21"/>
    <w:rsid w:val="00096165"/>
    <w:rsid w:val="000C6C82"/>
    <w:rsid w:val="000E603A"/>
    <w:rsid w:val="00102468"/>
    <w:rsid w:val="00106544"/>
    <w:rsid w:val="00146AAF"/>
    <w:rsid w:val="001A05BC"/>
    <w:rsid w:val="001A775A"/>
    <w:rsid w:val="001B4E53"/>
    <w:rsid w:val="001C1B27"/>
    <w:rsid w:val="001E6675"/>
    <w:rsid w:val="00217E8A"/>
    <w:rsid w:val="00265296"/>
    <w:rsid w:val="00281CBD"/>
    <w:rsid w:val="003126D7"/>
    <w:rsid w:val="00316CD9"/>
    <w:rsid w:val="003E2FC6"/>
    <w:rsid w:val="00492DDC"/>
    <w:rsid w:val="004C6615"/>
    <w:rsid w:val="004D367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33C"/>
    <w:rsid w:val="007D1589"/>
    <w:rsid w:val="007D35D4"/>
    <w:rsid w:val="0083749C"/>
    <w:rsid w:val="008443FE"/>
    <w:rsid w:val="00846034"/>
    <w:rsid w:val="008528FF"/>
    <w:rsid w:val="0087109A"/>
    <w:rsid w:val="008C08B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36F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0B5C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78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2783-S</BillDocName>
  <AmendType>AMH</AmendType>
  <SponsorAcronym>SPRI</SponsorAcronym>
  <DrafterAcronym>MEYE</DrafterAcronym>
  <DraftNumber>104</DraftNumber>
  <ReferenceNumber>SHB 2783</ReferenceNumber>
  <Floor>H AMD TO H AMD (H-4411.1/16)</Floor>
  <AmendmentNumber> 715</AmendmentNumber>
  <Sponsors>By Representative Springer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63</Words>
  <Characters>304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2783-S AMH SPRI MEYE 104</dc:title>
  <dc:creator>Dominique Meyers</dc:creator>
  <cp:lastModifiedBy>Meyers, Dominique</cp:lastModifiedBy>
  <cp:revision>11</cp:revision>
  <cp:lastPrinted>2016-02-12T22:32:00Z</cp:lastPrinted>
  <dcterms:created xsi:type="dcterms:W3CDTF">2016-02-12T22:20:00Z</dcterms:created>
  <dcterms:modified xsi:type="dcterms:W3CDTF">2016-02-12T22:32:00Z</dcterms:modified>
</cp:coreProperties>
</file>