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DE721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2CD1">
            <w:t>5004-S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2CD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2CD1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2CD1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2CD1">
            <w:t>270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721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2CD1">
            <w:rPr>
              <w:b/>
              <w:u w:val="single"/>
            </w:rPr>
            <w:t>SSB 5004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2CD1">
            <w:t>H AMD TO JUDI COMM AMD (H-2490.1/15)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489</w:t>
          </w:r>
        </w:sdtContent>
      </w:sdt>
    </w:p>
    <w:p w:rsidR="00DF5D0E" w:rsidP="00605C39" w:rsidRDefault="00DE7214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2CD1"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2C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04/15/2015</w:t>
          </w:r>
        </w:p>
      </w:sdtContent>
    </w:sdt>
    <w:p w:rsidR="00272CD1" w:rsidP="00C8108C" w:rsidRDefault="00DE256E">
      <w:pPr>
        <w:pStyle w:val="Page"/>
      </w:pPr>
      <w:bookmarkStart w:name="StartOfAmendmentBody" w:id="1"/>
      <w:bookmarkEnd w:id="1"/>
      <w:permStart w:edGrp="everyone" w:id="232468773"/>
      <w:r>
        <w:tab/>
      </w:r>
      <w:r w:rsidR="00272CD1">
        <w:t xml:space="preserve">On page </w:t>
      </w:r>
      <w:r w:rsidR="00DF1E69">
        <w:t>1, line 13 of the striking amendment, after "town." insert "Training requirements must be approved by the criminal justice training commission."</w:t>
      </w:r>
    </w:p>
    <w:p w:rsidR="00DF1E69" w:rsidP="00DF1E69" w:rsidRDefault="00DF1E69">
      <w:pPr>
        <w:pStyle w:val="RCWSLText"/>
      </w:pPr>
    </w:p>
    <w:p w:rsidRPr="00DF1E69" w:rsidR="00DF1E69" w:rsidP="00DF1E69" w:rsidRDefault="00DF1E69">
      <w:pPr>
        <w:pStyle w:val="RCWSLText"/>
      </w:pPr>
      <w:r>
        <w:tab/>
        <w:t xml:space="preserve">On page 2, line 2 of the striking amendment, after "city." insert </w:t>
      </w:r>
      <w:r w:rsidR="00C47662">
        <w:t>"Training requirements must be approved by the criminal justice training commission."</w:t>
      </w:r>
    </w:p>
    <w:p w:rsidRPr="00272CD1" w:rsidR="00DF5D0E" w:rsidP="00272CD1" w:rsidRDefault="00DF5D0E">
      <w:pPr>
        <w:suppressLineNumbers/>
        <w:rPr>
          <w:spacing w:val="-3"/>
        </w:rPr>
      </w:pPr>
    </w:p>
    <w:permEnd w:id="232468773"/>
    <w:p w:rsidR="00ED2EEB" w:rsidP="00272CD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83809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72CD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72CD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47662">
                  <w:t>Requires warrant officer training requirements to be approved by the Criminal Justice Training Commission.</w:t>
                </w:r>
              </w:p>
              <w:p w:rsidRPr="007D1589" w:rsidR="001B4E53" w:rsidP="00272CD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8380992"/>
    </w:tbl>
    <w:p w:rsidR="00DF5D0E" w:rsidP="00272CD1" w:rsidRDefault="00DF5D0E">
      <w:pPr>
        <w:pStyle w:val="BillEnd"/>
        <w:suppressLineNumbers/>
      </w:pPr>
    </w:p>
    <w:p w:rsidR="00DF5D0E" w:rsidP="00272CD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72CD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D1" w:rsidRDefault="00272CD1" w:rsidP="00DF5D0E">
      <w:r>
        <w:separator/>
      </w:r>
    </w:p>
  </w:endnote>
  <w:endnote w:type="continuationSeparator" w:id="0">
    <w:p w:rsidR="00272CD1" w:rsidRDefault="00272CD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8A" w:rsidRDefault="007207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E721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5004-S AMH JINK HARO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72CD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DE721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5004-S AMH JINK HARO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D1" w:rsidRDefault="00272CD1" w:rsidP="00DF5D0E">
      <w:r>
        <w:separator/>
      </w:r>
    </w:p>
  </w:footnote>
  <w:footnote w:type="continuationSeparator" w:id="0">
    <w:p w:rsidR="00272CD1" w:rsidRDefault="00272CD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8A" w:rsidRDefault="007207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2CD1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078A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7662"/>
    <w:rsid w:val="00C61A83"/>
    <w:rsid w:val="00C8108C"/>
    <w:rsid w:val="00D40447"/>
    <w:rsid w:val="00D659AC"/>
    <w:rsid w:val="00DA47F3"/>
    <w:rsid w:val="00DC2C13"/>
    <w:rsid w:val="00DE256E"/>
    <w:rsid w:val="00DE7214"/>
    <w:rsid w:val="00DF1E69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A2A6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5004-S</BillDocName>
  <AmendType>AMH</AmendType>
  <SponsorAcronym>JINK</SponsorAcronym>
  <DrafterAcronym>HARO</DrafterAcronym>
  <DraftNumber>270</DraftNumber>
  <ReferenceNumber>SSB 5004</ReferenceNumber>
  <Floor>H AMD TO JUDI COMM AMD (H-2490.1/15)</Floor>
  <AmendmentNumber> 489</AmendmentNumber>
  <Sponsors>By Representative Jinkins</Sponsors>
  <FloorAction>ADOPTED 04/15/2015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91</Words>
  <Characters>502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5004-S AMH JINK HARO 270</vt:lpstr>
    </vt:vector>
  </TitlesOfParts>
  <Company>Washington State Legislature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5004-S AMH JINK HARO 270</dc:title>
  <dc:creator>Omeara Harrington</dc:creator>
  <cp:lastModifiedBy>Harrington, Omeara</cp:lastModifiedBy>
  <cp:revision>4</cp:revision>
  <cp:lastPrinted>2015-04-15T17:05:00Z</cp:lastPrinted>
  <dcterms:created xsi:type="dcterms:W3CDTF">2015-04-15T16:50:00Z</dcterms:created>
  <dcterms:modified xsi:type="dcterms:W3CDTF">2015-04-15T17:05:00Z</dcterms:modified>
</cp:coreProperties>
</file>