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6246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E04B9">
            <w:t>5052-S2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E04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E04B9">
            <w:t>APPL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E04B9">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E04B9">
            <w:t>080</w:t>
          </w:r>
        </w:sdtContent>
      </w:sdt>
    </w:p>
    <w:p w:rsidR="00DF5D0E" w:rsidP="00B73E0A" w:rsidRDefault="00AA1230">
      <w:pPr>
        <w:pStyle w:val="OfferedBy"/>
        <w:spacing w:after="120"/>
      </w:pPr>
      <w:r>
        <w:tab/>
      </w:r>
      <w:r>
        <w:tab/>
      </w:r>
      <w:r>
        <w:tab/>
      </w:r>
    </w:p>
    <w:p w:rsidR="00DF5D0E" w:rsidRDefault="0056246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E04B9">
            <w:rPr>
              <w:b/>
              <w:u w:val="single"/>
            </w:rPr>
            <w:t>2SSB 5052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E04B9">
            <w:t>H AMD TO H AMD (H-2596.3/15)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400</w:t>
          </w:r>
        </w:sdtContent>
      </w:sdt>
    </w:p>
    <w:p w:rsidR="00DF5D0E" w:rsidP="00605C39" w:rsidRDefault="0056246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E04B9">
            <w:t xml:space="preserve">By Representative Appleton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E04B9">
          <w:pPr>
            <w:spacing w:after="400" w:line="408" w:lineRule="exact"/>
            <w:jc w:val="right"/>
            <w:rPr>
              <w:b/>
              <w:bCs/>
            </w:rPr>
          </w:pPr>
          <w:r>
            <w:rPr>
              <w:b/>
              <w:bCs/>
            </w:rPr>
            <w:t xml:space="preserve">NOT ADOPTED 04/10/2015</w:t>
          </w:r>
        </w:p>
      </w:sdtContent>
    </w:sdt>
    <w:p w:rsidR="00CE04B9" w:rsidP="00C8108C" w:rsidRDefault="00DE256E">
      <w:pPr>
        <w:pStyle w:val="Page"/>
      </w:pPr>
      <w:bookmarkStart w:name="StartOfAmendmentBody" w:id="1"/>
      <w:bookmarkEnd w:id="1"/>
      <w:permStart w:edGrp="everyone" w:id="115606721"/>
      <w:r>
        <w:tab/>
      </w:r>
      <w:r w:rsidR="000353B2">
        <w:t>On page 1 of the striking amendment s</w:t>
      </w:r>
      <w:r w:rsidR="00CE04B9">
        <w:t xml:space="preserve">trike </w:t>
      </w:r>
      <w:r w:rsidR="000353B2">
        <w:t>all material</w:t>
      </w:r>
      <w:r w:rsidR="00CE04B9">
        <w:t xml:space="preserve"> after </w:t>
      </w:r>
      <w:r w:rsidR="000353B2">
        <w:t>line 2</w:t>
      </w:r>
      <w:r w:rsidR="00CE04B9">
        <w:t xml:space="preserve"> and insert the following: </w:t>
      </w:r>
    </w:p>
    <w:p w:rsidR="000E1D41" w:rsidP="000E1D41" w:rsidRDefault="000E1D41">
      <w:pPr>
        <w:spacing w:before="400"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may be known and cited as the cannabis patient protection act.</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since voters approved Initiative Measure No. 692 in 1998, it has been the public policy of the state to permit the medical use of marijuana. Between 1998 and the present day, there have been multiple legislative attempts to clarify what is meant by the medical use of marijuana and to ensure qualifying patients have a safe, consistent, and adequate source of marijuana for their medical needs.</w:t>
      </w:r>
    </w:p>
    <w:p w:rsidR="000E1D41" w:rsidP="000E1D41" w:rsidRDefault="000E1D41">
      <w:pPr>
        <w:spacing w:line="408" w:lineRule="exact"/>
        <w:ind w:firstLine="576"/>
      </w:pPr>
      <w:r>
        <w:t xml:space="preserve">The legislature further finds that qualifying patients are people with serious medical conditions and have been responsible for finding their own source of marijuana for their own personal medical use. Either by growing it themselves, designating someone to grow for them, or participating in collective gardens, patients have developed methods of access in spite of continued federal opposition to the medical use of marijuana. In a time when access itself was an issue and no safe, consistent source of marijuana was available, this unregulated system was permitted by the state to ensure some, albeit limited, access to marijuana for medical use. Also permitted were personal possession limits of fifteen plants and twenty-four ounces of useable marijuana, which was deemed to be the amount of marijuana needed for a sixty-day supply. In a time when supply was </w:t>
      </w:r>
      <w:r>
        <w:lastRenderedPageBreak/>
        <w:t>not consistent, this amount of marijuana was necessary to ensure patients would be able to address their immediate medical needs.</w:t>
      </w:r>
    </w:p>
    <w:p w:rsidR="000E1D41" w:rsidP="000E1D41" w:rsidRDefault="000E1D41">
      <w:pPr>
        <w:spacing w:line="408" w:lineRule="exact"/>
        <w:ind w:firstLine="576"/>
      </w:pPr>
      <w:r>
        <w:t xml:space="preserve">The legislature further finds that in 2012 voters passed Initiative Measure No. 502 which permitted the recreational use of marijuana. For the first time in our nation's history, marijuana would be regulated, taxed, and sold for recreational consumption. Initiative Measure No. 502 provides for strict regulation on the production, processing, and distribution of marijuana. Under Initiative Measure No. 502, marijuana is trackable from seed to sale and may only be sold or grown under license. Marijuana must be tested for impurities and purchasers of marijuana must be informed of the THC level in the marijuana. Since its passage, two hundred fifty producer/processor licenses and sixty-three retail licenses have been issued, covering the majority of the state. With the current product canopy exceeding 2.9 million square feet, and retailers in place, the state now has a system of safe, consistent, and adequate access to marijuana; the marketplace is not the same marketplace envisioned by the voters in 1998. </w:t>
      </w:r>
    </w:p>
    <w:p w:rsidR="000E1D41" w:rsidP="000E1D41" w:rsidRDefault="000E1D41">
      <w:pPr>
        <w:spacing w:line="408" w:lineRule="exact"/>
        <w:ind w:firstLine="576"/>
      </w:pPr>
      <w:r>
        <w:t>The legislature, therefore, intends to adopt a comprehensive act that uses the regulations in place for the recreational market to provide regulation for the medical use of marijuana. It intends to ensure that patients retain their ability to grow their own marijuana for their own medical use and</w:t>
      </w:r>
      <w:r w:rsidR="00531F34">
        <w:t xml:space="preserve"> participate in private noncommercial cooperatives, and</w:t>
      </w:r>
      <w:r>
        <w:t xml:space="preserve"> it intends to ensure that patients have the ability to possess more marijuana-infused products, useable marijuana, and marijuana concentrates than what is available to a nonmedical user. It further intends that medical specific regulations be adopted as needed and under consultation of the departments of health and agriculture so that safe handling practices will be adopted and so that testing standards for medical products meet or exceed those standards in use in the recreational market.</w:t>
      </w:r>
    </w:p>
    <w:p w:rsidR="000E1D41" w:rsidP="000E1D41" w:rsidRDefault="000E1D41">
      <w:pPr>
        <w:spacing w:line="408" w:lineRule="exact"/>
        <w:ind w:firstLine="576"/>
      </w:pPr>
      <w:r>
        <w:t xml:space="preserve">The legislature further intends that the costs associated with implementing and administering the </w:t>
      </w:r>
      <w:r w:rsidR="009F47A9">
        <w:t>registry</w:t>
      </w:r>
      <w:r>
        <w:t xml:space="preserve"> shall be financed from </w:t>
      </w:r>
      <w:r>
        <w:lastRenderedPageBreak/>
        <w:t>the health professions account and that these funds shall be restored to the health professions account through future appropriations using funds derived from the dedicated marijuana account.</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66.08.012 and 2012 c 117 s 265 are each amended to read as follows:</w:t>
      </w:r>
    </w:p>
    <w:p w:rsidR="000E1D41" w:rsidP="000E1D41" w:rsidRDefault="000E1D41">
      <w:pPr>
        <w:spacing w:line="408" w:lineRule="exact"/>
        <w:ind w:firstLine="576"/>
      </w:pPr>
      <w:r>
        <w:t>There shall be a board, known as the "Washington state liquor ((</w:t>
      </w:r>
      <w:r>
        <w:rPr>
          <w:strike/>
        </w:rPr>
        <w:t>control</w:t>
      </w:r>
      <w:r>
        <w:t xml:space="preserve">)) </w:t>
      </w:r>
      <w:r>
        <w:rPr>
          <w:u w:val="single"/>
        </w:rPr>
        <w:t>and cannabis</w:t>
      </w:r>
      <w:r>
        <w:t xml:space="preserve"> board," consisting of three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69.50.101 and 2014 c 192 s 1 are each amended to read as follows:</w:t>
      </w:r>
    </w:p>
    <w:p w:rsidR="000E1D41" w:rsidP="000E1D41" w:rsidRDefault="000E1D41">
      <w:pPr>
        <w:spacing w:line="408" w:lineRule="exact"/>
        <w:ind w:firstLine="576"/>
      </w:pPr>
      <w:r>
        <w:t>Unless the context clearly requires otherwise, definitions of terms shall be as indicated where used in this chapter:</w:t>
      </w:r>
    </w:p>
    <w:p w:rsidR="000E1D41" w:rsidP="000E1D41" w:rsidRDefault="000E1D41">
      <w:pPr>
        <w:spacing w:line="408" w:lineRule="exact"/>
        <w:ind w:firstLine="576"/>
      </w:pPr>
      <w:r>
        <w:t>(a) "Administer" means to apply a controlled substance, whether by injection, inhalation, ingestion, or any other means, directly to the body of a patient or research subject by:</w:t>
      </w:r>
    </w:p>
    <w:p w:rsidR="000E1D41" w:rsidP="000E1D41" w:rsidRDefault="000E1D41">
      <w:pPr>
        <w:spacing w:line="408" w:lineRule="exact"/>
        <w:ind w:firstLine="576"/>
      </w:pPr>
      <w:r>
        <w:t>(1) a practitioner authorized to prescribe (or, by the practitioner's authorized agent); or</w:t>
      </w:r>
    </w:p>
    <w:p w:rsidR="000E1D41" w:rsidP="000E1D41" w:rsidRDefault="000E1D41">
      <w:pPr>
        <w:spacing w:line="408" w:lineRule="exact"/>
        <w:ind w:firstLine="576"/>
      </w:pPr>
      <w:r>
        <w:t>(2) the patient or research subject at the direction and in the presence of the practitioner.</w:t>
      </w:r>
    </w:p>
    <w:p w:rsidR="000E1D41" w:rsidP="000E1D41" w:rsidRDefault="000E1D41">
      <w:pPr>
        <w:spacing w:line="408" w:lineRule="exact"/>
        <w:ind w:firstLine="576"/>
      </w:pPr>
      <w:r>
        <w:t>(b) "Agent" means an authorized person who acts on behalf of or at the direction of a manufacturer, distributor, or dispenser. It does not include a common or contract carrier, public warehouseperson, or employee of the carrier or warehouseperson.</w:t>
      </w:r>
    </w:p>
    <w:p w:rsidR="000E1D41" w:rsidP="000E1D41" w:rsidRDefault="000E1D41">
      <w:pPr>
        <w:spacing w:line="408" w:lineRule="exact"/>
        <w:ind w:firstLine="576"/>
      </w:pPr>
      <w:r>
        <w:t>(c) "Commission" means the pharmacy quality assurance commission.</w:t>
      </w:r>
    </w:p>
    <w:p w:rsidR="000E1D41" w:rsidP="000E1D41" w:rsidRDefault="000E1D41">
      <w:pPr>
        <w:spacing w:line="408" w:lineRule="exact"/>
        <w:ind w:firstLine="576"/>
      </w:pPr>
      <w:r>
        <w:t>(d) "Controlled substance" means a drug, substance, or immediate precursor included in Schedules I through V as set forth in federal or state laws, or federal or commission rules.</w:t>
      </w:r>
    </w:p>
    <w:p w:rsidR="000E1D41" w:rsidP="000E1D41" w:rsidRDefault="000E1D41">
      <w:pPr>
        <w:spacing w:line="408" w:lineRule="exact"/>
        <w:ind w:firstLine="576"/>
      </w:pPr>
      <w:r>
        <w:t>(e)(1) "Controlled substance analog" means a substance the chemical structure of which is substantially similar to the chemical structure of a controlled substance in Schedule I or II and:</w:t>
      </w:r>
    </w:p>
    <w:p w:rsidR="000E1D41" w:rsidP="000E1D41" w:rsidRDefault="000E1D41">
      <w:pPr>
        <w:spacing w:line="408" w:lineRule="exact"/>
        <w:ind w:firstLine="576"/>
      </w:pPr>
      <w:r>
        <w:t>(i) that has a stimulant, depressant, or hallucinogenic effect on the central nervous system substantially similar to the stimulant, depressant, or hallucinogenic effect on the central nervous system of a controlled substance included in Schedule I or II; or</w:t>
      </w:r>
    </w:p>
    <w:p w:rsidR="000E1D41" w:rsidP="000E1D41" w:rsidRDefault="000E1D41">
      <w:pPr>
        <w:spacing w:line="408" w:lineRule="exact"/>
        <w:ind w:firstLine="576"/>
      </w:pPr>
      <w:r>
        <w:t>(ii)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rsidR="000E1D41" w:rsidP="000E1D41" w:rsidRDefault="000E1D41">
      <w:pPr>
        <w:spacing w:line="408" w:lineRule="exact"/>
        <w:ind w:firstLine="576"/>
      </w:pPr>
      <w:r>
        <w:t>(2) The term does not include:</w:t>
      </w:r>
    </w:p>
    <w:p w:rsidR="000E1D41" w:rsidP="000E1D41" w:rsidRDefault="000E1D41">
      <w:pPr>
        <w:spacing w:line="408" w:lineRule="exact"/>
        <w:ind w:firstLine="576"/>
      </w:pPr>
      <w:r>
        <w:t>(i) a controlled substance;</w:t>
      </w:r>
    </w:p>
    <w:p w:rsidR="000E1D41" w:rsidP="000E1D41" w:rsidRDefault="000E1D41">
      <w:pPr>
        <w:spacing w:line="408" w:lineRule="exact"/>
        <w:ind w:firstLine="576"/>
      </w:pPr>
      <w:r>
        <w:t>(ii) a substance for which there is an approved new drug application;</w:t>
      </w:r>
    </w:p>
    <w:p w:rsidR="000E1D41" w:rsidP="000E1D41" w:rsidRDefault="000E1D41">
      <w:pPr>
        <w:spacing w:line="408" w:lineRule="exact"/>
        <w:ind w:firstLine="576"/>
      </w:pPr>
      <w:r>
        <w:t>(iii)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rsidR="000E1D41" w:rsidP="000E1D41" w:rsidRDefault="000E1D41">
      <w:pPr>
        <w:spacing w:line="408" w:lineRule="exact"/>
        <w:ind w:firstLine="576"/>
      </w:pPr>
      <w:r>
        <w:t>(iv) any substance to the extent not intended for human consumption before an exemption takes effect with respect to the substance.</w:t>
      </w:r>
    </w:p>
    <w:p w:rsidR="000E1D41" w:rsidP="000E1D41" w:rsidRDefault="000E1D41">
      <w:pPr>
        <w:spacing w:line="408" w:lineRule="exact"/>
        <w:ind w:firstLine="576"/>
      </w:pPr>
      <w:r>
        <w:t>(f) "Deliver" or "delivery," means the actual or constructive transfer from one person to another of a substance, whether or not there is an agency relationship.</w:t>
      </w:r>
    </w:p>
    <w:p w:rsidR="000E1D41" w:rsidP="000E1D41" w:rsidRDefault="000E1D41">
      <w:pPr>
        <w:spacing w:line="408" w:lineRule="exact"/>
        <w:ind w:firstLine="576"/>
      </w:pPr>
      <w:r>
        <w:t>(g) "Department" means the department of health.</w:t>
      </w:r>
    </w:p>
    <w:p w:rsidR="000E1D41" w:rsidP="000E1D41" w:rsidRDefault="000E1D41">
      <w:pPr>
        <w:spacing w:line="408" w:lineRule="exact"/>
        <w:ind w:firstLine="576"/>
      </w:pPr>
      <w:r>
        <w:t>(h) "Dispense" means the interpretation of a prescription or order for a controlled substance and, pursuant to that prescription or order, the proper selection, measuring, compounding, labeling, or packaging necessary to prepare that prescription or order for delivery.</w:t>
      </w:r>
    </w:p>
    <w:p w:rsidR="000E1D41" w:rsidP="000E1D41" w:rsidRDefault="000E1D41">
      <w:pPr>
        <w:spacing w:line="408" w:lineRule="exact"/>
        <w:ind w:firstLine="576"/>
      </w:pPr>
      <w:r>
        <w:t>(i) "Dispenser" means a practitioner who dispenses.</w:t>
      </w:r>
    </w:p>
    <w:p w:rsidR="000E1D41" w:rsidP="000E1D41" w:rsidRDefault="000E1D41">
      <w:pPr>
        <w:spacing w:line="408" w:lineRule="exact"/>
        <w:ind w:firstLine="576"/>
      </w:pPr>
      <w:r>
        <w:t>(j) "Distribute" means to deliver other than by administering or dispensing a controlled substance.</w:t>
      </w:r>
    </w:p>
    <w:p w:rsidR="000E1D41" w:rsidP="000E1D41" w:rsidRDefault="000E1D41">
      <w:pPr>
        <w:spacing w:line="408" w:lineRule="exact"/>
        <w:ind w:firstLine="576"/>
      </w:pPr>
      <w:r>
        <w:t>(k) "Distributor" means a person who distributes.</w:t>
      </w:r>
    </w:p>
    <w:p w:rsidR="000E1D41" w:rsidP="000E1D41" w:rsidRDefault="000E1D41">
      <w:pPr>
        <w:spacing w:line="408" w:lineRule="exact"/>
        <w:ind w:firstLine="576"/>
      </w:pPr>
      <w:r>
        <w:t>(l)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rsidR="000E1D41" w:rsidP="000E1D41" w:rsidRDefault="000E1D41">
      <w:pPr>
        <w:spacing w:line="408" w:lineRule="exact"/>
        <w:ind w:firstLine="576"/>
      </w:pPr>
      <w:r>
        <w:t>(m) "Drug enforcement administration" means the drug enforcement administration in the United States Department of Justice, or its successor agency.</w:t>
      </w:r>
    </w:p>
    <w:p w:rsidR="000E1D41" w:rsidP="000E1D41" w:rsidRDefault="000E1D41">
      <w:pPr>
        <w:spacing w:line="408" w:lineRule="exact"/>
        <w:ind w:firstLine="576"/>
      </w:pPr>
      <w:r>
        <w:t>(n)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rsidR="000E1D41" w:rsidP="000E1D41" w:rsidRDefault="000E1D41">
      <w:pPr>
        <w:spacing w:line="408" w:lineRule="exact"/>
        <w:ind w:firstLine="576"/>
      </w:pPr>
      <w:r>
        <w:t>(o) "Immediate precursor" means a substance:</w:t>
      </w:r>
    </w:p>
    <w:p w:rsidR="000E1D41" w:rsidP="000E1D41" w:rsidRDefault="000E1D41">
      <w:pPr>
        <w:spacing w:line="408" w:lineRule="exact"/>
        <w:ind w:firstLine="576"/>
      </w:pPr>
      <w:r>
        <w:t>(1) that the commission has found to be and by rule designates as being the principal compound commonly used, or produced primarily for use, in the manufacture of a controlled substance;</w:t>
      </w:r>
    </w:p>
    <w:p w:rsidR="000E1D41" w:rsidP="000E1D41" w:rsidRDefault="000E1D41">
      <w:pPr>
        <w:spacing w:line="408" w:lineRule="exact"/>
        <w:ind w:firstLine="576"/>
      </w:pPr>
      <w:r>
        <w:t>(2) that is an immediate chemical intermediary used or likely to be used in the manufacture of a controlled substance; and</w:t>
      </w:r>
    </w:p>
    <w:p w:rsidR="000E1D41" w:rsidP="000E1D41" w:rsidRDefault="000E1D41">
      <w:pPr>
        <w:spacing w:line="408" w:lineRule="exact"/>
        <w:ind w:firstLine="576"/>
      </w:pPr>
      <w:r>
        <w:t>(3) the control of which is necessary to prevent, curtail, or limit the manufacture of the controlled substance.</w:t>
      </w:r>
    </w:p>
    <w:p w:rsidR="000E1D41" w:rsidP="000E1D41" w:rsidRDefault="000E1D41">
      <w:pPr>
        <w:spacing w:line="408" w:lineRule="exact"/>
        <w:ind w:firstLine="576"/>
      </w:pPr>
      <w:r>
        <w:t>(p)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rsidR="000E1D41" w:rsidP="000E1D41" w:rsidRDefault="000E1D41">
      <w:pPr>
        <w:spacing w:line="408" w:lineRule="exact"/>
        <w:ind w:firstLine="576"/>
      </w:pPr>
      <w:r>
        <w:t xml:space="preserve">(q) "Lot" means a definite quantity of marijuana, </w:t>
      </w:r>
      <w:r>
        <w:rPr>
          <w:u w:val="single"/>
        </w:rPr>
        <w:t>marijuana concentrates,</w:t>
      </w:r>
      <w:r>
        <w:t xml:space="preserve"> useable marijuana, or marijuana-infused product identified by a lot number, every portion or package of which is uniform within recognized tolerances for the factors that appear in the labeling.</w:t>
      </w:r>
    </w:p>
    <w:p w:rsidR="000E1D41" w:rsidP="000E1D41" w:rsidRDefault="000E1D41">
      <w:pPr>
        <w:spacing w:line="408" w:lineRule="exact"/>
        <w:ind w:firstLine="576"/>
      </w:pPr>
      <w:r>
        <w:t xml:space="preserve">(r) "Lot number" shall identify the licensee by business or trade name and Washington state unified business identifier number, and the date of harvest or processing for each lot of marijuana, </w:t>
      </w:r>
      <w:r>
        <w:rPr>
          <w:u w:val="single"/>
        </w:rPr>
        <w:t>marijuana concentrates,</w:t>
      </w:r>
      <w:r>
        <w:t xml:space="preserve"> useable marijuana, or marijuana-infused product.</w:t>
      </w:r>
    </w:p>
    <w:p w:rsidR="000E1D41" w:rsidP="000E1D41" w:rsidRDefault="000E1D41">
      <w:pPr>
        <w:spacing w:line="408" w:lineRule="exact"/>
        <w:ind w:firstLine="576"/>
      </w:pPr>
      <w:r>
        <w:t>(s)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rsidR="000E1D41" w:rsidP="000E1D41" w:rsidRDefault="000E1D41">
      <w:pPr>
        <w:spacing w:line="408" w:lineRule="exact"/>
        <w:ind w:firstLine="576"/>
      </w:pPr>
      <w:r>
        <w:t>(1) by a practitioner as an incident to the practitioner's administering or dispensing of a controlled substance in the course of the practitioner's professional practice; or</w:t>
      </w:r>
    </w:p>
    <w:p w:rsidR="000E1D41" w:rsidP="000E1D41" w:rsidRDefault="000E1D41">
      <w:pPr>
        <w:spacing w:line="408" w:lineRule="exact"/>
        <w:ind w:firstLine="576"/>
      </w:pPr>
      <w:r>
        <w:t>(2) by a practitioner, or by the practitioner's authorized agent under the practitioner's supervision, for the purpose of, or as an incident to, research, teaching, or chemical analysis and not for sale.</w:t>
      </w:r>
    </w:p>
    <w:p w:rsidR="000E1D41" w:rsidP="000E1D41" w:rsidRDefault="000E1D41">
      <w:pPr>
        <w:spacing w:line="408" w:lineRule="exact"/>
        <w:ind w:firstLine="576"/>
      </w:pPr>
      <w:r>
        <w:t xml:space="preserve">(t) "Marijuana" or "marihuana" means all parts of the plant </w:t>
      </w:r>
      <w:r>
        <w:rPr>
          <w:i/>
        </w:rPr>
        <w:t>Cannabis</w:t>
      </w:r>
      <w:r>
        <w:t>,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rsidR="000E1D41" w:rsidP="000E1D41" w:rsidRDefault="000E1D41">
      <w:pPr>
        <w:spacing w:line="408" w:lineRule="exact"/>
        <w:ind w:firstLine="576"/>
      </w:pPr>
      <w:r>
        <w:t xml:space="preserve">(u) "Marijuana concentrates" means products consisting wholly or in part of the resin extracted from any part of the plant </w:t>
      </w:r>
      <w:r>
        <w:rPr>
          <w:i/>
        </w:rPr>
        <w:t>Cannabis</w:t>
      </w:r>
      <w:r>
        <w:t xml:space="preserve"> and having a THC concentration greater than sixty percent.</w:t>
      </w:r>
    </w:p>
    <w:p w:rsidR="000E1D41" w:rsidP="000E1D41" w:rsidRDefault="000E1D41">
      <w:pPr>
        <w:spacing w:line="408" w:lineRule="exact"/>
        <w:ind w:firstLine="576"/>
      </w:pPr>
      <w:r>
        <w:t>(v) "Marijuana processor" means a person licensed by the state liquor ((</w:t>
      </w:r>
      <w:r>
        <w:rPr>
          <w:strike/>
        </w:rPr>
        <w:t>control</w:t>
      </w:r>
      <w:r>
        <w:t xml:space="preserve">)) </w:t>
      </w:r>
      <w:r>
        <w:rPr>
          <w:u w:val="single"/>
        </w:rPr>
        <w:t>and cannabis</w:t>
      </w:r>
      <w:r>
        <w:t xml:space="preserve"> board to process marijuana into </w:t>
      </w:r>
      <w:r>
        <w:rPr>
          <w:u w:val="single"/>
        </w:rPr>
        <w:t>marijuana concentrates,</w:t>
      </w:r>
      <w:r>
        <w:t xml:space="preserve"> useable marijuana</w:t>
      </w:r>
      <w:r>
        <w:rPr>
          <w:u w:val="single"/>
        </w:rPr>
        <w:t>,</w:t>
      </w:r>
      <w:r>
        <w:t xml:space="preserve"> and marijuana-infused products, package and label </w:t>
      </w:r>
      <w:r>
        <w:rPr>
          <w:u w:val="single"/>
        </w:rPr>
        <w:t>marijuana concentrates,</w:t>
      </w:r>
      <w:r>
        <w:t xml:space="preserve"> useable marijuana</w:t>
      </w:r>
      <w:r>
        <w:rPr>
          <w:u w:val="single"/>
        </w:rPr>
        <w:t>,</w:t>
      </w:r>
      <w:r>
        <w:t xml:space="preserve"> and marijuana-infused products for sale in retail outlets, and sell </w:t>
      </w:r>
      <w:r>
        <w:rPr>
          <w:u w:val="single"/>
        </w:rPr>
        <w:t>marijuana concentrates,</w:t>
      </w:r>
      <w:r>
        <w:t xml:space="preserve"> useable marijuana</w:t>
      </w:r>
      <w:r>
        <w:rPr>
          <w:u w:val="single"/>
        </w:rPr>
        <w:t>,</w:t>
      </w:r>
      <w:r>
        <w:t xml:space="preserve"> and marijuana-infused products at wholesale to marijuana retailers.</w:t>
      </w:r>
    </w:p>
    <w:p w:rsidR="000E1D41" w:rsidP="000E1D41" w:rsidRDefault="000E1D41">
      <w:pPr>
        <w:spacing w:line="408" w:lineRule="exact"/>
        <w:ind w:firstLine="576"/>
      </w:pPr>
      <w:r>
        <w:t>(w) "Marijuana producer" means a person licensed by the state liquor ((</w:t>
      </w:r>
      <w:r>
        <w:rPr>
          <w:strike/>
        </w:rPr>
        <w:t>control</w:t>
      </w:r>
      <w:r>
        <w:t xml:space="preserve">)) </w:t>
      </w:r>
      <w:r>
        <w:rPr>
          <w:u w:val="single"/>
        </w:rPr>
        <w:t>and cannabis</w:t>
      </w:r>
      <w:r>
        <w:t xml:space="preserve"> board to produce and sell marijuana at wholesale to marijuana processors and other marijuana producers.</w:t>
      </w:r>
    </w:p>
    <w:p w:rsidR="000E1D41" w:rsidP="000E1D41" w:rsidRDefault="000E1D41">
      <w:pPr>
        <w:spacing w:line="408" w:lineRule="exact"/>
        <w:ind w:firstLine="576"/>
      </w:pPr>
      <w:r>
        <w:t>(x)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rsidR="000E1D41" w:rsidP="000E1D41" w:rsidRDefault="000E1D41">
      <w:pPr>
        <w:spacing w:line="408" w:lineRule="exact"/>
        <w:ind w:firstLine="576"/>
      </w:pPr>
      <w:r>
        <w:t>(y) "Marijuana retailer" means a person licensed by the state liquor ((</w:t>
      </w:r>
      <w:r>
        <w:rPr>
          <w:strike/>
        </w:rPr>
        <w:t>control</w:t>
      </w:r>
      <w:r>
        <w:t xml:space="preserve">)) </w:t>
      </w:r>
      <w:r>
        <w:rPr>
          <w:u w:val="single"/>
        </w:rPr>
        <w:t>and cannabis</w:t>
      </w:r>
      <w:r>
        <w:t xml:space="preserve"> board to sell </w:t>
      </w:r>
      <w:r>
        <w:rPr>
          <w:u w:val="single"/>
        </w:rPr>
        <w:t>marijuana concentrates,</w:t>
      </w:r>
      <w:r>
        <w:t xml:space="preserve"> useable marijuana</w:t>
      </w:r>
      <w:r>
        <w:rPr>
          <w:u w:val="single"/>
        </w:rPr>
        <w:t>,</w:t>
      </w:r>
      <w:r>
        <w:t xml:space="preserve"> and marijuana-infused products in a retail outlet.</w:t>
      </w:r>
    </w:p>
    <w:p w:rsidR="000E1D41" w:rsidP="000E1D41" w:rsidRDefault="000E1D41">
      <w:pPr>
        <w:spacing w:line="408" w:lineRule="exact"/>
        <w:ind w:firstLine="576"/>
      </w:pPr>
      <w:r>
        <w:t>(z) "Narcotic drug" means any of the following, whether produced directly or indirectly by extraction from substances of vegetable origin, or independently by means of chemical synthesis, or by a combination of extraction and chemical synthesis:</w:t>
      </w:r>
    </w:p>
    <w:p w:rsidR="000E1D41" w:rsidP="000E1D41" w:rsidRDefault="000E1D41">
      <w:pPr>
        <w:spacing w:line="408" w:lineRule="exact"/>
        <w:ind w:firstLine="576"/>
      </w:pPr>
      <w:r>
        <w:t>(1)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rsidR="000E1D41" w:rsidP="000E1D41" w:rsidRDefault="000E1D41">
      <w:pPr>
        <w:spacing w:line="408" w:lineRule="exact"/>
        <w:ind w:firstLine="576"/>
      </w:pPr>
      <w:r>
        <w:t>(2) Synthetic opiate and any derivative of synthetic opiate, including their isomers, esters, ethers, salts, and salts of isomers, esters, and ethers, whenever the existence of the isomers, esters, ethers, and salts is possible within the specific chemical designation.</w:t>
      </w:r>
    </w:p>
    <w:p w:rsidR="000E1D41" w:rsidP="000E1D41" w:rsidRDefault="000E1D41">
      <w:pPr>
        <w:spacing w:line="408" w:lineRule="exact"/>
        <w:ind w:firstLine="576"/>
      </w:pPr>
      <w:r>
        <w:t>(3) Poppy straw and concentrate of poppy straw.</w:t>
      </w:r>
    </w:p>
    <w:p w:rsidR="000E1D41" w:rsidP="000E1D41" w:rsidRDefault="000E1D41">
      <w:pPr>
        <w:spacing w:line="408" w:lineRule="exact"/>
        <w:ind w:firstLine="576"/>
      </w:pPr>
      <w:r>
        <w:t>(4) Coca leaves, except coca leaves and extracts of coca leaves from which cocaine, ecgonine, and derivatives or ecgonine or their salts have been removed.</w:t>
      </w:r>
    </w:p>
    <w:p w:rsidR="000E1D41" w:rsidP="000E1D41" w:rsidRDefault="000E1D41">
      <w:pPr>
        <w:spacing w:line="408" w:lineRule="exact"/>
        <w:ind w:firstLine="576"/>
      </w:pPr>
      <w:r>
        <w:t>(5) Cocaine, or any salt, isomer, or salt of isomer thereof.</w:t>
      </w:r>
    </w:p>
    <w:p w:rsidR="000E1D41" w:rsidP="000E1D41" w:rsidRDefault="000E1D41">
      <w:pPr>
        <w:spacing w:line="408" w:lineRule="exact"/>
        <w:ind w:firstLine="576"/>
      </w:pPr>
      <w:r>
        <w:t>(6) Cocaine base.</w:t>
      </w:r>
    </w:p>
    <w:p w:rsidR="000E1D41" w:rsidP="000E1D41" w:rsidRDefault="000E1D41">
      <w:pPr>
        <w:spacing w:line="408" w:lineRule="exact"/>
        <w:ind w:firstLine="576"/>
      </w:pPr>
      <w:r>
        <w:t>(7) Ecgonine, or any derivative, salt, isomer, or salt of isomer thereof.</w:t>
      </w:r>
    </w:p>
    <w:p w:rsidR="000E1D41" w:rsidP="000E1D41" w:rsidRDefault="000E1D41">
      <w:pPr>
        <w:spacing w:line="408" w:lineRule="exact"/>
        <w:ind w:firstLine="576"/>
      </w:pPr>
      <w:r>
        <w:t>(8) Any compound, mixture, or preparation containing any quantity of any substance referred to in subparagraphs (1) through (7).</w:t>
      </w:r>
    </w:p>
    <w:p w:rsidR="000E1D41" w:rsidP="000E1D41" w:rsidRDefault="000E1D41">
      <w:pPr>
        <w:spacing w:line="408" w:lineRule="exact"/>
        <w:ind w:firstLine="576"/>
      </w:pPr>
      <w:r>
        <w:t>(aa)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rsidR="000E1D41" w:rsidP="000E1D41" w:rsidRDefault="000E1D41">
      <w:pPr>
        <w:spacing w:line="408" w:lineRule="exact"/>
        <w:ind w:firstLine="576"/>
      </w:pPr>
      <w:r>
        <w:t>(bb) "Opium poppy" means the plant of the species Papaver somniferum L., except its seeds.</w:t>
      </w:r>
    </w:p>
    <w:p w:rsidR="000E1D41" w:rsidP="000E1D41" w:rsidRDefault="000E1D41">
      <w:pPr>
        <w:spacing w:line="408" w:lineRule="exact"/>
        <w:ind w:firstLine="576"/>
      </w:pPr>
      <w:r>
        <w:t>(cc) "Person" means individual, corporation, business trust, estate, trust, partnership, association, joint venture, government, governmental subdivision or agency, or any other legal or commercial entity.</w:t>
      </w:r>
    </w:p>
    <w:p w:rsidR="000E1D41" w:rsidP="000E1D41" w:rsidRDefault="000E1D41">
      <w:pPr>
        <w:spacing w:line="408" w:lineRule="exact"/>
        <w:ind w:firstLine="576"/>
      </w:pPr>
      <w:r>
        <w:t>(dd) "Poppy straw" means all parts, except the seeds, of the opium poppy, after mowing.</w:t>
      </w:r>
    </w:p>
    <w:p w:rsidR="000E1D41" w:rsidP="000E1D41" w:rsidRDefault="000E1D41">
      <w:pPr>
        <w:spacing w:line="408" w:lineRule="exact"/>
        <w:ind w:firstLine="576"/>
      </w:pPr>
      <w:r>
        <w:t>(ee) "Practitioner" means:</w:t>
      </w:r>
    </w:p>
    <w:p w:rsidR="000E1D41" w:rsidP="000E1D41" w:rsidRDefault="000E1D41">
      <w:pPr>
        <w:spacing w:line="408" w:lineRule="exact"/>
        <w:ind w:firstLine="576"/>
      </w:pPr>
      <w:r>
        <w:t>(1)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rsidR="000E1D41" w:rsidP="000E1D41" w:rsidRDefault="000E1D41">
      <w:pPr>
        <w:spacing w:line="408" w:lineRule="exact"/>
        <w:ind w:firstLine="576"/>
      </w:pPr>
      <w:r>
        <w:t>(2) A pharmacy, hospital or other institution licensed, registered, or otherwise permitted to distribute, dispense, conduct research with respect to or to administer a controlled substance in the course of professional practice or research in this state.</w:t>
      </w:r>
    </w:p>
    <w:p w:rsidR="000E1D41" w:rsidP="000E1D41" w:rsidRDefault="000E1D41">
      <w:pPr>
        <w:spacing w:line="408" w:lineRule="exact"/>
        <w:ind w:firstLine="576"/>
      </w:pPr>
      <w:r>
        <w:t>(3)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rsidR="000E1D41" w:rsidP="000E1D41" w:rsidRDefault="000E1D41">
      <w:pPr>
        <w:spacing w:line="408" w:lineRule="exact"/>
        <w:ind w:firstLine="576"/>
      </w:pPr>
      <w:r>
        <w:t>(ff) "Prescription" means an order for controlled substances issued by a practitioner duly authorized by law or rule in the state of Washington to prescribe controlled substances within the scope of his or her professional practice for a legitimate medical purpose.</w:t>
      </w:r>
    </w:p>
    <w:p w:rsidR="000E1D41" w:rsidP="000E1D41" w:rsidRDefault="000E1D41">
      <w:pPr>
        <w:spacing w:line="408" w:lineRule="exact"/>
        <w:ind w:firstLine="576"/>
      </w:pPr>
      <w:r>
        <w:t>(gg) "Production" includes the manufacturing, planting, cultivating, growing, or harvesting of a controlled substance.</w:t>
      </w:r>
    </w:p>
    <w:p w:rsidR="000E1D41" w:rsidP="000E1D41" w:rsidRDefault="000E1D41">
      <w:pPr>
        <w:spacing w:line="408" w:lineRule="exact"/>
        <w:ind w:firstLine="576"/>
      </w:pPr>
      <w:r>
        <w:t>(hh) "Retail outlet" means a location licensed by the state liquor ((</w:t>
      </w:r>
      <w:r>
        <w:rPr>
          <w:strike/>
        </w:rPr>
        <w:t>control</w:t>
      </w:r>
      <w:r>
        <w:t xml:space="preserve">)) </w:t>
      </w:r>
      <w:r>
        <w:rPr>
          <w:u w:val="single"/>
        </w:rPr>
        <w:t>and cannabis</w:t>
      </w:r>
      <w:r>
        <w:t xml:space="preserve"> board for the retail sale of </w:t>
      </w:r>
      <w:r>
        <w:rPr>
          <w:u w:val="single"/>
        </w:rPr>
        <w:t>marijuana concentrates,</w:t>
      </w:r>
      <w:r>
        <w:t xml:space="preserve"> useable marijuana</w:t>
      </w:r>
      <w:r>
        <w:rPr>
          <w:u w:val="single"/>
        </w:rPr>
        <w:t>,</w:t>
      </w:r>
      <w:r>
        <w:t xml:space="preserve"> and marijuana-infused products.</w:t>
      </w:r>
    </w:p>
    <w:p w:rsidR="000E1D41" w:rsidP="000E1D41" w:rsidRDefault="000E1D41">
      <w:pPr>
        <w:spacing w:line="408" w:lineRule="exact"/>
        <w:ind w:firstLine="576"/>
      </w:pPr>
      <w:r>
        <w:t>(ii) "Secretary" means the secretary of health or the secretary's designee.</w:t>
      </w:r>
    </w:p>
    <w:p w:rsidR="000E1D41" w:rsidP="000E1D41" w:rsidRDefault="000E1D41">
      <w:pPr>
        <w:spacing w:line="408" w:lineRule="exact"/>
        <w:ind w:firstLine="576"/>
      </w:pPr>
      <w:r>
        <w:t>(jj) "State," unless the context otherwise requires, means a state of the United States, the District of Columbia, the Commonwealth of Puerto Rico, or a territory or insular possession subject to the jurisdiction of the United States.</w:t>
      </w:r>
    </w:p>
    <w:p w:rsidR="000E1D41" w:rsidP="000E1D41" w:rsidRDefault="000E1D41">
      <w:pPr>
        <w:spacing w:line="408" w:lineRule="exact"/>
        <w:ind w:firstLine="576"/>
      </w:pPr>
      <w:r>
        <w:t xml:space="preserve">(kk) "THC concentration" means percent of delta-9 tetrahydrocannabinol content per dry weight of any part of the plant </w:t>
      </w:r>
      <w:r>
        <w:rPr>
          <w:i/>
        </w:rPr>
        <w:t>Cannabis</w:t>
      </w:r>
      <w:r>
        <w:t xml:space="preserve">, or per volume or weight of marijuana product, or the combined percent of delta-9 tetrahydrocannabinol and tetrahydrocannabinolic acid in any part of the plant </w:t>
      </w:r>
      <w:r>
        <w:rPr>
          <w:i/>
        </w:rPr>
        <w:t>Cannabis</w:t>
      </w:r>
      <w:r>
        <w:t xml:space="preserve"> regardless of moisture content.</w:t>
      </w:r>
    </w:p>
    <w:p w:rsidR="000E1D41" w:rsidP="000E1D41" w:rsidRDefault="000E1D41">
      <w:pPr>
        <w:spacing w:line="408" w:lineRule="exact"/>
        <w:ind w:firstLine="576"/>
      </w:pPr>
      <w:r>
        <w:t>(ll)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rsidR="000E1D41" w:rsidP="000E1D41" w:rsidRDefault="000E1D41">
      <w:pPr>
        <w:spacing w:line="408" w:lineRule="exact"/>
        <w:ind w:firstLine="576"/>
      </w:pPr>
      <w:r>
        <w:t>(mm) "Useable marijuana" means dried marijuana flowers. The term "useable marijuana" does not include either marijuana-infused products or marijuana concentrates.</w:t>
      </w:r>
    </w:p>
    <w:p w:rsidR="000E1D41" w:rsidP="000E1D41" w:rsidRDefault="000E1D41">
      <w:pPr>
        <w:spacing w:line="408" w:lineRule="exact"/>
        <w:ind w:firstLine="576"/>
      </w:pPr>
      <w:r>
        <w:rPr>
          <w:u w:val="single"/>
        </w:rPr>
        <w:t>(nn) "Designated provider" has the meaning provided in RCW 69.51A.010.</w:t>
      </w:r>
    </w:p>
    <w:p w:rsidR="000E1D41" w:rsidP="000E1D41" w:rsidRDefault="000E1D41">
      <w:pPr>
        <w:spacing w:line="408" w:lineRule="exact"/>
        <w:ind w:firstLine="576"/>
      </w:pPr>
      <w:r>
        <w:rPr>
          <w:u w:val="single"/>
        </w:rPr>
        <w:t>(oo) "Qualifying patient" has the meaning provided in RCW 69.51A.010.</w:t>
      </w:r>
    </w:p>
    <w:p w:rsidR="000E1D41" w:rsidP="000E1D41" w:rsidRDefault="000E1D41">
      <w:pPr>
        <w:spacing w:line="408" w:lineRule="exact"/>
        <w:ind w:firstLine="576"/>
      </w:pPr>
      <w:r>
        <w:rPr>
          <w:u w:val="single"/>
        </w:rPr>
        <w:t>(pp) "CBD concentration" has the meaning provided in RCW 69.51A.010.</w:t>
      </w:r>
    </w:p>
    <w:p w:rsidR="000E1D41" w:rsidP="000E1D41" w:rsidRDefault="000E1D41">
      <w:pPr>
        <w:spacing w:line="408" w:lineRule="exact"/>
        <w:ind w:firstLine="576"/>
      </w:pPr>
      <w:r>
        <w:rPr>
          <w:u w:val="single"/>
        </w:rPr>
        <w:t>(qq) "Plant" has the meaning provided in RCW 69.51A.010.</w:t>
      </w:r>
    </w:p>
    <w:p w:rsidR="000E1D41" w:rsidP="000E1D41" w:rsidRDefault="000E1D41">
      <w:pPr>
        <w:spacing w:line="408" w:lineRule="exact"/>
        <w:ind w:firstLine="576"/>
      </w:pPr>
      <w:r>
        <w:rPr>
          <w:u w:val="single"/>
        </w:rPr>
        <w:t>(rr) "Recognition card" has the meaning provided in RCW 69.51A.010.</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69.50.325 and 2014 c 192 s 2 are each amended to read as follows:</w:t>
      </w:r>
    </w:p>
    <w:p w:rsidR="000E1D41" w:rsidP="000E1D41" w:rsidRDefault="000E1D41">
      <w:pPr>
        <w:spacing w:line="408" w:lineRule="exact"/>
        <w:ind w:firstLine="576"/>
      </w:pPr>
      <w:r>
        <w:t>(1) There shall be a marijuana producer's license to produce marijuana for sale at wholesale to marijuana processors and other marijuana producers, regulated by the state liquor ((</w:t>
      </w:r>
      <w:r>
        <w:rPr>
          <w:strike/>
        </w:rPr>
        <w:t>control</w:t>
      </w:r>
      <w:r>
        <w:t xml:space="preserve">)) </w:t>
      </w:r>
      <w:r>
        <w:rPr>
          <w:u w:val="single"/>
        </w:rPr>
        <w:t>and cannabis</w:t>
      </w:r>
      <w:r>
        <w:t xml:space="preserve"> board and subject to annual renewal. The production, possession, delivery, distribution, and sale of marijuana in accordance with the provisions of </w:t>
      </w:r>
      <w:r>
        <w:rPr>
          <w:u w:val="single"/>
        </w:rPr>
        <w:t>this</w:t>
      </w:r>
      <w:r>
        <w:t xml:space="preserve"> chapter ((</w:t>
      </w:r>
      <w:r>
        <w:rPr>
          <w:strike/>
        </w:rPr>
        <w:t>3, Laws of 2013</w:t>
      </w:r>
      <w:r>
        <w:t>))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rsidR="000E1D41" w:rsidP="000E1D41" w:rsidRDefault="000E1D41">
      <w:pPr>
        <w:spacing w:line="408" w:lineRule="exact"/>
        <w:ind w:firstLine="576"/>
      </w:pPr>
      <w:r>
        <w:t>(2) There shall be a marijuana processor's license to process, package, and label marijuana concentrates, useable marijuana, and marijuana-infused products for sale at wholesale to marijuana processors and marijuana retailers, regulated by the state liquor ((</w:t>
      </w:r>
      <w:r>
        <w:rPr>
          <w:strike/>
        </w:rPr>
        <w:t>control</w:t>
      </w:r>
      <w:r>
        <w:t xml:space="preserve">)) </w:t>
      </w:r>
      <w:r>
        <w:rPr>
          <w:u w:val="single"/>
        </w:rPr>
        <w:t>and cannabis</w:t>
      </w:r>
      <w:r>
        <w:t xml:space="preserve"> board and subject to annual renewal. The processing, packaging, possession, delivery, distribution, and sale of marijuana, useable marijuana, marijuana-infused products, and marijuana concentrates in accordance with the provisions of </w:t>
      </w:r>
      <w:r>
        <w:rPr>
          <w:u w:val="single"/>
        </w:rPr>
        <w:t>this</w:t>
      </w:r>
      <w:r>
        <w:t xml:space="preserve"> chapter ((</w:t>
      </w:r>
      <w:r>
        <w:rPr>
          <w:strike/>
        </w:rPr>
        <w:t>3, Laws of 2013</w:t>
      </w:r>
      <w:r>
        <w:t xml:space="preserve">)) </w:t>
      </w:r>
      <w:r>
        <w:rPr>
          <w:u w:val="single"/>
        </w:rPr>
        <w:t>and chapter 69.51A RCW</w:t>
      </w:r>
      <w:r>
        <w:t xml:space="preserve"> and the rules adopted to implement and enforce ((</w:t>
      </w:r>
      <w:r>
        <w:rPr>
          <w:strike/>
        </w:rPr>
        <w:t>it</w:t>
      </w:r>
      <w:r>
        <w:t xml:space="preserve">)) </w:t>
      </w:r>
      <w:r>
        <w:rPr>
          <w:u w:val="single"/>
        </w:rPr>
        <w:t>these chapters</w:t>
      </w:r>
      <w:r>
        <w:t>,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rsidR="000E1D41" w:rsidP="000E1D41" w:rsidRDefault="000E1D41">
      <w:pPr>
        <w:spacing w:line="408" w:lineRule="exact"/>
        <w:ind w:firstLine="576"/>
      </w:pPr>
      <w:r>
        <w:t>(3) There shall be a marijuana retailer's license to sell marijuana concentrates, useable marijuana, and marijuana-infused products at retail in retail outlets, regulated by the state liquor ((</w:t>
      </w:r>
      <w:r>
        <w:rPr>
          <w:strike/>
        </w:rPr>
        <w:t>control</w:t>
      </w:r>
      <w:r>
        <w:t xml:space="preserve">)) </w:t>
      </w:r>
      <w:r>
        <w:rPr>
          <w:u w:val="single"/>
        </w:rPr>
        <w:t>and cannabis</w:t>
      </w:r>
      <w:r>
        <w:t xml:space="preserve"> board and subject to annual renewal. The possession, delivery, distribution, and sale of marijuana concentrates, useable marijuana, and marijuana-infused products in accordance with the provisions of </w:t>
      </w:r>
      <w:r>
        <w:rPr>
          <w:u w:val="single"/>
        </w:rPr>
        <w:t>this</w:t>
      </w:r>
      <w:r>
        <w:t xml:space="preserve"> chapter ((</w:t>
      </w:r>
      <w:r>
        <w:rPr>
          <w:strike/>
        </w:rPr>
        <w:t>3, Laws of 2013</w:t>
      </w:r>
      <w:r>
        <w:t>))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69.50.331 and 2013 c 3 s 6 are each amended to read as follows:</w:t>
      </w:r>
    </w:p>
    <w:p w:rsidR="000E1D41" w:rsidP="000E1D41" w:rsidRDefault="000E1D41">
      <w:pPr>
        <w:spacing w:line="408" w:lineRule="exact"/>
        <w:ind w:firstLine="576"/>
      </w:pPr>
      <w:r>
        <w:t>(1) For the purpose of considering any application for a license to produce, process, or sell marijuana, or for the renewal of a license to produce, process, or sell marijuana, the state liquor ((</w:t>
      </w:r>
      <w:r>
        <w:rPr>
          <w:strike/>
        </w:rPr>
        <w:t>control</w:t>
      </w:r>
      <w:r>
        <w:t xml:space="preserve">)) </w:t>
      </w:r>
      <w:r>
        <w:rPr>
          <w:u w:val="single"/>
        </w:rPr>
        <w:t>and cannabis</w:t>
      </w:r>
      <w:r>
        <w:t xml:space="preserve"> board </w:t>
      </w:r>
      <w:r>
        <w:rPr>
          <w:u w:val="single"/>
        </w:rPr>
        <w:t>must conduct a comprehensive, fair, and impartial evaluation of the applications timely received.</w:t>
      </w:r>
    </w:p>
    <w:p w:rsidR="000E1D41" w:rsidP="00531F34" w:rsidRDefault="000E1D41">
      <w:pPr>
        <w:spacing w:line="408" w:lineRule="exact"/>
        <w:ind w:firstLine="576"/>
      </w:pPr>
      <w:r>
        <w:rPr>
          <w:u w:val="single"/>
        </w:rPr>
        <w:t>(a) The state liquor and cannabis board must develop a competitive, merit-based application process that includes, at a minimum, the opportunity for an applicant to demonstrate experience and qualifications in the marijuana industry. The state liquor and cannabis board shall give preference between competing applications in the licensing process to applicants that have the followin</w:t>
      </w:r>
      <w:r w:rsidR="00531F34">
        <w:rPr>
          <w:u w:val="single"/>
        </w:rPr>
        <w:t>g experience and qualifications: operating or being</w:t>
      </w:r>
      <w:r>
        <w:rPr>
          <w:u w:val="single"/>
        </w:rPr>
        <w:t xml:space="preserve"> employed by a collective ga</w:t>
      </w:r>
      <w:r w:rsidR="00531F34">
        <w:rPr>
          <w:u w:val="single"/>
        </w:rPr>
        <w:t>rden before January 1, 2013, having had</w:t>
      </w:r>
      <w:r>
        <w:rPr>
          <w:u w:val="single"/>
        </w:rPr>
        <w:t xml:space="preserve"> a state business license and a municipal business license, as applicable in the relevant jurisdiction, and </w:t>
      </w:r>
      <w:r w:rsidR="00531F34">
        <w:rPr>
          <w:u w:val="single"/>
        </w:rPr>
        <w:t xml:space="preserve">having </w:t>
      </w:r>
      <w:r>
        <w:rPr>
          <w:u w:val="single"/>
        </w:rPr>
        <w:t>had a history of paying all appl</w:t>
      </w:r>
      <w:r w:rsidR="00531F34">
        <w:rPr>
          <w:u w:val="single"/>
        </w:rPr>
        <w:t>icable state taxes and fees</w:t>
      </w:r>
      <w:r>
        <w:rPr>
          <w:u w:val="single"/>
        </w:rPr>
        <w:t>.</w:t>
      </w:r>
    </w:p>
    <w:p w:rsidR="000E1D41" w:rsidP="000E1D41" w:rsidRDefault="000E1D41">
      <w:pPr>
        <w:spacing w:line="408" w:lineRule="exact"/>
        <w:ind w:firstLine="576"/>
      </w:pPr>
      <w:r>
        <w:rPr>
          <w:u w:val="single"/>
        </w:rPr>
        <w:t>(b) The state liquor and cannabis board</w:t>
      </w:r>
      <w:r>
        <w:t xml:space="preserve">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rPr>
          <w:strike/>
        </w:rPr>
        <w:t>control</w:t>
      </w:r>
      <w:r>
        <w:t xml:space="preserve">)) </w:t>
      </w:r>
      <w:r>
        <w:rPr>
          <w:u w:val="single"/>
        </w:rPr>
        <w:t>and cannabis</w:t>
      </w:r>
      <w:r>
        <w:t xml:space="preserve"> board may consider any prior criminal conduct of the applicant including an administrative violation history record with the state liquor ((</w:t>
      </w:r>
      <w:r>
        <w:rPr>
          <w:strike/>
        </w:rPr>
        <w:t>control</w:t>
      </w:r>
      <w:r>
        <w:t xml:space="preserve">)) </w:t>
      </w:r>
      <w:r>
        <w:rPr>
          <w:u w:val="single"/>
        </w:rPr>
        <w:t>and cannabis</w:t>
      </w:r>
      <w:r>
        <w:t xml:space="preserve"> board and a criminal history record information check. The state liquor ((</w:t>
      </w:r>
      <w:r>
        <w:rPr>
          <w:strike/>
        </w:rPr>
        <w:t>control</w:t>
      </w:r>
      <w:r>
        <w:t xml:space="preserve">)) </w:t>
      </w:r>
      <w:r>
        <w:rPr>
          <w:u w:val="single"/>
        </w:rPr>
        <w:t>and cannabis</w:t>
      </w:r>
      <w: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rPr>
          <w:strike/>
        </w:rPr>
        <w:t>control</w:t>
      </w:r>
      <w:r>
        <w:t xml:space="preserve">)) </w:t>
      </w:r>
      <w:r>
        <w:rPr>
          <w:u w:val="single"/>
        </w:rPr>
        <w:t>and cannabis</w:t>
      </w:r>
      <w:r>
        <w:t xml:space="preserve">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w:t>
      </w:r>
      <w:r>
        <w:rPr>
          <w:strike/>
        </w:rPr>
        <w:t>control</w:t>
      </w:r>
      <w:r>
        <w:t xml:space="preserve">)) </w:t>
      </w:r>
      <w:r>
        <w:rPr>
          <w:u w:val="single"/>
        </w:rPr>
        <w:t>and cannabis</w:t>
      </w:r>
      <w: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rPr>
          <w:strike/>
        </w:rPr>
        <w:t>control</w:t>
      </w:r>
      <w:r>
        <w:t xml:space="preserve">)) </w:t>
      </w:r>
      <w:r>
        <w:rPr>
          <w:u w:val="single"/>
        </w:rPr>
        <w:t>and cannabis</w:t>
      </w:r>
      <w:r>
        <w:t xml:space="preserve"> board to any staff member the board designates in writing. Conditions for granting this authority shall be adopted by rule.</w:t>
      </w:r>
    </w:p>
    <w:p w:rsidR="000E1D41" w:rsidP="000E1D41" w:rsidRDefault="000E1D41">
      <w:pPr>
        <w:spacing w:line="408" w:lineRule="exact"/>
        <w:ind w:firstLine="576"/>
      </w:pPr>
      <w:r>
        <w:rPr>
          <w:u w:val="single"/>
        </w:rPr>
        <w:t>(c)</w:t>
      </w:r>
      <w:r>
        <w:t xml:space="preserve"> No license of any kind may be issued to:</w:t>
      </w:r>
    </w:p>
    <w:p w:rsidR="000E1D41" w:rsidP="000E1D41" w:rsidRDefault="000E1D41">
      <w:pPr>
        <w:spacing w:line="408" w:lineRule="exact"/>
        <w:ind w:firstLine="576"/>
      </w:pPr>
      <w:r>
        <w:t>((</w:t>
      </w:r>
      <w:r>
        <w:rPr>
          <w:strike/>
        </w:rPr>
        <w:t>(a)</w:t>
      </w:r>
      <w:r>
        <w:t xml:space="preserve">)) </w:t>
      </w:r>
      <w:r>
        <w:rPr>
          <w:u w:val="single"/>
        </w:rPr>
        <w:t>(i)</w:t>
      </w:r>
      <w:r>
        <w:t xml:space="preserve"> A person under the age of twenty-one years;</w:t>
      </w:r>
    </w:p>
    <w:p w:rsidR="000E1D41" w:rsidP="000E1D41" w:rsidRDefault="000E1D41">
      <w:pPr>
        <w:spacing w:line="408" w:lineRule="exact"/>
        <w:ind w:firstLine="576"/>
      </w:pPr>
      <w:r>
        <w:t>((</w:t>
      </w:r>
      <w:r>
        <w:rPr>
          <w:strike/>
        </w:rPr>
        <w:t>(b)</w:t>
      </w:r>
      <w:r>
        <w:t xml:space="preserve">)) </w:t>
      </w:r>
      <w:r>
        <w:rPr>
          <w:u w:val="single"/>
        </w:rPr>
        <w:t>(ii)</w:t>
      </w:r>
      <w:r>
        <w:t xml:space="preserve"> A person doing business as a sole proprietor who has not lawfully resided in the state for at least three months prior to applying to receive a license;</w:t>
      </w:r>
    </w:p>
    <w:p w:rsidR="000E1D41" w:rsidP="000E1D41" w:rsidRDefault="000E1D41">
      <w:pPr>
        <w:spacing w:line="408" w:lineRule="exact"/>
        <w:ind w:firstLine="576"/>
      </w:pPr>
      <w:r>
        <w:t>((</w:t>
      </w:r>
      <w:r>
        <w:rPr>
          <w:strike/>
        </w:rPr>
        <w:t>(c)</w:t>
      </w:r>
      <w:r>
        <w:t xml:space="preserve">)) </w:t>
      </w:r>
      <w:r>
        <w:rPr>
          <w:u w:val="single"/>
        </w:rPr>
        <w:t>(iii)</w:t>
      </w:r>
      <w:r>
        <w:t xml:space="preserve"> A partnership, employee cooperative, association, nonprofit corporation, or corporation unless formed under the laws of this state, and unless all of the members thereof are qualified to obtain a license as provided in this section; or</w:t>
      </w:r>
    </w:p>
    <w:p w:rsidR="000E1D41" w:rsidP="000E1D41" w:rsidRDefault="000E1D41">
      <w:pPr>
        <w:spacing w:line="408" w:lineRule="exact"/>
        <w:ind w:firstLine="576"/>
      </w:pPr>
      <w:r>
        <w:t>((</w:t>
      </w:r>
      <w:r>
        <w:rPr>
          <w:strike/>
        </w:rPr>
        <w:t>(d)</w:t>
      </w:r>
      <w:r>
        <w:t xml:space="preserve">)) </w:t>
      </w:r>
      <w:r>
        <w:rPr>
          <w:u w:val="single"/>
        </w:rPr>
        <w:t>(iv)</w:t>
      </w:r>
      <w:r>
        <w:t xml:space="preserve"> A person whose place of business is conducted by a manager or agent, unless the manager or agent possesses the same qualifications required of the licensee.</w:t>
      </w:r>
    </w:p>
    <w:p w:rsidR="000E1D41" w:rsidP="000E1D41" w:rsidRDefault="000E1D41">
      <w:pPr>
        <w:spacing w:line="408" w:lineRule="exact"/>
        <w:ind w:firstLine="576"/>
      </w:pPr>
      <w:r>
        <w:t>(2)(a) The state liquor ((</w:t>
      </w:r>
      <w:r>
        <w:rPr>
          <w:strike/>
        </w:rPr>
        <w:t>control</w:t>
      </w:r>
      <w:r>
        <w:t xml:space="preserve">)) </w:t>
      </w:r>
      <w:r>
        <w:rPr>
          <w:u w:val="single"/>
        </w:rPr>
        <w:t>and cannabis</w:t>
      </w:r>
      <w:r>
        <w:t xml:space="preserve">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rsidR="000E1D41" w:rsidP="000E1D41" w:rsidRDefault="000E1D41">
      <w:pPr>
        <w:spacing w:line="408" w:lineRule="exact"/>
        <w:ind w:firstLine="576"/>
      </w:pPr>
      <w:r>
        <w:t>(b) The state liquor ((</w:t>
      </w:r>
      <w:r>
        <w:rPr>
          <w:strike/>
        </w:rPr>
        <w:t>control</w:t>
      </w:r>
      <w:r>
        <w:t xml:space="preserve">)) </w:t>
      </w:r>
      <w:r>
        <w:rPr>
          <w:u w:val="single"/>
        </w:rPr>
        <w:t>and cannabis</w:t>
      </w:r>
      <w:r>
        <w:t xml:space="preserve">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w:t>
      </w:r>
      <w:r>
        <w:rPr>
          <w:strike/>
        </w:rPr>
        <w:t>control</w:t>
      </w:r>
      <w:r>
        <w:t xml:space="preserve">)) </w:t>
      </w:r>
      <w:r>
        <w:rPr>
          <w:u w:val="single"/>
        </w:rPr>
        <w:t>and cannabis</w:t>
      </w:r>
      <w:r>
        <w:t xml:space="preserve"> board's receipt of a release issued by the department of social and health services stating that the licensee is in compliance with the order.</w:t>
      </w:r>
    </w:p>
    <w:p w:rsidR="000E1D41" w:rsidP="000E1D41" w:rsidRDefault="000E1D41">
      <w:pPr>
        <w:spacing w:line="408" w:lineRule="exact"/>
        <w:ind w:firstLine="576"/>
      </w:pPr>
      <w:r>
        <w:t>(c) The state liquor ((</w:t>
      </w:r>
      <w:r>
        <w:rPr>
          <w:strike/>
        </w:rPr>
        <w:t>control</w:t>
      </w:r>
      <w:r>
        <w:t xml:space="preserve">)) </w:t>
      </w:r>
      <w:r>
        <w:rPr>
          <w:u w:val="single"/>
        </w:rPr>
        <w:t>and cannabis</w:t>
      </w:r>
      <w: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rPr>
          <w:strike/>
        </w:rPr>
        <w:t>control</w:t>
      </w:r>
      <w:r>
        <w:t xml:space="preserve">)) </w:t>
      </w:r>
      <w:r>
        <w:rPr>
          <w:u w:val="single"/>
        </w:rPr>
        <w:t>and cannabis</w:t>
      </w:r>
      <w:r>
        <w:t xml:space="preserve"> board may adopt.</w:t>
      </w:r>
    </w:p>
    <w:p w:rsidR="000E1D41" w:rsidP="000E1D41" w:rsidRDefault="000E1D41">
      <w:pPr>
        <w:spacing w:line="408" w:lineRule="exact"/>
        <w:ind w:firstLine="576"/>
      </w:pPr>
      <w:r>
        <w:t>(d)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rsidR="000E1D41" w:rsidP="000E1D41" w:rsidRDefault="000E1D41">
      <w:pPr>
        <w:spacing w:line="408" w:lineRule="exact"/>
        <w:ind w:firstLine="576"/>
      </w:pPr>
      <w:r>
        <w:t>(e) In case of disobedience of any person to comply with the order of the state liquor ((</w:t>
      </w:r>
      <w:r>
        <w:rPr>
          <w:strike/>
        </w:rPr>
        <w:t>control</w:t>
      </w:r>
      <w:r>
        <w:t xml:space="preserve">)) </w:t>
      </w:r>
      <w:r>
        <w:rPr>
          <w:u w:val="single"/>
        </w:rPr>
        <w:t>and cannabis</w:t>
      </w:r>
      <w:r>
        <w:t xml:space="preserve"> board or a subpoena issued by the state liquor ((</w:t>
      </w:r>
      <w:r>
        <w:rPr>
          <w:strike/>
        </w:rPr>
        <w:t>control</w:t>
      </w:r>
      <w:r>
        <w:t xml:space="preserve">)) </w:t>
      </w:r>
      <w:r>
        <w:rPr>
          <w:u w:val="single"/>
        </w:rPr>
        <w:t>and cannabis</w:t>
      </w:r>
      <w: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rsidR="000E1D41" w:rsidP="000E1D41" w:rsidRDefault="000E1D41">
      <w:pPr>
        <w:spacing w:line="408" w:lineRule="exact"/>
        <w:ind w:firstLine="576"/>
      </w:pPr>
      <w:r>
        <w:t>(3) Upon receipt of notice of the suspension or cancellation of a license, the licensee shall forthwith deliver up the license to the state liquor ((</w:t>
      </w:r>
      <w:r>
        <w:rPr>
          <w:strike/>
        </w:rPr>
        <w:t>control</w:t>
      </w:r>
      <w:r>
        <w:t xml:space="preserve">)) </w:t>
      </w:r>
      <w:r>
        <w:rPr>
          <w:u w:val="single"/>
        </w:rPr>
        <w:t>and cannabis</w:t>
      </w:r>
      <w:r>
        <w:t xml:space="preserve"> board. Where the license has been suspended only, the state liquor ((</w:t>
      </w:r>
      <w:r>
        <w:rPr>
          <w:strike/>
        </w:rPr>
        <w:t>control</w:t>
      </w:r>
      <w:r>
        <w:t xml:space="preserve">)) </w:t>
      </w:r>
      <w:r>
        <w:rPr>
          <w:u w:val="single"/>
        </w:rPr>
        <w:t>and cannabis</w:t>
      </w:r>
      <w:r>
        <w:t xml:space="preserve"> board shall return the license to the licensee at the expiration or termination of the period of suspension. The state liquor ((</w:t>
      </w:r>
      <w:r>
        <w:rPr>
          <w:strike/>
        </w:rPr>
        <w:t>control</w:t>
      </w:r>
      <w:r>
        <w:t xml:space="preserve">)) </w:t>
      </w:r>
      <w:r>
        <w:rPr>
          <w:u w:val="single"/>
        </w:rPr>
        <w:t>and cannabis</w:t>
      </w:r>
      <w:r>
        <w:t xml:space="preserve">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rsidR="000E1D41" w:rsidP="000E1D41" w:rsidRDefault="000E1D41">
      <w:pPr>
        <w:spacing w:line="408" w:lineRule="exact"/>
        <w:ind w:firstLine="576"/>
      </w:pPr>
      <w:r>
        <w:t>(4) Every license issued under chapter 3, Laws of 2013 shall be subject to all conditions and restrictions imposed by chapter 3, Laws of 2013 or by rules adopted by the state liquor ((</w:t>
      </w:r>
      <w:r>
        <w:rPr>
          <w:strike/>
        </w:rPr>
        <w:t>control</w:t>
      </w:r>
      <w:r>
        <w:t xml:space="preserve">)) </w:t>
      </w:r>
      <w:r>
        <w:rPr>
          <w:u w:val="single"/>
        </w:rPr>
        <w:t>and cannabis</w:t>
      </w:r>
      <w:r>
        <w:t xml:space="preserve"> board to implement and enforce chapter 3, Laws of 2013. All conditions and restrictions imposed by the state liquor ((</w:t>
      </w:r>
      <w:r>
        <w:rPr>
          <w:strike/>
        </w:rPr>
        <w:t>control</w:t>
      </w:r>
      <w:r>
        <w:t xml:space="preserve">)) </w:t>
      </w:r>
      <w:r>
        <w:rPr>
          <w:u w:val="single"/>
        </w:rPr>
        <w:t>and cannabis</w:t>
      </w:r>
      <w:r>
        <w:t xml:space="preserve"> board in the issuance of an individual license shall be listed on the face of the individual license along with the trade name, address, and expiration date.</w:t>
      </w:r>
    </w:p>
    <w:p w:rsidR="000E1D41" w:rsidP="000E1D41" w:rsidRDefault="000E1D41">
      <w:pPr>
        <w:spacing w:line="408" w:lineRule="exact"/>
        <w:ind w:firstLine="576"/>
      </w:pPr>
      <w:r>
        <w:t>(5) Every licensee shall post and keep posted its license, or licenses, in a conspicuous place on the premises.</w:t>
      </w:r>
    </w:p>
    <w:p w:rsidR="000E1D41" w:rsidP="000E1D41" w:rsidRDefault="000E1D41">
      <w:pPr>
        <w:spacing w:line="408" w:lineRule="exact"/>
        <w:ind w:firstLine="576"/>
      </w:pPr>
      <w:r>
        <w:t>(6) No licensee shall employ any person under the age of twenty-one years.</w:t>
      </w:r>
    </w:p>
    <w:p w:rsidR="000E1D41" w:rsidP="000E1D41" w:rsidRDefault="000E1D41">
      <w:pPr>
        <w:spacing w:line="408" w:lineRule="exact"/>
        <w:ind w:firstLine="576"/>
      </w:pPr>
      <w:r>
        <w:t>(7)(a) Before the state liquor ((</w:t>
      </w:r>
      <w:r>
        <w:rPr>
          <w:strike/>
        </w:rPr>
        <w:t>control</w:t>
      </w:r>
      <w:r>
        <w:t xml:space="preserve">)) </w:t>
      </w:r>
      <w:r>
        <w:rPr>
          <w:u w:val="single"/>
        </w:rPr>
        <w:t>and cannabis</w:t>
      </w:r>
      <w:r>
        <w:t xml:space="preserve">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rsidR="000E1D41" w:rsidP="000E1D41" w:rsidRDefault="000E1D41">
      <w:pPr>
        <w:spacing w:line="408" w:lineRule="exact"/>
        <w:ind w:firstLine="576"/>
      </w:pPr>
      <w:r>
        <w:t>(b) The incorporated city or town through the official or employee selected by it, or the county legislative authority or the official or employee selected by it, shall have the right to file with the state liquor ((</w:t>
      </w:r>
      <w:r>
        <w:rPr>
          <w:strike/>
        </w:rPr>
        <w:t>control</w:t>
      </w:r>
      <w:r>
        <w:t xml:space="preserve">)) </w:t>
      </w:r>
      <w:r>
        <w:rPr>
          <w:u w:val="single"/>
        </w:rPr>
        <w:t>and cannabis</w:t>
      </w:r>
      <w: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rPr>
          <w:strike/>
        </w:rPr>
        <w:t>control</w:t>
      </w:r>
      <w:r>
        <w:t xml:space="preserve">)) </w:t>
      </w:r>
      <w:r>
        <w:rPr>
          <w:u w:val="single"/>
        </w:rPr>
        <w:t>and cannabis</w:t>
      </w:r>
      <w:r>
        <w:t xml:space="preserve"> board may extend the time period for submitting written objections.</w:t>
      </w:r>
    </w:p>
    <w:p w:rsidR="000E1D41" w:rsidP="000E1D41" w:rsidRDefault="000E1D41">
      <w:pPr>
        <w:spacing w:line="408" w:lineRule="exact"/>
        <w:ind w:firstLine="576"/>
      </w:pPr>
      <w:r>
        <w:t>(c) The written objections shall include a statement of all facts upon which the objections are based, and in case written objections are filed, the city or town or county legislative authority may request, and the state liquor ((</w:t>
      </w:r>
      <w:r>
        <w:rPr>
          <w:strike/>
        </w:rPr>
        <w:t>control</w:t>
      </w:r>
      <w:r>
        <w:t xml:space="preserve">)) </w:t>
      </w:r>
      <w:r>
        <w:rPr>
          <w:u w:val="single"/>
        </w:rPr>
        <w:t>and cannabis</w:t>
      </w:r>
      <w:r>
        <w:t xml:space="preserve"> board may in its discretion hold, a hearing subject to the applicable provisions of Title 34 RCW. If the state liquor ((</w:t>
      </w:r>
      <w:r>
        <w:rPr>
          <w:strike/>
        </w:rPr>
        <w:t>control</w:t>
      </w:r>
      <w:r>
        <w:t xml:space="preserve">)) </w:t>
      </w:r>
      <w:r>
        <w:rPr>
          <w:u w:val="single"/>
        </w:rPr>
        <w:t>and cannabis</w:t>
      </w:r>
      <w: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rPr>
          <w:strike/>
        </w:rPr>
        <w:t>control</w:t>
      </w:r>
      <w:r>
        <w:t xml:space="preserve">)) </w:t>
      </w:r>
      <w:r>
        <w:rPr>
          <w:u w:val="single"/>
        </w:rPr>
        <w:t>and cannabis</w:t>
      </w:r>
      <w:r>
        <w:t xml:space="preserve"> board representatives shall present and defend the state liquor ((</w:t>
      </w:r>
      <w:r>
        <w:rPr>
          <w:strike/>
        </w:rPr>
        <w:t>control</w:t>
      </w:r>
      <w:r>
        <w:t xml:space="preserve">)) </w:t>
      </w:r>
      <w:r>
        <w:rPr>
          <w:u w:val="single"/>
        </w:rPr>
        <w:t>and cannabis</w:t>
      </w:r>
      <w:r>
        <w:t xml:space="preserve"> board's initial decision to deny a license or renewal.</w:t>
      </w:r>
    </w:p>
    <w:p w:rsidR="000E1D41" w:rsidP="000E1D41" w:rsidRDefault="000E1D41">
      <w:pPr>
        <w:spacing w:line="408" w:lineRule="exact"/>
        <w:ind w:firstLine="576"/>
      </w:pPr>
      <w:r>
        <w:t>(d) Upon the granting of a license under this title the state liquor ((</w:t>
      </w:r>
      <w:r>
        <w:rPr>
          <w:strike/>
        </w:rPr>
        <w:t>control</w:t>
      </w:r>
      <w:r>
        <w:t xml:space="preserve">)) </w:t>
      </w:r>
      <w:r>
        <w:rPr>
          <w:u w:val="single"/>
        </w:rPr>
        <w:t>and cannabis</w:t>
      </w:r>
      <w:r>
        <w:t xml:space="preserve"> board shall send written notification to the chief executive officer of the incorporated city or town in which the license is granted, or to the county legislative authority if the license is granted outside the boundaries of incorporated cities or towns.</w:t>
      </w:r>
    </w:p>
    <w:p w:rsidR="000E1D41" w:rsidP="000E1D41" w:rsidRDefault="000E1D41">
      <w:pPr>
        <w:spacing w:line="408" w:lineRule="exact"/>
        <w:ind w:firstLine="576"/>
      </w:pPr>
      <w:r>
        <w:t>(8) The state liquor ((</w:t>
      </w:r>
      <w:r>
        <w:rPr>
          <w:strike/>
        </w:rPr>
        <w:t>control</w:t>
      </w:r>
      <w:r>
        <w:t xml:space="preserve">)) </w:t>
      </w:r>
      <w:r>
        <w:rPr>
          <w:u w:val="single"/>
        </w:rPr>
        <w:t>and cannabis</w:t>
      </w:r>
      <w:r>
        <w:t xml:space="preserve">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rsidR="000E1D41" w:rsidP="000E1D41" w:rsidRDefault="000E1D41">
      <w:pPr>
        <w:spacing w:line="408" w:lineRule="exact"/>
        <w:ind w:firstLine="576"/>
      </w:pPr>
      <w:r>
        <w:t>(9) In determining whether to grant or deny a license or renewal of any license, the state liquor ((</w:t>
      </w:r>
      <w:r>
        <w:rPr>
          <w:strike/>
        </w:rPr>
        <w:t>control</w:t>
      </w:r>
      <w:r>
        <w:t xml:space="preserve">)) </w:t>
      </w:r>
      <w:r>
        <w:rPr>
          <w:u w:val="single"/>
        </w:rPr>
        <w:t>and cannabis</w:t>
      </w:r>
      <w:r>
        <w:t xml:space="preserve">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69.50.342 and 2013 c 3 s 9 are each amended to read as follows:</w:t>
      </w:r>
    </w:p>
    <w:p w:rsidR="000E1D41" w:rsidP="000E1D41" w:rsidRDefault="000E1D41">
      <w:pPr>
        <w:spacing w:line="408" w:lineRule="exact"/>
        <w:ind w:firstLine="576"/>
      </w:pPr>
      <w:r>
        <w:rPr>
          <w:u w:val="single"/>
        </w:rPr>
        <w:t>(1)</w:t>
      </w:r>
      <w:r>
        <w:t xml:space="preserve"> For the purpose of carrying into effect the provisions of chapter 3, Laws of 2013 according to their true intent or of supplying any deficiency therein, the state liquor ((</w:t>
      </w:r>
      <w:r>
        <w:rPr>
          <w:strike/>
        </w:rPr>
        <w:t>control</w:t>
      </w:r>
      <w:r>
        <w:t xml:space="preserve">)) </w:t>
      </w:r>
      <w:r>
        <w:rPr>
          <w:u w:val="single"/>
        </w:rPr>
        <w:t>and cannabis</w:t>
      </w:r>
      <w:r>
        <w:t xml:space="preserve"> board may adopt rules not inconsistent with the spirit of chapter 3, Laws of 2013 as are deemed necessary or advisable. Without limiting the generality of the preceding sentence, the state liquor ((</w:t>
      </w:r>
      <w:r>
        <w:rPr>
          <w:strike/>
        </w:rPr>
        <w:t>control</w:t>
      </w:r>
      <w:r>
        <w:t xml:space="preserve">)) </w:t>
      </w:r>
      <w:r>
        <w:rPr>
          <w:u w:val="single"/>
        </w:rPr>
        <w:t>and cannabis</w:t>
      </w:r>
      <w:r>
        <w:t xml:space="preserve"> board is empowered to adopt rules regarding the following:</w:t>
      </w:r>
    </w:p>
    <w:p w:rsidR="000E1D41" w:rsidP="000E1D41" w:rsidRDefault="000E1D41">
      <w:pPr>
        <w:spacing w:line="408" w:lineRule="exact"/>
        <w:ind w:firstLine="576"/>
      </w:pPr>
      <w:r>
        <w:t>((</w:t>
      </w:r>
      <w:r>
        <w:rPr>
          <w:strike/>
        </w:rPr>
        <w:t>(1)</w:t>
      </w:r>
      <w:r>
        <w:t xml:space="preserve">)) </w:t>
      </w:r>
      <w:r>
        <w:rPr>
          <w:u w:val="single"/>
        </w:rPr>
        <w:t>(a)</w:t>
      </w:r>
      <w:r>
        <w:t xml:space="preserve"> The equipment and management of retail outlets and premises where marijuana is produced or processed, and inspection of the retail outlets and premises </w:t>
      </w:r>
      <w:r>
        <w:rPr>
          <w:u w:val="single"/>
        </w:rPr>
        <w:t>where marijuana is produced or processed</w:t>
      </w:r>
      <w:r>
        <w:t>;</w:t>
      </w:r>
    </w:p>
    <w:p w:rsidR="000E1D41" w:rsidP="000E1D41" w:rsidRDefault="000E1D41">
      <w:pPr>
        <w:spacing w:line="408" w:lineRule="exact"/>
        <w:ind w:firstLine="576"/>
      </w:pPr>
      <w:r>
        <w:t>((</w:t>
      </w:r>
      <w:r>
        <w:rPr>
          <w:strike/>
        </w:rPr>
        <w:t>(2)</w:t>
      </w:r>
      <w:r>
        <w:t xml:space="preserve">)) </w:t>
      </w:r>
      <w:r>
        <w:rPr>
          <w:u w:val="single"/>
        </w:rPr>
        <w:t>(b)</w:t>
      </w:r>
      <w:r>
        <w:t xml:space="preserve"> The books and records to be created and maintained by licensees, the reports to be made thereon to the state liquor ((</w:t>
      </w:r>
      <w:r>
        <w:rPr>
          <w:strike/>
        </w:rPr>
        <w:t>control</w:t>
      </w:r>
      <w:r>
        <w:t xml:space="preserve">)) </w:t>
      </w:r>
      <w:r>
        <w:rPr>
          <w:u w:val="single"/>
        </w:rPr>
        <w:t>and cannabis</w:t>
      </w:r>
      <w:r>
        <w:t xml:space="preserve"> board, and inspection of the books and records;</w:t>
      </w:r>
    </w:p>
    <w:p w:rsidR="000E1D41" w:rsidP="000E1D41" w:rsidRDefault="000E1D41">
      <w:pPr>
        <w:spacing w:line="408" w:lineRule="exact"/>
        <w:ind w:firstLine="576"/>
      </w:pPr>
      <w:r>
        <w:t>((</w:t>
      </w:r>
      <w:r>
        <w:rPr>
          <w:strike/>
        </w:rPr>
        <w:t>(3)</w:t>
      </w:r>
      <w:r>
        <w:t xml:space="preserve">)) </w:t>
      </w:r>
      <w:r>
        <w:rPr>
          <w:u w:val="single"/>
        </w:rPr>
        <w:t>(c)</w:t>
      </w:r>
      <w:r>
        <w:t xml:space="preserve"> Methods of producing, processing, and packaging marijuana, useable marijuana, </w:t>
      </w:r>
      <w:r>
        <w:rPr>
          <w:u w:val="single"/>
        </w:rPr>
        <w:t>marijuana concentrates,</w:t>
      </w:r>
      <w:r>
        <w:t xml:space="preserve"> and marijuana-infused products; conditions of sanitation; </w:t>
      </w:r>
      <w:r>
        <w:rPr>
          <w:u w:val="single"/>
        </w:rPr>
        <w:t>safe handling requirements; approved pesticides and pesticide testing requirements;</w:t>
      </w:r>
      <w:r>
        <w:t xml:space="preserve"> and standards of ingredients, quality, and identity of marijuana, useable marijuana, </w:t>
      </w:r>
      <w:r>
        <w:rPr>
          <w:u w:val="single"/>
        </w:rPr>
        <w:t>marijuana concentrates,</w:t>
      </w:r>
      <w:r>
        <w:t xml:space="preserve"> and marijuana-infused products produced, processed, packaged, or sold by licensees;</w:t>
      </w:r>
    </w:p>
    <w:p w:rsidR="000E1D41" w:rsidP="000E1D41" w:rsidRDefault="000E1D41">
      <w:pPr>
        <w:spacing w:line="408" w:lineRule="exact"/>
        <w:ind w:firstLine="576"/>
      </w:pPr>
      <w:r>
        <w:t>((</w:t>
      </w:r>
      <w:r>
        <w:rPr>
          <w:strike/>
        </w:rPr>
        <w:t>(4)</w:t>
      </w:r>
      <w:r>
        <w:t xml:space="preserve">)) </w:t>
      </w:r>
      <w:r>
        <w:rPr>
          <w:u w:val="single"/>
        </w:rPr>
        <w:t>(d)</w:t>
      </w:r>
      <w:r>
        <w:t xml:space="preserve"> Security requirements for retail outlets and premises where marijuana is produced or processed, and safety protocols for licensees and their employees;</w:t>
      </w:r>
    </w:p>
    <w:p w:rsidR="000E1D41" w:rsidP="000E1D41" w:rsidRDefault="000E1D41">
      <w:pPr>
        <w:spacing w:line="408" w:lineRule="exact"/>
        <w:ind w:firstLine="576"/>
      </w:pPr>
      <w:r>
        <w:t>((</w:t>
      </w:r>
      <w:r>
        <w:rPr>
          <w:strike/>
        </w:rPr>
        <w:t>(5)</w:t>
      </w:r>
      <w:r>
        <w:t xml:space="preserve">)) </w:t>
      </w:r>
      <w:r>
        <w:rPr>
          <w:u w:val="single"/>
        </w:rPr>
        <w:t>(e)</w:t>
      </w:r>
      <w:r>
        <w:t xml:space="preserve"> Screening, hiring, training, and supervising employees of licensees;</w:t>
      </w:r>
    </w:p>
    <w:p w:rsidR="000E1D41" w:rsidP="000E1D41" w:rsidRDefault="000E1D41">
      <w:pPr>
        <w:spacing w:line="408" w:lineRule="exact"/>
        <w:ind w:firstLine="576"/>
      </w:pPr>
      <w:r>
        <w:t>((</w:t>
      </w:r>
      <w:r>
        <w:rPr>
          <w:strike/>
        </w:rPr>
        <w:t>(6)</w:t>
      </w:r>
      <w:r>
        <w:t xml:space="preserve">)) </w:t>
      </w:r>
      <w:r>
        <w:rPr>
          <w:u w:val="single"/>
        </w:rPr>
        <w:t>(f)</w:t>
      </w:r>
      <w:r>
        <w:t xml:space="preserve"> Retail outlet locations and hours of operation;</w:t>
      </w:r>
    </w:p>
    <w:p w:rsidR="000E1D41" w:rsidP="000E1D41" w:rsidRDefault="000E1D41">
      <w:pPr>
        <w:spacing w:line="408" w:lineRule="exact"/>
        <w:ind w:firstLine="576"/>
      </w:pPr>
      <w:r>
        <w:t>((</w:t>
      </w:r>
      <w:r>
        <w:rPr>
          <w:strike/>
        </w:rPr>
        <w:t>(7)</w:t>
      </w:r>
      <w:r>
        <w:t xml:space="preserve">)) </w:t>
      </w:r>
      <w:r>
        <w:rPr>
          <w:u w:val="single"/>
        </w:rPr>
        <w:t>(g)</w:t>
      </w:r>
      <w:r>
        <w:t xml:space="preserve"> Labeling requirements and restrictions on advertisement of marijuana, useable marijuana, </w:t>
      </w:r>
      <w:r>
        <w:rPr>
          <w:u w:val="single"/>
        </w:rPr>
        <w:t>marijuana concentrates,</w:t>
      </w:r>
      <w:r>
        <w:t xml:space="preserve"> and marijuana-infused products </w:t>
      </w:r>
      <w:r>
        <w:rPr>
          <w:u w:val="single"/>
        </w:rPr>
        <w:t>for sale in retail outlets</w:t>
      </w:r>
      <w:r>
        <w:t>;</w:t>
      </w:r>
    </w:p>
    <w:p w:rsidR="000E1D41" w:rsidP="000E1D41" w:rsidRDefault="000E1D41">
      <w:pPr>
        <w:spacing w:line="408" w:lineRule="exact"/>
        <w:ind w:firstLine="576"/>
      </w:pPr>
      <w:r>
        <w:t>((</w:t>
      </w:r>
      <w:r>
        <w:rPr>
          <w:strike/>
        </w:rPr>
        <w:t>(8)</w:t>
      </w:r>
      <w:r>
        <w:t xml:space="preserve">)) </w:t>
      </w:r>
      <w:r>
        <w:rPr>
          <w:u w:val="single"/>
        </w:rPr>
        <w:t>(h)</w:t>
      </w:r>
      <w:r>
        <w:t xml:space="preserve"> Forms to be used for purposes of </w:t>
      </w:r>
      <w:r>
        <w:rPr>
          <w:u w:val="single"/>
        </w:rPr>
        <w:t>this</w:t>
      </w:r>
      <w:r>
        <w:t xml:space="preserve"> chapter ((</w:t>
      </w:r>
      <w:r>
        <w:rPr>
          <w:strike/>
        </w:rPr>
        <w:t>3, Laws of 2013</w:t>
      </w:r>
      <w:r>
        <w:t xml:space="preserve">)) </w:t>
      </w:r>
      <w:r>
        <w:rPr>
          <w:u w:val="single"/>
        </w:rPr>
        <w:t>and chapter 69.51A RCW</w:t>
      </w:r>
      <w:r>
        <w:t xml:space="preserve"> or the rules adopted to implement and enforce ((</w:t>
      </w:r>
      <w:r>
        <w:rPr>
          <w:strike/>
        </w:rPr>
        <w:t>it</w:t>
      </w:r>
      <w:r>
        <w:t xml:space="preserve">)) </w:t>
      </w:r>
      <w:r>
        <w:rPr>
          <w:u w:val="single"/>
        </w:rPr>
        <w:t>these chapters</w:t>
      </w:r>
      <w:r>
        <w:t xml:space="preserve">, the terms and conditions to be contained in licenses issued under </w:t>
      </w:r>
      <w:r>
        <w:rPr>
          <w:u w:val="single"/>
        </w:rPr>
        <w:t>this</w:t>
      </w:r>
      <w:r>
        <w:t xml:space="preserve"> chapter ((</w:t>
      </w:r>
      <w:r>
        <w:rPr>
          <w:strike/>
        </w:rPr>
        <w:t>3, Laws of 2013</w:t>
      </w:r>
      <w:r>
        <w:t xml:space="preserve">)) </w:t>
      </w:r>
      <w:r>
        <w:rPr>
          <w:u w:val="single"/>
        </w:rPr>
        <w:t>and chapter 69.51A RCW</w:t>
      </w:r>
      <w:r>
        <w:t xml:space="preserve">, and the qualifications for receiving a license issued under </w:t>
      </w:r>
      <w:r>
        <w:rPr>
          <w:u w:val="single"/>
        </w:rPr>
        <w:t>this</w:t>
      </w:r>
      <w:r>
        <w:t xml:space="preserve"> chapter ((</w:t>
      </w:r>
      <w:r>
        <w:rPr>
          <w:strike/>
        </w:rPr>
        <w:t>3, Laws of 2013</w:t>
      </w:r>
      <w:r>
        <w:t xml:space="preserve">)) </w:t>
      </w:r>
      <w:r>
        <w:rPr>
          <w:u w:val="single"/>
        </w:rPr>
        <w:t>and chapter 69.51A RCW</w:t>
      </w:r>
      <w:r>
        <w:t>, including a criminal history record information check. The state liquor ((</w:t>
      </w:r>
      <w:r>
        <w:rPr>
          <w:strike/>
        </w:rPr>
        <w:t>control</w:t>
      </w:r>
      <w:r>
        <w:t xml:space="preserve">)) </w:t>
      </w:r>
      <w:r>
        <w:rPr>
          <w:u w:val="single"/>
        </w:rPr>
        <w:t>and cannabis</w:t>
      </w:r>
      <w: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rPr>
          <w:strike/>
        </w:rPr>
        <w:t>control</w:t>
      </w:r>
      <w:r>
        <w:t xml:space="preserve">)) </w:t>
      </w:r>
      <w:r>
        <w:rPr>
          <w:u w:val="single"/>
        </w:rPr>
        <w:t>and cannabis</w:t>
      </w:r>
      <w:r>
        <w:t xml:space="preserve"> board shall require fingerprinting of any applicant whose criminal history record information check is submitted to the federal bureau of investigation;</w:t>
      </w:r>
    </w:p>
    <w:p w:rsidR="000E1D41" w:rsidP="000E1D41" w:rsidRDefault="000E1D41">
      <w:pPr>
        <w:spacing w:line="408" w:lineRule="exact"/>
        <w:ind w:firstLine="576"/>
      </w:pPr>
      <w:r>
        <w:t>((</w:t>
      </w:r>
      <w:r>
        <w:rPr>
          <w:strike/>
        </w:rPr>
        <w:t>(9)</w:t>
      </w:r>
      <w:r>
        <w:t xml:space="preserve">)) </w:t>
      </w:r>
      <w:r>
        <w:rPr>
          <w:u w:val="single"/>
        </w:rPr>
        <w:t>(i)</w:t>
      </w:r>
      <w:r>
        <w:t xml:space="preserve"> Application, reinstatement, and renewal fees for licenses issued under </w:t>
      </w:r>
      <w:r>
        <w:rPr>
          <w:u w:val="single"/>
        </w:rPr>
        <w:t>this</w:t>
      </w:r>
      <w:r>
        <w:t xml:space="preserve"> chapter ((</w:t>
      </w:r>
      <w:r>
        <w:rPr>
          <w:strike/>
        </w:rPr>
        <w:t>3, Laws of 2013</w:t>
      </w:r>
      <w:r>
        <w:t xml:space="preserve">)) </w:t>
      </w:r>
      <w:r>
        <w:rPr>
          <w:u w:val="single"/>
        </w:rPr>
        <w:t>and chapter 69.51A RCW</w:t>
      </w:r>
      <w:r>
        <w:t xml:space="preserve">, and fees for anything done or permitted to be done under the rules adopted to implement and enforce </w:t>
      </w:r>
      <w:r>
        <w:rPr>
          <w:u w:val="single"/>
        </w:rPr>
        <w:t>this</w:t>
      </w:r>
      <w:r>
        <w:t xml:space="preserve"> chapter ((</w:t>
      </w:r>
      <w:r>
        <w:rPr>
          <w:strike/>
        </w:rPr>
        <w:t>3, Laws of 2013</w:t>
      </w:r>
      <w:r>
        <w:t xml:space="preserve">)) </w:t>
      </w:r>
      <w:r>
        <w:rPr>
          <w:u w:val="single"/>
        </w:rPr>
        <w:t>and chapter 69.51A RCW</w:t>
      </w:r>
      <w:r>
        <w:t>;</w:t>
      </w:r>
    </w:p>
    <w:p w:rsidR="000E1D41" w:rsidP="000E1D41" w:rsidRDefault="000E1D41">
      <w:pPr>
        <w:spacing w:line="408" w:lineRule="exact"/>
        <w:ind w:firstLine="576"/>
      </w:pPr>
      <w:r>
        <w:t>((</w:t>
      </w:r>
      <w:r>
        <w:rPr>
          <w:strike/>
        </w:rPr>
        <w:t>(10)</w:t>
      </w:r>
      <w:r>
        <w:t xml:space="preserve">)) </w:t>
      </w:r>
      <w:r>
        <w:rPr>
          <w:u w:val="single"/>
        </w:rPr>
        <w:t>(j)</w:t>
      </w:r>
      <w:r>
        <w:t xml:space="preserve"> The manner of giving and serving notices required by </w:t>
      </w:r>
      <w:r>
        <w:rPr>
          <w:u w:val="single"/>
        </w:rPr>
        <w:t>this</w:t>
      </w:r>
      <w:r>
        <w:t xml:space="preserve"> chapter ((</w:t>
      </w:r>
      <w:r>
        <w:rPr>
          <w:strike/>
        </w:rPr>
        <w:t>3, Laws of 2013</w:t>
      </w:r>
      <w:r>
        <w:t xml:space="preserve">)) </w:t>
      </w:r>
      <w:r>
        <w:rPr>
          <w:u w:val="single"/>
        </w:rPr>
        <w:t>and chapter 69.51A RCW</w:t>
      </w:r>
      <w:r>
        <w:t xml:space="preserve"> or rules adopted to implement or enforce ((</w:t>
      </w:r>
      <w:r>
        <w:rPr>
          <w:strike/>
        </w:rPr>
        <w:t>it</w:t>
      </w:r>
      <w:r>
        <w:t xml:space="preserve">)) </w:t>
      </w:r>
      <w:r>
        <w:rPr>
          <w:u w:val="single"/>
        </w:rPr>
        <w:t>these chapters</w:t>
      </w:r>
      <w:r>
        <w:t>;</w:t>
      </w:r>
    </w:p>
    <w:p w:rsidR="000E1D41" w:rsidP="000E1D41" w:rsidRDefault="000E1D41">
      <w:pPr>
        <w:spacing w:line="408" w:lineRule="exact"/>
        <w:ind w:firstLine="576"/>
      </w:pPr>
      <w:r>
        <w:t>((</w:t>
      </w:r>
      <w:r>
        <w:rPr>
          <w:strike/>
        </w:rPr>
        <w:t>(11)</w:t>
      </w:r>
      <w:r>
        <w:t xml:space="preserve">)) </w:t>
      </w:r>
      <w:r>
        <w:rPr>
          <w:u w:val="single"/>
        </w:rPr>
        <w:t>(k)</w:t>
      </w:r>
      <w:r>
        <w:t xml:space="preserve"> Times and periods when, and the manner, methods, and means by which, licensees shall transport and deliver marijuana, </w:t>
      </w:r>
      <w:r>
        <w:rPr>
          <w:u w:val="single"/>
        </w:rPr>
        <w:t>marijuana concentrates,</w:t>
      </w:r>
      <w:r>
        <w:t xml:space="preserve"> useable marijuana, and marijuana-infused products within the state;</w:t>
      </w:r>
    </w:p>
    <w:p w:rsidR="000E1D41" w:rsidP="000E1D41" w:rsidRDefault="000E1D41">
      <w:pPr>
        <w:spacing w:line="408" w:lineRule="exact"/>
        <w:ind w:firstLine="576"/>
      </w:pPr>
      <w:r>
        <w:t>((</w:t>
      </w:r>
      <w:r>
        <w:rPr>
          <w:strike/>
        </w:rPr>
        <w:t>(12)</w:t>
      </w:r>
      <w:r>
        <w:t xml:space="preserve">)) </w:t>
      </w:r>
      <w:r>
        <w:rPr>
          <w:u w:val="single"/>
        </w:rPr>
        <w:t>(l)</w:t>
      </w:r>
      <w:r>
        <w:t xml:space="preserve"> Identification, seizure, confiscation, destruction, or donation to law enforcement for training purposes of all marijuana, </w:t>
      </w:r>
      <w:r>
        <w:rPr>
          <w:u w:val="single"/>
        </w:rPr>
        <w:t>marijuana concentrates,</w:t>
      </w:r>
      <w:r>
        <w:t xml:space="preserve"> useable marijuana, and marijuana-infused products produced, processed, sold, or offered for sale within this state which do not conform in all respects to the standards prescribed by </w:t>
      </w:r>
      <w:r>
        <w:rPr>
          <w:u w:val="single"/>
        </w:rPr>
        <w:t>this</w:t>
      </w:r>
      <w:r>
        <w:t xml:space="preserve"> chapter ((</w:t>
      </w:r>
      <w:r>
        <w:rPr>
          <w:strike/>
        </w:rPr>
        <w:t>3, Laws of 2013</w:t>
      </w:r>
      <w:r>
        <w:t xml:space="preserve">)) </w:t>
      </w:r>
      <w:r>
        <w:rPr>
          <w:u w:val="single"/>
        </w:rPr>
        <w:t>or chapter 69.51A RCW</w:t>
      </w:r>
      <w:r>
        <w:t xml:space="preserve"> or the rules adopted to implement and enforce ((</w:t>
      </w:r>
      <w:r>
        <w:rPr>
          <w:strike/>
        </w:rPr>
        <w:t>it: PROVIDED, That nothing in chapter 3, Laws of 2013 shall be construed as authorizing the state liquor control board to seize, confiscate, destroy, or donate to law enforcement marijuana, useable marijuana, or marijuana-infused products produced, processed, sold, offered for sale, or possessed in compliance with the Washington state medical use of cannabis act, chapter 69.51A RCW</w:t>
      </w:r>
      <w:r>
        <w:t xml:space="preserve">)) </w:t>
      </w:r>
      <w:r>
        <w:rPr>
          <w:u w:val="single"/>
        </w:rPr>
        <w:t>these chapters</w:t>
      </w:r>
      <w:r>
        <w:t>.</w:t>
      </w:r>
    </w:p>
    <w:p w:rsidR="000E1D41" w:rsidP="000E1D41" w:rsidRDefault="000E1D41">
      <w:pPr>
        <w:spacing w:line="408" w:lineRule="exact"/>
        <w:ind w:firstLine="576"/>
      </w:pPr>
      <w:r>
        <w:rPr>
          <w:u w:val="single"/>
        </w:rPr>
        <w:t xml:space="preserve">(2) Rules adopted on retail outlets holding medical marijuana endorsements </w:t>
      </w:r>
      <w:r w:rsidR="00531F34">
        <w:rPr>
          <w:u w:val="single"/>
        </w:rPr>
        <w:t xml:space="preserve">as well as producers and processors of medical marijuana </w:t>
      </w:r>
      <w:r>
        <w:rPr>
          <w:u w:val="single"/>
        </w:rPr>
        <w:t>must be adopted in coordination and consultation with the department.</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69.50.345 and 2013 c 3 s 10 are each amended to read as follows:</w:t>
      </w:r>
    </w:p>
    <w:p w:rsidR="000E1D41" w:rsidP="000E1D41" w:rsidRDefault="000E1D41">
      <w:pPr>
        <w:spacing w:line="408" w:lineRule="exact"/>
        <w:ind w:firstLine="576"/>
      </w:pPr>
      <w:r>
        <w:t>The state liquor ((</w:t>
      </w:r>
      <w:r>
        <w:rPr>
          <w:strike/>
        </w:rPr>
        <w:t>control</w:t>
      </w:r>
      <w:r>
        <w:t xml:space="preserve">)) </w:t>
      </w:r>
      <w:r>
        <w:rPr>
          <w:u w:val="single"/>
        </w:rPr>
        <w:t>and cannabis</w:t>
      </w:r>
      <w:r>
        <w:t xml:space="preserve"> board, subject to the provisions of </w:t>
      </w:r>
      <w:r>
        <w:rPr>
          <w:u w:val="single"/>
        </w:rPr>
        <w:t>this</w:t>
      </w:r>
      <w:r>
        <w:t xml:space="preserve"> chapter ((</w:t>
      </w:r>
      <w:r>
        <w:rPr>
          <w:strike/>
        </w:rPr>
        <w:t>3, Laws of 2013</w:t>
      </w:r>
      <w:r>
        <w:t>)), must adopt rules ((</w:t>
      </w:r>
      <w:r>
        <w:rPr>
          <w:strike/>
        </w:rPr>
        <w:t>by December 1, 2013,</w:t>
      </w:r>
      <w:r>
        <w:t>)) that establish the procedures and criteria necessary to implement the following:</w:t>
      </w:r>
    </w:p>
    <w:p w:rsidR="000E1D41" w:rsidP="000E1D41" w:rsidRDefault="000E1D41">
      <w:pPr>
        <w:spacing w:line="408" w:lineRule="exact"/>
        <w:ind w:firstLine="576"/>
      </w:pPr>
      <w:r>
        <w:t>(1) Licensing of marijuana producers, marijuana processors, and marijuana retailers, including prescribing forms and establishing application, reinstatement, and renewal fees</w:t>
      </w:r>
      <w:r>
        <w:rPr>
          <w:u w:val="single"/>
        </w:rPr>
        <w:t>.</w:t>
      </w:r>
    </w:p>
    <w:p w:rsidR="000E1D41" w:rsidP="000E1D41" w:rsidRDefault="000E1D41">
      <w:pPr>
        <w:spacing w:line="408" w:lineRule="exact"/>
        <w:ind w:firstLine="576"/>
      </w:pPr>
      <w:r>
        <w:rPr>
          <w:u w:val="single"/>
        </w:rPr>
        <w:t>(a)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section 10 of this act to be of a THC concentration, CBD concentration, or THC to CBD ratio appropriate for marijuana concentrates, useable marijuana, or marijuana-infused products sold to qualifying patients.</w:t>
      </w:r>
    </w:p>
    <w:p w:rsidR="000E1D41" w:rsidP="000E1D41" w:rsidRDefault="000E1D41">
      <w:pPr>
        <w:spacing w:line="408" w:lineRule="exact"/>
        <w:ind w:firstLine="576"/>
      </w:pPr>
      <w:r>
        <w:rPr>
          <w:u w:val="single"/>
        </w:rPr>
        <w:t xml:space="preserve">(b) The state liquor and cannabis board must reconsider and increase limits on the amount of square feet permitted to be in production on the effective date of this section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section 10 of this act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the effective date of this section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w:t>
      </w:r>
      <w:r w:rsidR="00FE41A7">
        <w:rPr>
          <w:u w:val="single"/>
        </w:rPr>
        <w:t>registry</w:t>
      </w:r>
      <w:r>
        <w:rPr>
          <w:u w:val="single"/>
        </w:rPr>
        <w:t xml:space="preserve"> established in section 21 of this act</w:t>
      </w:r>
      <w:r>
        <w:t>;</w:t>
      </w:r>
    </w:p>
    <w:p w:rsidR="000E1D41" w:rsidP="000E1D41" w:rsidRDefault="000E1D41">
      <w:pPr>
        <w:spacing w:line="408" w:lineRule="exact"/>
        <w:ind w:firstLine="576"/>
      </w:pPr>
      <w:r>
        <w:t>(2) Determining, in consultation with the office of financial management, the maximum number of retail outlets that may be licensed in each county, taking into consideration:</w:t>
      </w:r>
    </w:p>
    <w:p w:rsidR="000E1D41" w:rsidP="000E1D41" w:rsidRDefault="000E1D41">
      <w:pPr>
        <w:spacing w:line="408" w:lineRule="exact"/>
        <w:ind w:firstLine="576"/>
      </w:pPr>
      <w:r>
        <w:t>(a) Population distribution;</w:t>
      </w:r>
    </w:p>
    <w:p w:rsidR="000E1D41" w:rsidP="000E1D41" w:rsidRDefault="000E1D41">
      <w:pPr>
        <w:spacing w:line="408" w:lineRule="exact"/>
        <w:ind w:firstLine="576"/>
      </w:pPr>
      <w:r>
        <w:t>(b) Security and safety issues; ((</w:t>
      </w:r>
      <w:r>
        <w:rPr>
          <w:strike/>
        </w:rPr>
        <w:t>and</w:t>
      </w:r>
      <w:r>
        <w:t>))</w:t>
      </w:r>
    </w:p>
    <w:p w:rsidR="000E1D41" w:rsidP="000E1D41" w:rsidRDefault="000E1D41">
      <w:pPr>
        <w:spacing w:line="408" w:lineRule="exact"/>
        <w:ind w:firstLine="576"/>
      </w:pPr>
      <w:r>
        <w:t xml:space="preserve">(c) The provision of adequate access to licensed sources of </w:t>
      </w:r>
      <w:r>
        <w:rPr>
          <w:u w:val="single"/>
        </w:rPr>
        <w:t>marijuana concentrates,</w:t>
      </w:r>
      <w:r>
        <w:t xml:space="preserve"> useable marijuana</w:t>
      </w:r>
      <w:r>
        <w:rPr>
          <w:u w:val="single"/>
        </w:rPr>
        <w:t>,</w:t>
      </w:r>
      <w:r>
        <w:t xml:space="preserve"> and marijuana-infused products to discourage purchases from the illegal market; </w:t>
      </w:r>
      <w:r>
        <w:rPr>
          <w:u w:val="single"/>
        </w:rPr>
        <w:t>and</w:t>
      </w:r>
    </w:p>
    <w:p w:rsidR="000E1D41" w:rsidP="000E1D41" w:rsidRDefault="000E1D41">
      <w:pPr>
        <w:spacing w:line="408" w:lineRule="exact"/>
        <w:ind w:firstLine="576"/>
      </w:pPr>
      <w:r>
        <w:rPr>
          <w:u w:val="single"/>
        </w:rPr>
        <w:t xml:space="preserve">(d) The number of </w:t>
      </w:r>
      <w:r w:rsidR="00531F34">
        <w:rPr>
          <w:u w:val="single"/>
        </w:rPr>
        <w:t xml:space="preserve">producers, processors, and </w:t>
      </w:r>
      <w:r>
        <w:rPr>
          <w:u w:val="single"/>
        </w:rPr>
        <w:t xml:space="preserve">retail outlets holding medical marijuana endorsements necessary to meet the medical needs of qualifying patients. The state liquor and cannabis board must reconsider and increase the maximum number of retail outlets it established before the effective date of this section and allow for a new license application period and a greater number of </w:t>
      </w:r>
      <w:r w:rsidR="00531F34">
        <w:rPr>
          <w:u w:val="single"/>
        </w:rPr>
        <w:t xml:space="preserve">producers, processors, and </w:t>
      </w:r>
      <w:r>
        <w:rPr>
          <w:u w:val="single"/>
        </w:rPr>
        <w:t>retail outlets to be permitted in order to accommodate the medical needs of qualifying patients and designated providers. After January 1, 2017, any reconsideration of the maximum number of</w:t>
      </w:r>
      <w:r w:rsidR="00A75FC9">
        <w:rPr>
          <w:u w:val="single"/>
        </w:rPr>
        <w:t xml:space="preserve"> producers, processors, and</w:t>
      </w:r>
      <w:r>
        <w:rPr>
          <w:u w:val="single"/>
        </w:rPr>
        <w:t xml:space="preserve"> retail outlets needed to meet the medical needs of qualifying patients must consider information contained in the </w:t>
      </w:r>
      <w:r w:rsidR="00A75FC9">
        <w:rPr>
          <w:u w:val="single"/>
        </w:rPr>
        <w:t>registry</w:t>
      </w:r>
      <w:r>
        <w:rPr>
          <w:u w:val="single"/>
        </w:rPr>
        <w:t xml:space="preserve"> established in section 21 of this act;</w:t>
      </w:r>
    </w:p>
    <w:p w:rsidR="000E1D41" w:rsidP="000E1D41" w:rsidRDefault="000E1D41">
      <w:pPr>
        <w:spacing w:line="408" w:lineRule="exact"/>
        <w:ind w:firstLine="576"/>
      </w:pPr>
      <w:r>
        <w:t>(3) Determining the maximum quantity of marijuana a marijuana producer may have on the premises of a licensed location at any time without violating Washington state law;</w:t>
      </w:r>
    </w:p>
    <w:p w:rsidR="000E1D41" w:rsidP="000E1D41" w:rsidRDefault="000E1D41">
      <w:pPr>
        <w:spacing w:line="408" w:lineRule="exact"/>
        <w:ind w:firstLine="576"/>
      </w:pPr>
      <w:r>
        <w:t xml:space="preserve">(4) Determining the maximum quantities of marijuana, </w:t>
      </w:r>
      <w:r>
        <w:rPr>
          <w:u w:val="single"/>
        </w:rPr>
        <w:t>marijuana concentrates,</w:t>
      </w:r>
      <w:r>
        <w:t xml:space="preserve"> useable marijuana, and marijuana-infused products a marijuana processor may have on the premises of a licensed location at any time without violating Washington state law;</w:t>
      </w:r>
    </w:p>
    <w:p w:rsidR="000E1D41" w:rsidP="000E1D41" w:rsidRDefault="000E1D41">
      <w:pPr>
        <w:spacing w:line="408" w:lineRule="exact"/>
        <w:ind w:firstLine="576"/>
      </w:pPr>
      <w:r>
        <w:t xml:space="preserve">(5) Determining the maximum quantities of </w:t>
      </w:r>
      <w:r>
        <w:rPr>
          <w:u w:val="single"/>
        </w:rPr>
        <w:t>marijuana concentrates,</w:t>
      </w:r>
      <w:r>
        <w:t xml:space="preserve"> useable marijuana</w:t>
      </w:r>
      <w:r>
        <w:rPr>
          <w:u w:val="single"/>
        </w:rPr>
        <w:t>,</w:t>
      </w:r>
      <w:r>
        <w:t xml:space="preserve"> and marijuana-infused products a marijuana retailer may have on the premises of a retail outlet at any time without violating Washington state law;</w:t>
      </w:r>
    </w:p>
    <w:p w:rsidR="000E1D41" w:rsidP="000E1D41" w:rsidRDefault="000E1D41">
      <w:pPr>
        <w:spacing w:line="408" w:lineRule="exact"/>
        <w:ind w:firstLine="576"/>
      </w:pPr>
      <w:r>
        <w:t>(6) In making the determinations required by ((</w:t>
      </w:r>
      <w:r>
        <w:rPr>
          <w:strike/>
        </w:rPr>
        <w:t>subsections (3) through (5) of</w:t>
      </w:r>
      <w:r>
        <w:t>)) this section, the state liquor ((</w:t>
      </w:r>
      <w:r>
        <w:rPr>
          <w:strike/>
        </w:rPr>
        <w:t>control</w:t>
      </w:r>
      <w:r>
        <w:t xml:space="preserve">)) </w:t>
      </w:r>
      <w:r>
        <w:rPr>
          <w:u w:val="single"/>
        </w:rPr>
        <w:t>and cannabis</w:t>
      </w:r>
      <w:r>
        <w:t xml:space="preserve"> board shall take into consideration:</w:t>
      </w:r>
    </w:p>
    <w:p w:rsidR="000E1D41" w:rsidP="000E1D41" w:rsidRDefault="000E1D41">
      <w:pPr>
        <w:spacing w:line="408" w:lineRule="exact"/>
        <w:ind w:firstLine="576"/>
      </w:pPr>
      <w:r>
        <w:t>(a) Security and safety issues;</w:t>
      </w:r>
    </w:p>
    <w:p w:rsidR="000E1D41" w:rsidP="000E1D41" w:rsidRDefault="000E1D41">
      <w:pPr>
        <w:spacing w:line="408" w:lineRule="exact"/>
        <w:ind w:firstLine="576"/>
      </w:pPr>
      <w:r>
        <w:t xml:space="preserve">(b) The provision of adequate access to licensed sources of marijuana, </w:t>
      </w:r>
      <w:r>
        <w:rPr>
          <w:u w:val="single"/>
        </w:rPr>
        <w:t>marijuana concentrates,</w:t>
      </w:r>
      <w:r>
        <w:t xml:space="preserve"> useable marijuana, and marijuana-infused products to discourage purchases from the illegal market; and</w:t>
      </w:r>
    </w:p>
    <w:p w:rsidR="000E1D41" w:rsidP="000E1D41" w:rsidRDefault="000E1D41">
      <w:pPr>
        <w:spacing w:line="408" w:lineRule="exact"/>
        <w:ind w:firstLine="576"/>
      </w:pPr>
      <w:r>
        <w:t>(c) Economies of scale, and their impact on licensees' ability to both comply with regulatory requirements and undercut illegal market prices;</w:t>
      </w:r>
    </w:p>
    <w:p w:rsidR="000E1D41" w:rsidP="000E1D41" w:rsidRDefault="000E1D41">
      <w:pPr>
        <w:spacing w:line="408" w:lineRule="exact"/>
        <w:ind w:firstLine="576"/>
      </w:pPr>
      <w:r>
        <w:t xml:space="preserve">(7) Determining the nature, form, and capacity of all containers to be used by licensees to contain marijuana, </w:t>
      </w:r>
      <w:r>
        <w:rPr>
          <w:u w:val="single"/>
        </w:rPr>
        <w:t>marijuana concentrates,</w:t>
      </w:r>
      <w:r>
        <w:t xml:space="preserve"> useable marijuana, and marijuana-infused products, and their labeling requirements, to include but not be limited to:</w:t>
      </w:r>
    </w:p>
    <w:p w:rsidR="000E1D41" w:rsidP="000E1D41" w:rsidRDefault="000E1D41">
      <w:pPr>
        <w:spacing w:line="408" w:lineRule="exact"/>
        <w:ind w:firstLine="576"/>
      </w:pPr>
      <w:r>
        <w:t>(a) The business or trade name and Washington state unified business identifier number of the licensees that ((</w:t>
      </w:r>
      <w:r>
        <w:rPr>
          <w:strike/>
        </w:rPr>
        <w:t>grew,</w:t>
      </w:r>
      <w:r>
        <w:t>)) processed((</w:t>
      </w:r>
      <w:r>
        <w:rPr>
          <w:strike/>
        </w:rPr>
        <w:t>,</w:t>
      </w:r>
      <w:r>
        <w:t xml:space="preserve">)) and sold the marijuana, </w:t>
      </w:r>
      <w:r>
        <w:rPr>
          <w:u w:val="single"/>
        </w:rPr>
        <w:t>marijuana concentrates,</w:t>
      </w:r>
      <w:r>
        <w:t xml:space="preserve"> useable marijuana, or marijuana-infused product;</w:t>
      </w:r>
    </w:p>
    <w:p w:rsidR="000E1D41" w:rsidP="000E1D41" w:rsidRDefault="000E1D41">
      <w:pPr>
        <w:spacing w:line="408" w:lineRule="exact"/>
        <w:ind w:firstLine="576"/>
      </w:pPr>
      <w:r>
        <w:t xml:space="preserve">(b) Lot numbers of the marijuana, </w:t>
      </w:r>
      <w:r>
        <w:rPr>
          <w:u w:val="single"/>
        </w:rPr>
        <w:t>marijuana concentrates,</w:t>
      </w:r>
      <w:r>
        <w:t xml:space="preserve"> useable marijuana, or marijuana-infused product;</w:t>
      </w:r>
    </w:p>
    <w:p w:rsidR="000E1D41" w:rsidP="000E1D41" w:rsidRDefault="000E1D41">
      <w:pPr>
        <w:spacing w:line="408" w:lineRule="exact"/>
        <w:ind w:firstLine="576"/>
      </w:pPr>
      <w:r>
        <w:t xml:space="preserve">(c) THC concentration </w:t>
      </w:r>
      <w:r>
        <w:rPr>
          <w:u w:val="single"/>
        </w:rPr>
        <w:t>and CBD concentration</w:t>
      </w:r>
      <w:r>
        <w:t xml:space="preserve"> of the marijuana, </w:t>
      </w:r>
      <w:r>
        <w:rPr>
          <w:u w:val="single"/>
        </w:rPr>
        <w:t>marijuana concentrates,</w:t>
      </w:r>
      <w:r>
        <w:t xml:space="preserve"> useable marijuana, or marijuana-infused product;</w:t>
      </w:r>
    </w:p>
    <w:p w:rsidR="000E1D41" w:rsidP="000E1D41" w:rsidRDefault="000E1D41">
      <w:pPr>
        <w:spacing w:line="408" w:lineRule="exact"/>
        <w:ind w:firstLine="576"/>
      </w:pPr>
      <w:r>
        <w:t>(d) Medically and scientifically accurate information about the health and safety risks posed by marijuana use; and</w:t>
      </w:r>
    </w:p>
    <w:p w:rsidR="000E1D41" w:rsidP="000E1D41" w:rsidRDefault="000E1D41">
      <w:pPr>
        <w:spacing w:line="408" w:lineRule="exact"/>
        <w:ind w:firstLine="576"/>
      </w:pPr>
      <w:r>
        <w:t>(e) Language required by RCW 69.04.480;</w:t>
      </w:r>
    </w:p>
    <w:p w:rsidR="000E1D41" w:rsidP="000E1D41" w:rsidRDefault="000E1D41">
      <w:pPr>
        <w:spacing w:line="408" w:lineRule="exact"/>
        <w:ind w:firstLine="576"/>
      </w:pPr>
      <w:r>
        <w:t xml:space="preserve">(8) In consultation with the department of agriculture </w:t>
      </w:r>
      <w:r>
        <w:rPr>
          <w:u w:val="single"/>
        </w:rPr>
        <w:t>and the department</w:t>
      </w:r>
      <w:r>
        <w:t xml:space="preserve">, establishing classes of marijuana, </w:t>
      </w:r>
      <w:r>
        <w:rPr>
          <w:u w:val="single"/>
        </w:rPr>
        <w:t>marijuana concentrates,</w:t>
      </w:r>
      <w:r>
        <w:t xml:space="preserve"> useable marijuana, and marijuana-infused products according to grade, condition, cannabinoid profile, THC concentration, </w:t>
      </w:r>
      <w:r>
        <w:rPr>
          <w:u w:val="single"/>
        </w:rPr>
        <w:t>CBD concentration,</w:t>
      </w:r>
      <w:r>
        <w:t xml:space="preserve"> or other qualitative measurements deemed appropriate by the state liquor ((</w:t>
      </w:r>
      <w:r>
        <w:rPr>
          <w:strike/>
        </w:rPr>
        <w:t>control</w:t>
      </w:r>
      <w:r>
        <w:t xml:space="preserve">)) </w:t>
      </w:r>
      <w:r>
        <w:rPr>
          <w:u w:val="single"/>
        </w:rPr>
        <w:t>and cannabis</w:t>
      </w:r>
      <w:r>
        <w:t xml:space="preserve"> board;</w:t>
      </w:r>
    </w:p>
    <w:p w:rsidR="000E1D41" w:rsidP="000E1D41" w:rsidRDefault="000E1D41">
      <w:pPr>
        <w:spacing w:line="408" w:lineRule="exact"/>
        <w:ind w:firstLine="576"/>
      </w:pPr>
      <w:r>
        <w:t xml:space="preserve">(9) Establishing reasonable time, place, and manner restrictions and requirements regarding advertising of marijuana, </w:t>
      </w:r>
      <w:r>
        <w:rPr>
          <w:u w:val="single"/>
        </w:rPr>
        <w:t>marijuana concentrates,</w:t>
      </w:r>
      <w:r>
        <w:t xml:space="preserve"> useable marijuana, and marijuana-infused products that are not inconsistent with the provisions of </w:t>
      </w:r>
      <w:r>
        <w:rPr>
          <w:u w:val="single"/>
        </w:rPr>
        <w:t>this</w:t>
      </w:r>
      <w:r>
        <w:t xml:space="preserve"> chapter ((</w:t>
      </w:r>
      <w:r>
        <w:rPr>
          <w:strike/>
        </w:rPr>
        <w:t>3, Laws of 2013</w:t>
      </w:r>
      <w:r>
        <w:t>)), taking into consideration:</w:t>
      </w:r>
    </w:p>
    <w:p w:rsidR="000E1D41" w:rsidP="000E1D41" w:rsidRDefault="000E1D41">
      <w:pPr>
        <w:spacing w:line="408" w:lineRule="exact"/>
        <w:ind w:firstLine="576"/>
      </w:pPr>
      <w:r>
        <w:t>(a) Federal laws relating to marijuana that are applicable within Washington state;</w:t>
      </w:r>
    </w:p>
    <w:p w:rsidR="000E1D41" w:rsidP="000E1D41" w:rsidRDefault="000E1D41">
      <w:pPr>
        <w:spacing w:line="408" w:lineRule="exact"/>
        <w:ind w:firstLine="576"/>
      </w:pPr>
      <w:r>
        <w:t>(b) Minimizing exposure of people under twenty-one years of age to the advertising; ((</w:t>
      </w:r>
      <w:r>
        <w:rPr>
          <w:strike/>
        </w:rPr>
        <w:t>and</w:t>
      </w:r>
      <w:r>
        <w:t>))</w:t>
      </w:r>
    </w:p>
    <w:p w:rsidR="000E1D41" w:rsidP="000E1D41" w:rsidRDefault="000E1D41">
      <w:pPr>
        <w:spacing w:line="408" w:lineRule="exact"/>
        <w:ind w:firstLine="576"/>
      </w:pPr>
      <w:r>
        <w:t xml:space="preserve">(c) The inclusion of medically and scientifically accurate information about the health and safety risks posed by marijuana use in the advertising; </w:t>
      </w:r>
      <w:r>
        <w:rPr>
          <w:u w:val="single"/>
        </w:rPr>
        <w:t>and</w:t>
      </w:r>
    </w:p>
    <w:p w:rsidR="000E1D41" w:rsidP="000E1D41" w:rsidRDefault="000E1D41">
      <w:pPr>
        <w:spacing w:line="408" w:lineRule="exact"/>
        <w:ind w:firstLine="576"/>
      </w:pPr>
      <w:r>
        <w:rPr>
          <w:u w:val="single"/>
        </w:rPr>
        <w:t>(d) Ensuring that retail outlets with medical marijuana endorsements may advertise themselves as medical retail outlets;</w:t>
      </w:r>
    </w:p>
    <w:p w:rsidR="000E1D41" w:rsidP="000E1D41" w:rsidRDefault="000E1D41">
      <w:pPr>
        <w:spacing w:line="408" w:lineRule="exact"/>
        <w:ind w:firstLine="576"/>
      </w:pPr>
      <w:r>
        <w:t xml:space="preserve">(10) Specifying and regulating the time and periods when, and the manner, methods, and means by which, licensees shall transport and deliver marijuana, </w:t>
      </w:r>
      <w:r>
        <w:rPr>
          <w:u w:val="single"/>
        </w:rPr>
        <w:t>marijuana concentrates,</w:t>
      </w:r>
      <w:r>
        <w:t xml:space="preserve"> useable marijuana, and marijuana-infused products within the state;</w:t>
      </w:r>
    </w:p>
    <w:p w:rsidR="000E1D41" w:rsidP="000E1D41" w:rsidRDefault="000E1D41">
      <w:pPr>
        <w:spacing w:line="408" w:lineRule="exact"/>
        <w:ind w:firstLine="576"/>
      </w:pPr>
      <w:r>
        <w:t>(11) In consultation with the department and the department of agriculture, establishing accreditation requirements for testing laboratories used by licensees to demonstrate compliance with standards adopted by the state liquor ((</w:t>
      </w:r>
      <w:r>
        <w:rPr>
          <w:strike/>
        </w:rPr>
        <w:t>control</w:t>
      </w:r>
      <w:r>
        <w:t xml:space="preserve">)) </w:t>
      </w:r>
      <w:r>
        <w:rPr>
          <w:u w:val="single"/>
        </w:rPr>
        <w:t>and cannabis</w:t>
      </w:r>
      <w:r>
        <w:t xml:space="preserve"> board, and prescribing methods of producing, processing, and packaging marijuana, </w:t>
      </w:r>
      <w:r>
        <w:rPr>
          <w:u w:val="single"/>
        </w:rPr>
        <w:t>marijuana concentrates,</w:t>
      </w:r>
      <w:r>
        <w:t xml:space="preserve"> useable marijuana, and marijuana-infused products; conditions of sanitation; and standards of ingredients, quality, and identity of marijuana, </w:t>
      </w:r>
      <w:r>
        <w:rPr>
          <w:u w:val="single"/>
        </w:rPr>
        <w:t>marijuana concentrates,</w:t>
      </w:r>
      <w:r>
        <w:t xml:space="preserve"> useable marijuana, and marijuana-infused products produced, processed, packaged, or sold by licensees;</w:t>
      </w:r>
    </w:p>
    <w:p w:rsidR="000E1D41" w:rsidP="000E1D41" w:rsidRDefault="000E1D41">
      <w:pPr>
        <w:spacing w:line="408" w:lineRule="exact"/>
        <w:ind w:firstLine="576"/>
      </w:pPr>
      <w:r>
        <w:t xml:space="preserve">(12) Specifying procedures for identifying, seizing, confiscating, destroying, and donating to law enforcement for training purposes all marijuana, </w:t>
      </w:r>
      <w:r>
        <w:rPr>
          <w:u w:val="single"/>
        </w:rPr>
        <w:t>marijuana concentrates,</w:t>
      </w:r>
      <w:r>
        <w:t xml:space="preserve"> useable marijuana, and marijuana-infused products produced, processed, packaged, labeled, or offered for sale in this state that do not conform in all respects to the standards prescribed by </w:t>
      </w:r>
      <w:r>
        <w:rPr>
          <w:u w:val="single"/>
        </w:rPr>
        <w:t>this</w:t>
      </w:r>
      <w:r>
        <w:t xml:space="preserve"> chapter ((</w:t>
      </w:r>
      <w:r>
        <w:rPr>
          <w:strike/>
        </w:rPr>
        <w:t>3, Laws of 2013</w:t>
      </w:r>
      <w:r>
        <w:t>)) or the rules of the state liquor ((</w:t>
      </w:r>
      <w:r>
        <w:rPr>
          <w:strike/>
        </w:rPr>
        <w:t>control</w:t>
      </w:r>
      <w:r>
        <w:t xml:space="preserve">)) </w:t>
      </w:r>
      <w:r>
        <w:rPr>
          <w:u w:val="single"/>
        </w:rPr>
        <w:t>and cannabis</w:t>
      </w:r>
      <w:r>
        <w:t xml:space="preserve"> board.</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69.50.354 and 2014 c 192 s 3 are each amended to read as follows:</w:t>
      </w:r>
    </w:p>
    <w:p w:rsidR="000E1D41" w:rsidP="000E1D41" w:rsidRDefault="000E1D41">
      <w:pPr>
        <w:spacing w:line="408" w:lineRule="exact"/>
        <w:ind w:firstLine="576"/>
      </w:pPr>
      <w:r>
        <w:t>There may be licensed, in no greater number in each of the counties of the state than as the state liquor ((</w:t>
      </w:r>
      <w:r>
        <w:rPr>
          <w:strike/>
        </w:rPr>
        <w:t>control</w:t>
      </w:r>
      <w:r>
        <w:t xml:space="preserve">)) </w:t>
      </w:r>
      <w:r>
        <w:rPr>
          <w:u w:val="single"/>
        </w:rPr>
        <w:t>and cannabis</w:t>
      </w:r>
      <w:r>
        <w:t xml:space="preserve"> board shall deem advisable,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w:t>
      </w:r>
      <w:r>
        <w:rPr>
          <w:u w:val="single"/>
        </w:rPr>
        <w:t>this</w:t>
      </w:r>
      <w:r>
        <w:t xml:space="preserve"> chapter ((</w:t>
      </w:r>
      <w:r>
        <w:rPr>
          <w:strike/>
        </w:rPr>
        <w:t>3, Laws of 2013</w:t>
      </w:r>
      <w:r>
        <w:t>)) and the rules adopted to implement and enforce it, by a validly licensed marijuana retailer or retail outlet employee, shall not be a criminal or civil offense under Washington state law.</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69.50 RCW to read as follows:</w:t>
      </w:r>
    </w:p>
    <w:p w:rsidR="000E1D41" w:rsidP="000E1D41" w:rsidRDefault="000E1D41">
      <w:pPr>
        <w:spacing w:line="408" w:lineRule="exact"/>
        <w:ind w:firstLine="576"/>
      </w:pPr>
      <w:r>
        <w:t>(1) A medical marijuana endorsement to a marijuana retail license is hereby established to permit a marijuana retailer to sell marijuana for medical use to qualifying patients and designated providers. This endorsement also permits such retailers to provide marijuana at</w:t>
      </w:r>
      <w:r w:rsidR="00A75FC9">
        <w:t xml:space="preserve"> a reduced cost or</w:t>
      </w:r>
      <w:r>
        <w:t xml:space="preserve"> no charge, at their discretion, to qualifying patients and designated providers.</w:t>
      </w:r>
    </w:p>
    <w:p w:rsidR="000E1D41" w:rsidP="000E1D41" w:rsidRDefault="000E1D41">
      <w:pPr>
        <w:spacing w:line="408" w:lineRule="exact"/>
        <w:ind w:firstLine="576"/>
      </w:pPr>
      <w:r>
        <w:t>(2) An applicant may apply for a medical marijuana endorsement concurrently with an application for a marijuana retail license.</w:t>
      </w:r>
    </w:p>
    <w:p w:rsidR="000E1D41" w:rsidP="000E1D41" w:rsidRDefault="000E1D41">
      <w:pPr>
        <w:spacing w:line="408" w:lineRule="exact"/>
        <w:ind w:firstLine="576"/>
      </w:pPr>
      <w:r>
        <w:t>(3) To be issued an endorsement, a marijuana retailer must:</w:t>
      </w:r>
    </w:p>
    <w:p w:rsidR="000E1D41" w:rsidP="000E1D41" w:rsidRDefault="000E1D41">
      <w:pPr>
        <w:spacing w:line="408" w:lineRule="exact"/>
        <w:ind w:firstLine="576"/>
      </w:pPr>
      <w:r>
        <w:t>(a) Not authorize the medical use of marijuana for qualifying patients at the retail outlet or permit health care professionals to authorize the medical use of marijuana for qualifying patients at the retail outlet;</w:t>
      </w:r>
    </w:p>
    <w:p w:rsidR="000E1D41" w:rsidP="000E1D41" w:rsidRDefault="000E1D41">
      <w:pPr>
        <w:spacing w:line="408" w:lineRule="exact"/>
        <w:ind w:firstLine="576"/>
      </w:pPr>
      <w:r>
        <w:t>(b) Carry marijuana concentrates and marijuana-infused products identified by the department under subsection (4) of this section;</w:t>
      </w:r>
    </w:p>
    <w:p w:rsidR="000E1D41" w:rsidP="000E1D41" w:rsidRDefault="000E1D41">
      <w:pPr>
        <w:spacing w:line="408" w:lineRule="exact"/>
        <w:ind w:firstLine="576"/>
      </w:pPr>
      <w:r>
        <w:t>(c) Not use labels or market marijuana concentrates, useable marijuana, or marijuana-infused products in a way that make them intentionally attractive to minors;</w:t>
      </w:r>
    </w:p>
    <w:p w:rsidR="000E1D41" w:rsidP="000E1D41" w:rsidRDefault="000E1D41">
      <w:pPr>
        <w:spacing w:line="408" w:lineRule="exact"/>
        <w:ind w:firstLine="576"/>
      </w:pPr>
      <w:r>
        <w:t xml:space="preserve">(d) Demonstrate the ability to enter qualifying patients and designated providers in the </w:t>
      </w:r>
      <w:r w:rsidR="00FE41A7">
        <w:t>registry</w:t>
      </w:r>
      <w:r>
        <w:t xml:space="preserve"> established in section 21 of this act and issue recognition cards and agree to enter qualifying patients and designated providers into the </w:t>
      </w:r>
      <w:r w:rsidR="00FE41A7">
        <w:t>registry</w:t>
      </w:r>
      <w:r>
        <w:t xml:space="preserve"> and issue recognition cards in compliance with department standards;</w:t>
      </w:r>
    </w:p>
    <w:p w:rsidR="000E1D41" w:rsidP="000E1D41" w:rsidRDefault="000E1D41">
      <w:pPr>
        <w:spacing w:line="408" w:lineRule="exact"/>
        <w:ind w:firstLine="576"/>
      </w:pPr>
      <w:r>
        <w:t>(e) Keep copies of the qualifying patient's or designated provider's recognition card, or keep equivalent records as required by rule of the state liquor and cannabis board or the department of revenue to document the validity of tax exempt sales; and</w:t>
      </w:r>
    </w:p>
    <w:p w:rsidR="000E1D41" w:rsidP="000E1D41" w:rsidRDefault="000E1D41">
      <w:pPr>
        <w:spacing w:line="408" w:lineRule="exact"/>
        <w:ind w:firstLine="576"/>
      </w:pPr>
      <w:r>
        <w:t>(f) Meet other requirements as adopted by rule of the department or the state liquor and cannabis board.</w:t>
      </w:r>
    </w:p>
    <w:p w:rsidR="000E1D41" w:rsidP="000E1D41" w:rsidRDefault="000E1D41">
      <w:pPr>
        <w:spacing w:line="408" w:lineRule="exact"/>
        <w:ind w:firstLine="576"/>
      </w:pPr>
      <w:r>
        <w:t>(4) The department, in conjunction with the state liquor and cannabis board, must adopt rules on requirements for marijuana concentrates, useable marijuana, and marijuana-infused products that may be sold, or provided at</w:t>
      </w:r>
      <w:r w:rsidR="00A75FC9">
        <w:t xml:space="preserve"> a reduced cost or</w:t>
      </w:r>
      <w:r>
        <w:t xml:space="preserve"> no charge, to qualifying patients or designated providers at a retail outlet holding a medical marijuana endorsement. These rules must include:</w:t>
      </w:r>
    </w:p>
    <w:p w:rsidR="000E1D41" w:rsidP="000E1D41" w:rsidRDefault="000E1D41">
      <w:pPr>
        <w:spacing w:line="408" w:lineRule="exact"/>
        <w:ind w:firstLine="576"/>
      </w:pPr>
      <w:r>
        <w:t>(a) Labeling requirements including that the labels attached to marijuana concentrates, useable marijuana, or marijuana-infused products contain THC concentration, CBD concentration, and THC to CBD ratios;</w:t>
      </w:r>
    </w:p>
    <w:p w:rsidR="000E1D41" w:rsidP="000E1D41" w:rsidRDefault="000E1D41">
      <w:pPr>
        <w:spacing w:line="408" w:lineRule="exact"/>
        <w:ind w:firstLine="576"/>
      </w:pPr>
      <w:r>
        <w:t>(</w:t>
      </w:r>
      <w:r w:rsidR="00A75FC9">
        <w:t>b</w:t>
      </w:r>
      <w:r>
        <w:t>)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rsidR="000E1D41" w:rsidP="000E1D41" w:rsidRDefault="000E1D41">
      <w:pPr>
        <w:spacing w:line="408" w:lineRule="exact"/>
        <w:ind w:firstLine="576"/>
      </w:pPr>
      <w:r>
        <w:t>(</w:t>
      </w:r>
      <w:r w:rsidR="00A75FC9">
        <w:t>c</w:t>
      </w:r>
      <w:r>
        <w:t>) Safe handling requirements for marijuana concentrates, useable marijuana, or marijuana-infused products; and</w:t>
      </w:r>
    </w:p>
    <w:p w:rsidR="000E1D41" w:rsidP="000E1D41" w:rsidRDefault="000E1D41">
      <w:pPr>
        <w:spacing w:line="408" w:lineRule="exact"/>
        <w:ind w:firstLine="576"/>
      </w:pPr>
      <w:r>
        <w:t>(</w:t>
      </w:r>
      <w:r w:rsidR="00A75FC9">
        <w:t>d</w:t>
      </w:r>
      <w:r>
        <w:t>) Training requirements for employees.</w:t>
      </w:r>
    </w:p>
    <w:p w:rsidR="000E1D41" w:rsidP="000E1D41" w:rsidRDefault="000E1D41">
      <w:pPr>
        <w:spacing w:line="408" w:lineRule="exact"/>
        <w:ind w:firstLine="576"/>
      </w:pPr>
      <w:r>
        <w:t>(5) A marijuana retailer holding an endorsement to sell marijuana to qualifying patients or designated providers must train its employees on:</w:t>
      </w:r>
    </w:p>
    <w:p w:rsidR="000E1D41" w:rsidP="000E1D41" w:rsidRDefault="000E1D41">
      <w:pPr>
        <w:spacing w:line="408" w:lineRule="exact"/>
        <w:ind w:firstLine="576"/>
      </w:pPr>
      <w:r>
        <w:t xml:space="preserve">(a) Procedures regarding the recognition of valid authorizations and the use of equipment to enter qualifying patients and designated providers into the </w:t>
      </w:r>
      <w:r w:rsidR="00FE41A7">
        <w:t>registry</w:t>
      </w:r>
      <w:r>
        <w:t>;</w:t>
      </w:r>
    </w:p>
    <w:p w:rsidR="000E1D41" w:rsidP="000E1D41" w:rsidRDefault="000E1D41">
      <w:pPr>
        <w:spacing w:line="408" w:lineRule="exact"/>
        <w:ind w:firstLine="576"/>
      </w:pPr>
      <w:r>
        <w:t>(b) Recognition of valid recognition cards; and</w:t>
      </w:r>
    </w:p>
    <w:p w:rsidR="000E1D41" w:rsidP="000E1D41" w:rsidRDefault="000E1D41">
      <w:pPr>
        <w:spacing w:line="408" w:lineRule="exact"/>
        <w:ind w:firstLine="576"/>
      </w:pPr>
      <w:r>
        <w:t>(c) Recognition of strains, varieties, THC concentration, CBD concentration, and THC to CBD ratios of marijuana concentrates, useable marijuana, and marijuana-infused products, available for sale when assisting qualifying patients and designated providers at the retail outlet.</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69.50 RCW to read as follows:</w:t>
      </w:r>
    </w:p>
    <w:p w:rsidR="000E1D41" w:rsidP="000E1D41" w:rsidRDefault="000E1D41">
      <w:pPr>
        <w:spacing w:line="408" w:lineRule="exact"/>
        <w:ind w:firstLine="576"/>
      </w:pPr>
      <w:r>
        <w:t>A marijuana retailer or a marijuana retailer holding a medical marijuana endorsement may sell products with a THC concentration of 0.3 percent or less. Marijuana retailers holding a medical marijuana endorsement may also provide these products at</w:t>
      </w:r>
      <w:r w:rsidR="00A75FC9">
        <w:t xml:space="preserve"> a reduced cost</w:t>
      </w:r>
      <w:r>
        <w:t xml:space="preserve"> no charge to qualifying patients or designated providers.</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69.50.357 and 2014 c 192 s 4 are each amended to read as follows:</w:t>
      </w:r>
    </w:p>
    <w:p w:rsidR="000E1D41" w:rsidP="000E1D41" w:rsidRDefault="000E1D41">
      <w:pPr>
        <w:spacing w:line="408" w:lineRule="exact"/>
        <w:ind w:firstLine="576"/>
      </w:pPr>
      <w:r>
        <w:t>(1) Retail outlets shall sell no products or services other than marijuana concentrates, useable marijuana, marijuana-infused products, or paraphernalia intended for the storage or use of marijuana concentrates, useable marijuana, or marijuana-infused products.</w:t>
      </w:r>
    </w:p>
    <w:p w:rsidR="000E1D41" w:rsidP="000E1D41" w:rsidRDefault="000E1D41">
      <w:pPr>
        <w:spacing w:line="408" w:lineRule="exact"/>
        <w:ind w:firstLine="576"/>
      </w:pPr>
      <w:r>
        <w:t xml:space="preserve">(2) Licensed marijuana retailers shall not employ persons under twenty-one years of age or allow persons under twenty-one years of age to enter or remain on the premises of a retail outlet. </w:t>
      </w:r>
      <w:r>
        <w:rPr>
          <w:u w:val="single"/>
        </w:rPr>
        <w:t>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rsidR="000E1D41" w:rsidP="000E1D41" w:rsidRDefault="000E1D41">
      <w:pPr>
        <w:spacing w:line="408" w:lineRule="exact"/>
        <w:ind w:firstLine="576"/>
      </w:pPr>
      <w:r>
        <w:t>(3)</w:t>
      </w:r>
      <w:r>
        <w:rPr>
          <w:u w:val="single"/>
        </w:rPr>
        <w:t xml:space="preserve">(a)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w:t>
      </w:r>
      <w:r w:rsidR="00A75FC9">
        <w:rPr>
          <w:u w:val="single"/>
        </w:rPr>
        <w:t xml:space="preserve">who are not qualifying patients </w:t>
      </w:r>
      <w:r>
        <w:rPr>
          <w:u w:val="single"/>
        </w:rPr>
        <w:t>are not permitted to enter or remain on the premises of a retail outlet.</w:t>
      </w:r>
    </w:p>
    <w:p w:rsidR="000E1D41" w:rsidP="000E1D41" w:rsidRDefault="000E1D41">
      <w:pPr>
        <w:spacing w:line="408" w:lineRule="exact"/>
        <w:ind w:firstLine="576"/>
      </w:pPr>
      <w:r>
        <w:rPr>
          <w:u w:val="single"/>
        </w:rPr>
        <w:t>(b)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rsidR="000E1D41" w:rsidP="000E1D41" w:rsidRDefault="000E1D41">
      <w:pPr>
        <w:spacing w:line="408" w:lineRule="exact"/>
        <w:ind w:firstLine="576"/>
      </w:pPr>
      <w:r>
        <w:rPr>
          <w:u w:val="single"/>
        </w:rPr>
        <w:t>(4)</w:t>
      </w:r>
      <w:r>
        <w:t xml:space="preserve"> Licensed marijuana retailers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w:t>
      </w:r>
      <w:r>
        <w:rPr>
          <w:u w:val="single"/>
        </w:rPr>
        <w:t>Retail outlets that hold medical marijuana endorsements may include this information on signage.</w:t>
      </w:r>
    </w:p>
    <w:p w:rsidR="000E1D41" w:rsidP="000E1D41" w:rsidRDefault="000E1D41">
      <w:pPr>
        <w:spacing w:line="408" w:lineRule="exact"/>
        <w:ind w:firstLine="576"/>
      </w:pPr>
      <w:r>
        <w:t>((</w:t>
      </w:r>
      <w:r>
        <w:rPr>
          <w:strike/>
        </w:rPr>
        <w:t>(4)</w:t>
      </w:r>
      <w:r>
        <w:t xml:space="preserve">)) </w:t>
      </w:r>
      <w:r>
        <w:rPr>
          <w:u w:val="single"/>
        </w:rPr>
        <w:t>(5)</w:t>
      </w:r>
      <w:r>
        <w:t xml:space="preserve"> Licensed marijuana retailers shall not display </w:t>
      </w:r>
      <w:r>
        <w:rPr>
          <w:u w:val="single"/>
        </w:rPr>
        <w:t>marijuana concentrates,</w:t>
      </w:r>
      <w:r>
        <w:t xml:space="preserve"> useable marijuana</w:t>
      </w:r>
      <w:r>
        <w:rPr>
          <w:u w:val="single"/>
        </w:rPr>
        <w:t>,</w:t>
      </w:r>
      <w:r>
        <w:t xml:space="preserve"> or marijuana-infused products in a manner that is visible to the general public from a public right-of-way.</w:t>
      </w:r>
    </w:p>
    <w:p w:rsidR="000E1D41" w:rsidP="000E1D41" w:rsidRDefault="000E1D41">
      <w:pPr>
        <w:spacing w:line="408" w:lineRule="exact"/>
        <w:ind w:firstLine="576"/>
      </w:pPr>
      <w:r>
        <w:t>((</w:t>
      </w:r>
      <w:r>
        <w:rPr>
          <w:strike/>
        </w:rPr>
        <w:t>(5)</w:t>
      </w:r>
      <w:r>
        <w:t xml:space="preserve">)) </w:t>
      </w:r>
      <w:r>
        <w:rPr>
          <w:u w:val="single"/>
        </w:rPr>
        <w:t>(6)</w:t>
      </w:r>
      <w:r>
        <w:t xml:space="preserve"> No licensed marijuana retailer or employee of a retail outlet shall open or consume, or allow to be opened or consumed, any marijuana concentrates, useable marijuana, or marijuana-infused product on the outlet premises.</w:t>
      </w:r>
    </w:p>
    <w:p w:rsidR="000E1D41" w:rsidP="000E1D41" w:rsidRDefault="000E1D41">
      <w:pPr>
        <w:spacing w:line="408" w:lineRule="exact"/>
        <w:ind w:firstLine="576"/>
      </w:pPr>
      <w:r>
        <w:t>((</w:t>
      </w:r>
      <w:r>
        <w:rPr>
          <w:strike/>
        </w:rPr>
        <w:t>(6)</w:t>
      </w:r>
      <w:r>
        <w:t xml:space="preserve">)) </w:t>
      </w:r>
      <w:r>
        <w:rPr>
          <w:u w:val="single"/>
        </w:rPr>
        <w:t>(7)</w:t>
      </w:r>
      <w:r>
        <w:t xml:space="preserve"> The state liquor ((</w:t>
      </w:r>
      <w:r>
        <w:rPr>
          <w:strike/>
        </w:rPr>
        <w:t>control</w:t>
      </w:r>
      <w:r>
        <w:t xml:space="preserve">)) </w:t>
      </w:r>
      <w:r>
        <w:rPr>
          <w:u w:val="single"/>
        </w:rPr>
        <w:t>and cannabis</w:t>
      </w:r>
      <w:r>
        <w:t xml:space="preserve"> board shall fine a licensee one thousand dollars for each violation of any subsection of this section. Fines collected under this section must be deposited into the dedicated marijuana fund created under RCW 69.50.530.</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69.50.360 and 2014 c 192 s 5 are each amended to read as follows:</w:t>
      </w:r>
    </w:p>
    <w:p w:rsidR="000E1D41" w:rsidP="000E1D41" w:rsidRDefault="000E1D41">
      <w:pPr>
        <w:spacing w:line="408" w:lineRule="exact"/>
        <w:ind w:firstLine="576"/>
      </w:pPr>
      <w:r>
        <w:t>The following acts, when performed by a validly licensed marijuana retailer or employee of a validly licensed retail outlet in compliance with rules adopted by the state liquor ((</w:t>
      </w:r>
      <w:r>
        <w:rPr>
          <w:strike/>
        </w:rPr>
        <w:t>control</w:t>
      </w:r>
      <w:r>
        <w:t xml:space="preserve">)) </w:t>
      </w:r>
      <w:r>
        <w:rPr>
          <w:u w:val="single"/>
        </w:rPr>
        <w:t>and cannabis</w:t>
      </w:r>
      <w:r>
        <w:t xml:space="preserve"> board to implement and enforce chapter 3, Laws of 2013, shall not constitute criminal or civil offenses under Washington state law:</w:t>
      </w:r>
    </w:p>
    <w:p w:rsidR="000E1D41" w:rsidP="000E1D41" w:rsidRDefault="000E1D41">
      <w:pPr>
        <w:spacing w:line="408" w:lineRule="exact"/>
        <w:ind w:firstLine="576"/>
      </w:pPr>
      <w:r>
        <w:t xml:space="preserve">(1) Purchase and receipt of marijuana concentrates, useable marijuana, or marijuana-infused products that have been properly packaged and labeled from a marijuana processor validly licensed under </w:t>
      </w:r>
      <w:r>
        <w:rPr>
          <w:u w:val="single"/>
        </w:rPr>
        <w:t>this</w:t>
      </w:r>
      <w:r>
        <w:t xml:space="preserve"> chapter ((</w:t>
      </w:r>
      <w:r>
        <w:rPr>
          <w:strike/>
        </w:rPr>
        <w:t>3, Laws of 2013</w:t>
      </w:r>
      <w:r>
        <w:t>));</w:t>
      </w:r>
    </w:p>
    <w:p w:rsidR="000E1D41" w:rsidP="000E1D41" w:rsidRDefault="000E1D41">
      <w:pPr>
        <w:spacing w:line="408" w:lineRule="exact"/>
        <w:ind w:firstLine="576"/>
      </w:pPr>
      <w:r>
        <w:t>(2) Possession of quantities of marijuana concentrates, useable marijuana, or marijuana-infused products that do not exceed the maximum amounts established by the state liquor ((</w:t>
      </w:r>
      <w:r>
        <w:rPr>
          <w:strike/>
        </w:rPr>
        <w:t>control</w:t>
      </w:r>
      <w:r>
        <w:t xml:space="preserve">)) </w:t>
      </w:r>
      <w:r>
        <w:rPr>
          <w:u w:val="single"/>
        </w:rPr>
        <w:t>and cannabis</w:t>
      </w:r>
      <w:r>
        <w:t xml:space="preserve"> board under RCW 69.50.345(5); and</w:t>
      </w:r>
    </w:p>
    <w:p w:rsidR="000E1D41" w:rsidP="000E1D41" w:rsidRDefault="000E1D41">
      <w:pPr>
        <w:spacing w:line="408" w:lineRule="exact"/>
        <w:ind w:firstLine="576"/>
      </w:pPr>
      <w:r>
        <w:t>(3) Delivery, distribution, and sale, on the premises of the retail outlet, of any combination of the following amounts of marijuana concentrates, useable marijuana, or marijuana-infused product to any person twenty-one years of age or older:</w:t>
      </w:r>
    </w:p>
    <w:p w:rsidR="000E1D41" w:rsidP="000E1D41" w:rsidRDefault="000E1D41">
      <w:pPr>
        <w:spacing w:line="408" w:lineRule="exact"/>
        <w:ind w:firstLine="576"/>
      </w:pPr>
      <w:r>
        <w:t>(a) One ounce of useable marijuana;</w:t>
      </w:r>
    </w:p>
    <w:p w:rsidR="000E1D41" w:rsidP="000E1D41" w:rsidRDefault="000E1D41">
      <w:pPr>
        <w:spacing w:line="408" w:lineRule="exact"/>
        <w:ind w:firstLine="576"/>
      </w:pPr>
      <w:r>
        <w:t>(b) Sixteen ounces of marijuana-infused product in solid form;</w:t>
      </w:r>
    </w:p>
    <w:p w:rsidR="000E1D41" w:rsidP="000E1D41" w:rsidRDefault="000E1D41">
      <w:pPr>
        <w:spacing w:line="408" w:lineRule="exact"/>
        <w:ind w:firstLine="576"/>
      </w:pPr>
      <w:r>
        <w:t>(c) Seventy-two ounces of marijuana-infused product in liquid form; or</w:t>
      </w:r>
    </w:p>
    <w:p w:rsidR="000E1D41" w:rsidP="000E1D41" w:rsidRDefault="000E1D41">
      <w:pPr>
        <w:spacing w:line="408" w:lineRule="exact"/>
        <w:ind w:firstLine="576"/>
      </w:pPr>
      <w:r>
        <w:t>(d) Seven grams of marijuana concentrate.</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69.50.4013 and 2013 c 3 s 20 are each amended to read as follows:</w:t>
      </w:r>
    </w:p>
    <w:p w:rsidR="000E1D41" w:rsidP="000E1D41" w:rsidRDefault="000E1D41">
      <w:pPr>
        <w:spacing w:line="408" w:lineRule="exact"/>
        <w:ind w:firstLine="576"/>
      </w:pPr>
      <w:r>
        <w:t>(1)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rsidR="000E1D41" w:rsidP="000E1D41" w:rsidRDefault="000E1D41">
      <w:pPr>
        <w:spacing w:line="408" w:lineRule="exact"/>
        <w:ind w:firstLine="576"/>
      </w:pPr>
      <w:r>
        <w:t>(2) Except as provided in RCW 69.50.4014, any person who violates this section is guilty of a class C felony punishable under chapter 9A.20 RCW.</w:t>
      </w:r>
    </w:p>
    <w:p w:rsidR="000E1D41" w:rsidP="000E1D41" w:rsidRDefault="000E1D41">
      <w:pPr>
        <w:spacing w:line="408" w:lineRule="exact"/>
        <w:ind w:firstLine="576"/>
      </w:pPr>
      <w:r>
        <w:t>(3) The possession, by a person twenty-one years of age or older, of useable marijuana or marijuana-infused products in amounts that do not exceed those set forth in RCW 69.50.360(3) is not a violation of this section, this chapter, or any other provision of Washington state law.</w:t>
      </w:r>
    </w:p>
    <w:p w:rsidR="000E1D41" w:rsidP="000E1D41" w:rsidRDefault="000E1D41">
      <w:pPr>
        <w:spacing w:line="408" w:lineRule="exact"/>
        <w:ind w:firstLine="576"/>
      </w:pPr>
      <w:r>
        <w:rPr>
          <w:u w:val="single"/>
        </w:rPr>
        <w:t>(4)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69.50 RCW to read as follows:</w:t>
      </w:r>
    </w:p>
    <w:p w:rsidR="000E1D41" w:rsidP="000E1D41" w:rsidRDefault="000E1D41">
      <w:pPr>
        <w:spacing w:line="408" w:lineRule="exact"/>
        <w:ind w:firstLine="576"/>
      </w:pPr>
      <w:r>
        <w:t>(1) Nothing in this chapter permits anyone other than a validly licensed marijuana processor to use butane or other explosive gases to extract or separate resin from marijuana. The extraction or separation of resin from marijuana, by any person other than a validly licensed marijuana processor each constitute manufacture of marijuana in violation of RCW 69.50.401. Cooking oil, butter, and other nonexplosive substances may be used to make marijuana extracts for noncommercial personal use.</w:t>
      </w:r>
    </w:p>
    <w:p w:rsidR="000E1D41" w:rsidP="000E1D41" w:rsidRDefault="000E1D41">
      <w:pPr>
        <w:spacing w:line="408" w:lineRule="exact"/>
        <w:ind w:firstLine="576"/>
      </w:pPr>
      <w:r>
        <w:t>(2) Except for the use of butane, the state liquor and cannabis board may not enforce this section until it has adopted the rules required by section 2</w:t>
      </w:r>
      <w:r w:rsidR="00FE41A7">
        <w:t>7</w:t>
      </w:r>
      <w:r>
        <w:t xml:space="preserve"> of this act.</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69.51A.005 and 2011 c 181 s 102 are each amended to read as follows:</w:t>
      </w:r>
    </w:p>
    <w:p w:rsidR="000E1D41" w:rsidP="000E1D41" w:rsidRDefault="000E1D41">
      <w:pPr>
        <w:spacing w:line="408" w:lineRule="exact"/>
        <w:ind w:firstLine="576"/>
      </w:pPr>
      <w:r>
        <w:t>(1) The legislature finds that:</w:t>
      </w:r>
    </w:p>
    <w:p w:rsidR="000E1D41" w:rsidP="000E1D41" w:rsidRDefault="000E1D41">
      <w:pPr>
        <w:spacing w:line="408" w:lineRule="exact"/>
        <w:ind w:firstLine="576"/>
      </w:pPr>
      <w:r>
        <w:t>(a) There is medical evidence that some patients with terminal or debilitating medical conditions may, under their health care professional's care, benefit from the medical use of ((</w:t>
      </w:r>
      <w:r>
        <w:rPr>
          <w:strike/>
        </w:rPr>
        <w:t>cannabis</w:t>
      </w:r>
      <w:r>
        <w:t xml:space="preserve">)) </w:t>
      </w:r>
      <w:r>
        <w:rPr>
          <w:u w:val="single"/>
        </w:rPr>
        <w:t>marijuana</w:t>
      </w:r>
      <w:r>
        <w:t>. Some of the conditions for which ((</w:t>
      </w:r>
      <w:r>
        <w:rPr>
          <w:strike/>
        </w:rPr>
        <w:t>cannabis</w:t>
      </w:r>
      <w:r>
        <w:t xml:space="preserve">)) </w:t>
      </w:r>
      <w:r>
        <w:rPr>
          <w:u w:val="single"/>
        </w:rPr>
        <w:t>marijuana</w:t>
      </w:r>
      <w:r>
        <w:t xml:space="preserve"> appears to be beneficial include, but are not limited to:</w:t>
      </w:r>
    </w:p>
    <w:p w:rsidR="000E1D41" w:rsidP="000E1D41" w:rsidRDefault="000E1D41">
      <w:pPr>
        <w:spacing w:line="408" w:lineRule="exact"/>
        <w:ind w:firstLine="576"/>
      </w:pPr>
      <w:r>
        <w:t>(i) Nausea, vomiting, and cachexia associated with cancer, HIV-positive status, AIDS, hepatitis C, anorexia, and their treatments;</w:t>
      </w:r>
    </w:p>
    <w:p w:rsidR="000E1D41" w:rsidP="000E1D41" w:rsidRDefault="000E1D41">
      <w:pPr>
        <w:spacing w:line="408" w:lineRule="exact"/>
        <w:ind w:firstLine="576"/>
      </w:pPr>
      <w:r>
        <w:t>(ii) Severe muscle spasms associated with multiple sclerosis, epilepsy, and other seizure and spasticity disorders;</w:t>
      </w:r>
    </w:p>
    <w:p w:rsidR="000E1D41" w:rsidP="000E1D41" w:rsidRDefault="000E1D41">
      <w:pPr>
        <w:spacing w:line="408" w:lineRule="exact"/>
        <w:ind w:firstLine="576"/>
      </w:pPr>
      <w:r>
        <w:t>(iii) Acute or chronic glaucoma;</w:t>
      </w:r>
    </w:p>
    <w:p w:rsidR="000E1D41" w:rsidP="000E1D41" w:rsidRDefault="000E1D41">
      <w:pPr>
        <w:spacing w:line="408" w:lineRule="exact"/>
        <w:ind w:firstLine="576"/>
      </w:pPr>
      <w:r>
        <w:t>(iv) Crohn's disease; and</w:t>
      </w:r>
    </w:p>
    <w:p w:rsidR="000E1D41" w:rsidP="000E1D41" w:rsidRDefault="000E1D41">
      <w:pPr>
        <w:spacing w:line="408" w:lineRule="exact"/>
        <w:ind w:firstLine="576"/>
      </w:pPr>
      <w:r>
        <w:t>(v) Some forms of intractable pain.</w:t>
      </w:r>
    </w:p>
    <w:p w:rsidR="000E1D41" w:rsidP="000E1D41" w:rsidRDefault="000E1D41">
      <w:pPr>
        <w:spacing w:line="408" w:lineRule="exact"/>
        <w:ind w:firstLine="576"/>
      </w:pPr>
      <w:r>
        <w:t>(b) Humanitarian compassion necessitates that the decision to use ((</w:t>
      </w:r>
      <w:r>
        <w:rPr>
          <w:strike/>
        </w:rPr>
        <w:t>cannabis</w:t>
      </w:r>
      <w:r>
        <w:t xml:space="preserve">)) </w:t>
      </w:r>
      <w:r>
        <w:rPr>
          <w:u w:val="single"/>
        </w:rPr>
        <w:t>marijuana</w:t>
      </w:r>
      <w:r>
        <w:t xml:space="preserve"> by patients with terminal or debilitating medical conditions is a personal, individual decision, based upon their health care professional's professional medical judgment and discretion.</w:t>
      </w:r>
    </w:p>
    <w:p w:rsidR="000E1D41" w:rsidP="000E1D41" w:rsidRDefault="000E1D41">
      <w:pPr>
        <w:spacing w:line="408" w:lineRule="exact"/>
        <w:ind w:firstLine="576"/>
      </w:pPr>
      <w:r>
        <w:t>(2) Therefore, the legislature intends that</w:t>
      </w:r>
      <w:r>
        <w:rPr>
          <w:u w:val="single"/>
        </w:rPr>
        <w:t>, so long as such activities are in strict compliance with this chapter</w:t>
      </w:r>
      <w:r>
        <w:t>:</w:t>
      </w:r>
    </w:p>
    <w:p w:rsidR="000E1D41" w:rsidP="000E1D41" w:rsidRDefault="000E1D41">
      <w:pPr>
        <w:spacing w:line="408" w:lineRule="exact"/>
        <w:ind w:firstLine="576"/>
      </w:pPr>
      <w:r>
        <w:t>(a) Qualifying patients with terminal or debilitating medical conditions who, in the judgment of their health care professionals, may benefit from the medical use of ((</w:t>
      </w:r>
      <w:r>
        <w:rPr>
          <w:strike/>
        </w:rPr>
        <w:t>cannabis</w:t>
      </w:r>
      <w:r>
        <w:t xml:space="preserve">)) </w:t>
      </w:r>
      <w:r>
        <w:rPr>
          <w:u w:val="single"/>
        </w:rPr>
        <w:t>marijuana</w:t>
      </w:r>
      <w:r>
        <w:t>, shall not be arrested, prosecuted, or subject to other criminal sanctions or civil consequences under state law based solely on their medical use of ((</w:t>
      </w:r>
      <w:r>
        <w:rPr>
          <w:strike/>
        </w:rPr>
        <w:t>cannabis</w:t>
      </w:r>
      <w:r>
        <w:t xml:space="preserve">)) </w:t>
      </w:r>
      <w:r>
        <w:rPr>
          <w:u w:val="single"/>
        </w:rPr>
        <w:t>marijuana</w:t>
      </w:r>
      <w:r>
        <w:t>, notwithstanding any other provision of law;</w:t>
      </w:r>
    </w:p>
    <w:p w:rsidR="000E1D41" w:rsidP="000E1D41" w:rsidRDefault="000E1D41">
      <w:pPr>
        <w:spacing w:line="408" w:lineRule="exact"/>
        <w:ind w:firstLine="576"/>
      </w:pPr>
      <w:r>
        <w:t>(b)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rPr>
          <w:strike/>
        </w:rPr>
        <w:t>cannabis</w:t>
      </w:r>
      <w:r>
        <w:t xml:space="preserve">)) </w:t>
      </w:r>
      <w:r>
        <w:rPr>
          <w:u w:val="single"/>
        </w:rPr>
        <w:t>marijuana</w:t>
      </w:r>
      <w:r>
        <w:t>; and</w:t>
      </w:r>
    </w:p>
    <w:p w:rsidR="000E1D41" w:rsidP="000E1D41" w:rsidRDefault="000E1D41">
      <w:pPr>
        <w:spacing w:line="408" w:lineRule="exact"/>
        <w:ind w:firstLine="576"/>
      </w:pPr>
      <w:r>
        <w:t>(c) Health care professionals shall also not be arrested, prosecuted, or subject to other criminal sanctions or civil consequences under state law for the proper authorization of medical use of ((</w:t>
      </w:r>
      <w:r>
        <w:rPr>
          <w:strike/>
        </w:rPr>
        <w:t>cannabis</w:t>
      </w:r>
      <w:r>
        <w:t xml:space="preserve">)) </w:t>
      </w:r>
      <w:r>
        <w:rPr>
          <w:u w:val="single"/>
        </w:rPr>
        <w:t>marijuana</w:t>
      </w:r>
      <w:r>
        <w:t xml:space="preserve"> by qualifying patients for whom, in the health care professional's professional judgment, the medical use of ((</w:t>
      </w:r>
      <w:r>
        <w:rPr>
          <w:strike/>
        </w:rPr>
        <w:t>cannabis</w:t>
      </w:r>
      <w:r>
        <w:t xml:space="preserve">)) </w:t>
      </w:r>
      <w:r>
        <w:rPr>
          <w:u w:val="single"/>
        </w:rPr>
        <w:t>marijuana</w:t>
      </w:r>
      <w:r>
        <w:t xml:space="preserve"> may prove beneficial.</w:t>
      </w:r>
    </w:p>
    <w:p w:rsidR="000E1D41" w:rsidP="000E1D41" w:rsidRDefault="000E1D41">
      <w:pPr>
        <w:spacing w:line="408" w:lineRule="exact"/>
        <w:ind w:firstLine="576"/>
      </w:pPr>
      <w:r>
        <w:t>(3) Nothing in this chapter establishes the medical necessity or medical appropriateness of ((</w:t>
      </w:r>
      <w:r>
        <w:rPr>
          <w:strike/>
        </w:rPr>
        <w:t>cannabis</w:t>
      </w:r>
      <w:r>
        <w:t xml:space="preserve">)) </w:t>
      </w:r>
      <w:r>
        <w:rPr>
          <w:u w:val="single"/>
        </w:rPr>
        <w:t>marijuana</w:t>
      </w:r>
      <w:r>
        <w:t xml:space="preserve"> for treating terminal or debilitating medical conditions as defined in RCW 69.51A.010.</w:t>
      </w:r>
    </w:p>
    <w:p w:rsidR="000E1D41" w:rsidP="000E1D41" w:rsidRDefault="000E1D41">
      <w:pPr>
        <w:spacing w:line="408" w:lineRule="exact"/>
        <w:ind w:firstLine="576"/>
      </w:pPr>
      <w:r>
        <w:t>(4) Nothing in this chapter diminishes the authority of correctional agencies and departments, including local governments or jails, to establish a procedure for determining when the use of ((</w:t>
      </w:r>
      <w:r>
        <w:rPr>
          <w:strike/>
        </w:rPr>
        <w:t>cannabis</w:t>
      </w:r>
      <w:r>
        <w:t xml:space="preserve">)) </w:t>
      </w:r>
      <w:r>
        <w:rPr>
          <w:u w:val="single"/>
        </w:rPr>
        <w:t>marijuana</w:t>
      </w:r>
      <w:r>
        <w:t xml:space="preserve"> would impact community safety or the effective supervision of those on active supervision for a criminal conviction, nor does it create the right to any accommodation of any medical use of ((</w:t>
      </w:r>
      <w:r>
        <w:rPr>
          <w:strike/>
        </w:rPr>
        <w:t>cannabis</w:t>
      </w:r>
      <w:r>
        <w:t xml:space="preserve">)) </w:t>
      </w:r>
      <w:r>
        <w:rPr>
          <w:u w:val="single"/>
        </w:rPr>
        <w:t>marijuana</w:t>
      </w:r>
      <w:r>
        <w:t xml:space="preserve"> in any correctional facility or jail.</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69.51A.010 and 2010 c 284 s 2 are each amended to read as follows:</w:t>
      </w:r>
    </w:p>
    <w:p w:rsidR="000E1D41" w:rsidP="000E1D41" w:rsidRDefault="000E1D41">
      <w:pPr>
        <w:spacing w:line="408" w:lineRule="exact"/>
        <w:ind w:firstLine="576"/>
      </w:pPr>
      <w:r>
        <w:t>The definitions in this section apply throughout this chapter unless the context clearly requires otherwise.</w:t>
      </w:r>
    </w:p>
    <w:p w:rsidR="000E1D41" w:rsidP="000E1D41" w:rsidRDefault="000E1D41">
      <w:pPr>
        <w:spacing w:line="408" w:lineRule="exact"/>
        <w:ind w:firstLine="576"/>
      </w:pPr>
      <w:r>
        <w:t>(1) "Designated provider" means a person who((</w:t>
      </w:r>
      <w:r>
        <w:rPr>
          <w:strike/>
        </w:rPr>
        <w:t>:</w:t>
      </w:r>
    </w:p>
    <w:p w:rsidR="000E1D41" w:rsidP="000E1D41" w:rsidRDefault="000E1D41">
      <w:pPr>
        <w:spacing w:line="408" w:lineRule="exact"/>
        <w:ind w:firstLine="576"/>
      </w:pPr>
      <w:r>
        <w:rPr>
          <w:strike/>
        </w:rPr>
        <w:t>(a)</w:t>
      </w:r>
      <w:r>
        <w:t xml:space="preserve">)) </w:t>
      </w:r>
      <w:r>
        <w:rPr>
          <w:u w:val="single"/>
        </w:rPr>
        <w:t>i</w:t>
      </w:r>
      <w:r>
        <w:t>s ((</w:t>
      </w:r>
      <w:r>
        <w:rPr>
          <w:strike/>
        </w:rPr>
        <w:t>eighteen</w:t>
      </w:r>
      <w:r>
        <w:t xml:space="preserve">)) </w:t>
      </w:r>
      <w:r>
        <w:rPr>
          <w:u w:val="single"/>
        </w:rPr>
        <w:t>twenty-one</w:t>
      </w:r>
      <w:r>
        <w:t xml:space="preserve"> years of age or older((</w:t>
      </w:r>
      <w:r>
        <w:rPr>
          <w:strike/>
        </w:rPr>
        <w:t>;</w:t>
      </w:r>
    </w:p>
    <w:p w:rsidR="000E1D41" w:rsidP="000E1D41" w:rsidRDefault="000E1D41">
      <w:pPr>
        <w:spacing w:line="408" w:lineRule="exact"/>
        <w:ind w:firstLine="576"/>
      </w:pPr>
      <w:r>
        <w:rPr>
          <w:strike/>
        </w:rPr>
        <w:t>(b)</w:t>
      </w:r>
      <w:r>
        <w:t xml:space="preserve">)) </w:t>
      </w:r>
      <w:r>
        <w:rPr>
          <w:u w:val="single"/>
        </w:rPr>
        <w:t>and:</w:t>
      </w:r>
    </w:p>
    <w:p w:rsidR="000E1D41" w:rsidP="000E1D41" w:rsidRDefault="000E1D41">
      <w:pPr>
        <w:spacing w:line="408" w:lineRule="exact"/>
        <w:ind w:firstLine="576"/>
      </w:pPr>
      <w:r>
        <w:rPr>
          <w:u w:val="single"/>
        </w:rPr>
        <w:t>(a)(i) Is the parent or guardian of a qualifying patient who is under the age of eighteen and beginning July 1, 2016, holds a recognition card; or</w:t>
      </w:r>
    </w:p>
    <w:p w:rsidR="000E1D41" w:rsidP="000E1D41" w:rsidRDefault="000E1D41">
      <w:pPr>
        <w:spacing w:line="408" w:lineRule="exact"/>
        <w:ind w:firstLine="576"/>
      </w:pPr>
      <w:r>
        <w:rPr>
          <w:u w:val="single"/>
        </w:rPr>
        <w:t>(ii)</w:t>
      </w:r>
      <w:r>
        <w:t xml:space="preserve"> Has been designated in writing by a </w:t>
      </w:r>
      <w:r>
        <w:rPr>
          <w:u w:val="single"/>
        </w:rPr>
        <w:t>qualifying</w:t>
      </w:r>
      <w:r>
        <w:t xml:space="preserve"> patient to serve as ((</w:t>
      </w:r>
      <w:r>
        <w:rPr>
          <w:strike/>
        </w:rPr>
        <w:t>a</w:t>
      </w:r>
      <w:r>
        <w:t xml:space="preserve">)) </w:t>
      </w:r>
      <w:r>
        <w:rPr>
          <w:u w:val="single"/>
        </w:rPr>
        <w:t>the</w:t>
      </w:r>
      <w:r>
        <w:t xml:space="preserve"> designated provider ((</w:t>
      </w:r>
      <w:r>
        <w:rPr>
          <w:strike/>
        </w:rPr>
        <w:t>under this chapter</w:t>
      </w:r>
      <w:r>
        <w:t xml:space="preserve">)) </w:t>
      </w:r>
      <w:r>
        <w:rPr>
          <w:u w:val="single"/>
        </w:rPr>
        <w:t>for that patient;</w:t>
      </w:r>
    </w:p>
    <w:p w:rsidR="000E1D41" w:rsidP="000E1D41" w:rsidRDefault="000E1D41">
      <w:pPr>
        <w:spacing w:line="408" w:lineRule="exact"/>
        <w:ind w:firstLine="576"/>
      </w:pPr>
      <w:r>
        <w:rPr>
          <w:u w:val="single"/>
        </w:rPr>
        <w:t>(b)(i) Has an authorization from the qualifying patient's health care professional; or</w:t>
      </w:r>
    </w:p>
    <w:p w:rsidR="000E1D41" w:rsidP="000E1D41" w:rsidRDefault="000E1D41">
      <w:pPr>
        <w:spacing w:line="408" w:lineRule="exact"/>
        <w:ind w:firstLine="576"/>
      </w:pPr>
      <w:r>
        <w:rPr>
          <w:u w:val="single"/>
        </w:rPr>
        <w:t>(ii) Beginning July 1, 2016:</w:t>
      </w:r>
    </w:p>
    <w:p w:rsidR="000E1D41" w:rsidP="000E1D41" w:rsidRDefault="000E1D41">
      <w:pPr>
        <w:spacing w:line="408" w:lineRule="exact"/>
        <w:ind w:firstLine="576"/>
      </w:pPr>
      <w:r>
        <w:rPr>
          <w:u w:val="single"/>
        </w:rPr>
        <w:t xml:space="preserve">(A) Has been entered into the </w:t>
      </w:r>
      <w:r w:rsidR="00FE41A7">
        <w:rPr>
          <w:u w:val="single"/>
        </w:rPr>
        <w:t>registry</w:t>
      </w:r>
      <w:r>
        <w:rPr>
          <w:u w:val="single"/>
        </w:rPr>
        <w:t xml:space="preserve"> as being the designated provider to a qualifying patient; and</w:t>
      </w:r>
    </w:p>
    <w:p w:rsidR="000E1D41" w:rsidP="000E1D41" w:rsidRDefault="000E1D41">
      <w:pPr>
        <w:spacing w:line="408" w:lineRule="exact"/>
        <w:ind w:firstLine="576"/>
      </w:pPr>
      <w:r>
        <w:rPr>
          <w:u w:val="single"/>
        </w:rPr>
        <w:t>(B) Has been provided a recognition card</w:t>
      </w:r>
      <w:r>
        <w:t>;</w:t>
      </w:r>
    </w:p>
    <w:p w:rsidR="000E1D41" w:rsidP="000E1D41" w:rsidRDefault="000E1D41">
      <w:pPr>
        <w:spacing w:line="408" w:lineRule="exact"/>
        <w:ind w:firstLine="576"/>
      </w:pPr>
      <w:r>
        <w:t xml:space="preserve">(c) Is prohibited from consuming marijuana obtained for the personal, medical use of the </w:t>
      </w:r>
      <w:r>
        <w:rPr>
          <w:u w:val="single"/>
        </w:rPr>
        <w:t>qualifying</w:t>
      </w:r>
      <w:r>
        <w:t xml:space="preserve"> patient for whom the individual is acting as designated provider; ((</w:t>
      </w:r>
      <w:r>
        <w:rPr>
          <w:strike/>
        </w:rPr>
        <w:t>and</w:t>
      </w:r>
      <w:r>
        <w:t>))</w:t>
      </w:r>
    </w:p>
    <w:p w:rsidR="000E1D41" w:rsidP="000E1D41" w:rsidRDefault="000E1D41">
      <w:pPr>
        <w:spacing w:line="408" w:lineRule="exact"/>
        <w:ind w:firstLine="576"/>
      </w:pPr>
      <w:r>
        <w:t xml:space="preserve">(d) </w:t>
      </w:r>
      <w:r>
        <w:rPr>
          <w:u w:val="single"/>
        </w:rPr>
        <w:t>Provides marijuana to only the qualifying patient that has designated him or her;</w:t>
      </w:r>
    </w:p>
    <w:p w:rsidR="000E1D41" w:rsidP="000E1D41" w:rsidRDefault="000E1D41">
      <w:pPr>
        <w:spacing w:line="408" w:lineRule="exact"/>
        <w:ind w:firstLine="576"/>
      </w:pPr>
      <w:r>
        <w:rPr>
          <w:u w:val="single"/>
        </w:rPr>
        <w:t>(e) Is in compliance with the terms and conditions of this chapter; and</w:t>
      </w:r>
    </w:p>
    <w:p w:rsidR="000E1D41" w:rsidP="000E1D41" w:rsidRDefault="000E1D41">
      <w:pPr>
        <w:spacing w:line="408" w:lineRule="exact"/>
        <w:ind w:firstLine="576"/>
      </w:pPr>
      <w:r>
        <w:rPr>
          <w:u w:val="single"/>
        </w:rPr>
        <w:t>(f)</w:t>
      </w:r>
      <w:r>
        <w:t xml:space="preserve"> Is the designated provider to only one patient at any one time.</w:t>
      </w:r>
    </w:p>
    <w:p w:rsidR="000E1D41" w:rsidP="000E1D41" w:rsidRDefault="000E1D41">
      <w:pPr>
        <w:spacing w:line="408" w:lineRule="exact"/>
        <w:ind w:firstLine="576"/>
      </w:pPr>
      <w:r>
        <w:t>(2)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rsidR="000E1D41" w:rsidP="000E1D41" w:rsidRDefault="000E1D41">
      <w:pPr>
        <w:spacing w:line="408" w:lineRule="exact"/>
        <w:ind w:firstLine="576"/>
      </w:pPr>
      <w:r>
        <w:t xml:space="preserve">(3) "Medical use of marijuana" means the </w:t>
      </w:r>
      <w:r>
        <w:rPr>
          <w:u w:val="single"/>
        </w:rPr>
        <w:t>manufacture,</w:t>
      </w:r>
      <w:r>
        <w:t xml:space="preserve"> production, possession, </w:t>
      </w:r>
      <w:r>
        <w:rPr>
          <w:u w:val="single"/>
        </w:rPr>
        <w:t>transportation, delivery, ingestion, application,</w:t>
      </w:r>
      <w:r>
        <w:t xml:space="preserve"> or administration of marijuana((</w:t>
      </w:r>
      <w:r>
        <w:rPr>
          <w:strike/>
        </w:rPr>
        <w:t>, as defined in RCW 69.50.101(q),</w:t>
      </w:r>
      <w:r>
        <w:t>)) for the exclusive benefit of a qualifying patient in the treatment of his or her terminal or debilitating ((</w:t>
      </w:r>
      <w:r>
        <w:rPr>
          <w:strike/>
        </w:rPr>
        <w:t>illness</w:t>
      </w:r>
      <w:r>
        <w:t xml:space="preserve">)) </w:t>
      </w:r>
      <w:r>
        <w:rPr>
          <w:u w:val="single"/>
        </w:rPr>
        <w:t>medical condition</w:t>
      </w:r>
      <w:r>
        <w:t>.</w:t>
      </w:r>
    </w:p>
    <w:p w:rsidR="000E1D41" w:rsidP="000E1D41" w:rsidRDefault="000E1D41">
      <w:pPr>
        <w:spacing w:line="408" w:lineRule="exact"/>
        <w:ind w:firstLine="576"/>
      </w:pPr>
      <w:r>
        <w:t>(4) "Qualifying patient" means a person who:</w:t>
      </w:r>
    </w:p>
    <w:p w:rsidR="000E1D41" w:rsidP="000E1D41" w:rsidRDefault="000E1D41">
      <w:pPr>
        <w:spacing w:line="408" w:lineRule="exact"/>
        <w:ind w:firstLine="576"/>
      </w:pPr>
      <w:r>
        <w:t>(a)</w:t>
      </w:r>
      <w:r>
        <w:rPr>
          <w:u w:val="single"/>
        </w:rPr>
        <w:t>(i)</w:t>
      </w:r>
      <w:r>
        <w:t xml:space="preserve"> Is a patient of a health care professional;</w:t>
      </w:r>
    </w:p>
    <w:p w:rsidR="000E1D41" w:rsidP="000E1D41" w:rsidRDefault="000E1D41">
      <w:pPr>
        <w:spacing w:line="408" w:lineRule="exact"/>
        <w:ind w:firstLine="576"/>
      </w:pPr>
      <w:r>
        <w:t>((</w:t>
      </w:r>
      <w:r>
        <w:rPr>
          <w:strike/>
        </w:rPr>
        <w:t>(b)</w:t>
      </w:r>
      <w:r>
        <w:t xml:space="preserve">)) </w:t>
      </w:r>
      <w:r>
        <w:rPr>
          <w:u w:val="single"/>
        </w:rPr>
        <w:t>(ii)</w:t>
      </w:r>
      <w:r>
        <w:t xml:space="preserve"> Has been diagnosed by that health care professional as having a terminal or debilitating medical condition;</w:t>
      </w:r>
    </w:p>
    <w:p w:rsidR="000E1D41" w:rsidP="000E1D41" w:rsidRDefault="000E1D41">
      <w:pPr>
        <w:spacing w:line="408" w:lineRule="exact"/>
        <w:ind w:firstLine="576"/>
      </w:pPr>
      <w:r>
        <w:t>((</w:t>
      </w:r>
      <w:r>
        <w:rPr>
          <w:strike/>
        </w:rPr>
        <w:t>(c)</w:t>
      </w:r>
      <w:r>
        <w:t xml:space="preserve">)) </w:t>
      </w:r>
      <w:r>
        <w:rPr>
          <w:u w:val="single"/>
        </w:rPr>
        <w:t>(iii)</w:t>
      </w:r>
      <w:r>
        <w:t xml:space="preserve"> Is a resident of the state of Washington at the time of such diagnosis;</w:t>
      </w:r>
    </w:p>
    <w:p w:rsidR="000E1D41" w:rsidP="000E1D41" w:rsidRDefault="000E1D41">
      <w:pPr>
        <w:spacing w:line="408" w:lineRule="exact"/>
        <w:ind w:firstLine="576"/>
      </w:pPr>
      <w:r>
        <w:t>((</w:t>
      </w:r>
      <w:r>
        <w:rPr>
          <w:strike/>
        </w:rPr>
        <w:t>(d)</w:t>
      </w:r>
      <w:r>
        <w:t xml:space="preserve">)) </w:t>
      </w:r>
      <w:r>
        <w:rPr>
          <w:u w:val="single"/>
        </w:rPr>
        <w:t>(iv)</w:t>
      </w:r>
      <w:r>
        <w:t xml:space="preserve"> Has been advised by that health care professional about the risks and benefits of the medical use of marijuana; ((</w:t>
      </w:r>
      <w:r>
        <w:rPr>
          <w:strike/>
        </w:rPr>
        <w:t>and</w:t>
      </w:r>
    </w:p>
    <w:p w:rsidR="000E1D41" w:rsidP="000E1D41" w:rsidRDefault="000E1D41">
      <w:pPr>
        <w:spacing w:line="408" w:lineRule="exact"/>
        <w:ind w:firstLine="576"/>
      </w:pPr>
      <w:r>
        <w:rPr>
          <w:strike/>
        </w:rPr>
        <w:t>(e)</w:t>
      </w:r>
      <w:r>
        <w:t xml:space="preserve">)) </w:t>
      </w:r>
      <w:r>
        <w:rPr>
          <w:u w:val="single"/>
        </w:rPr>
        <w:t>(v)</w:t>
      </w:r>
      <w:r>
        <w:t xml:space="preserve"> Has been advised by that health care professional that they may benefit from the medical use of marijuana</w:t>
      </w:r>
      <w:r>
        <w:rPr>
          <w:u w:val="single"/>
        </w:rPr>
        <w:t>;</w:t>
      </w:r>
    </w:p>
    <w:p w:rsidR="000E1D41" w:rsidP="000E1D41" w:rsidRDefault="000E1D41">
      <w:pPr>
        <w:spacing w:line="408" w:lineRule="exact"/>
        <w:ind w:firstLine="576"/>
      </w:pPr>
      <w:r>
        <w:rPr>
          <w:u w:val="single"/>
        </w:rPr>
        <w:t>(vi)(A) Has an authorization from his or her health care professional; or</w:t>
      </w:r>
    </w:p>
    <w:p w:rsidR="000E1D41" w:rsidP="000E1D41" w:rsidRDefault="000E1D41">
      <w:pPr>
        <w:spacing w:line="408" w:lineRule="exact"/>
        <w:ind w:firstLine="576"/>
      </w:pPr>
      <w:r>
        <w:rPr>
          <w:u w:val="single"/>
        </w:rPr>
        <w:t xml:space="preserve">(B) Beginning July 1, 2016, has been entered into the </w:t>
      </w:r>
      <w:r w:rsidR="00FE41A7">
        <w:rPr>
          <w:u w:val="single"/>
        </w:rPr>
        <w:t>registry</w:t>
      </w:r>
      <w:r>
        <w:rPr>
          <w:u w:val="single"/>
        </w:rPr>
        <w:t xml:space="preserve"> and has been provided a recognition card; and</w:t>
      </w:r>
    </w:p>
    <w:p w:rsidR="000E1D41" w:rsidP="000E1D41" w:rsidRDefault="000E1D41">
      <w:pPr>
        <w:spacing w:line="408" w:lineRule="exact"/>
        <w:ind w:firstLine="576"/>
      </w:pPr>
      <w:r>
        <w:rPr>
          <w:u w:val="single"/>
        </w:rPr>
        <w:t>(vii) Is otherwise in compliance with the terms and conditions established in this chapter.</w:t>
      </w:r>
    </w:p>
    <w:p w:rsidR="000E1D41" w:rsidP="000E1D41" w:rsidRDefault="000E1D41">
      <w:pPr>
        <w:spacing w:line="408" w:lineRule="exact"/>
        <w:ind w:firstLine="576"/>
      </w:pPr>
      <w:r>
        <w:rPr>
          <w:u w:val="single"/>
        </w:rPr>
        <w:t>(b)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r>
        <w:t>.</w:t>
      </w:r>
    </w:p>
    <w:p w:rsidR="000E1D41" w:rsidP="000E1D41" w:rsidRDefault="000E1D41">
      <w:pPr>
        <w:spacing w:line="408" w:lineRule="exact"/>
        <w:ind w:firstLine="576"/>
      </w:pPr>
      <w:r>
        <w:t>(5) "Tamper-resistant paper" means paper that meets one or more of the following industry-recognized features:</w:t>
      </w:r>
    </w:p>
    <w:p w:rsidR="000E1D41" w:rsidP="000E1D41" w:rsidRDefault="000E1D41">
      <w:pPr>
        <w:spacing w:line="408" w:lineRule="exact"/>
        <w:ind w:firstLine="576"/>
      </w:pPr>
      <w:r>
        <w:t>(a) One or more features designed to prevent copying of the paper;</w:t>
      </w:r>
    </w:p>
    <w:p w:rsidR="000E1D41" w:rsidP="000E1D41" w:rsidRDefault="000E1D41">
      <w:pPr>
        <w:spacing w:line="408" w:lineRule="exact"/>
        <w:ind w:firstLine="576"/>
      </w:pPr>
      <w:r>
        <w:t>(b) One or more features designed to prevent the erasure or modification of information on the paper; or</w:t>
      </w:r>
    </w:p>
    <w:p w:rsidR="000E1D41" w:rsidP="000E1D41" w:rsidRDefault="000E1D41">
      <w:pPr>
        <w:spacing w:line="408" w:lineRule="exact"/>
        <w:ind w:firstLine="576"/>
      </w:pPr>
      <w:r>
        <w:t>(c) One or more features designed to prevent the use of counterfeit ((</w:t>
      </w:r>
      <w:r>
        <w:rPr>
          <w:strike/>
        </w:rPr>
        <w:t>valid documentation</w:t>
      </w:r>
      <w:r>
        <w:t xml:space="preserve">)) </w:t>
      </w:r>
      <w:r>
        <w:rPr>
          <w:u w:val="single"/>
        </w:rPr>
        <w:t>authorization</w:t>
      </w:r>
      <w:r>
        <w:t>.</w:t>
      </w:r>
    </w:p>
    <w:p w:rsidR="000E1D41" w:rsidP="000E1D41" w:rsidRDefault="000E1D41">
      <w:pPr>
        <w:spacing w:line="408" w:lineRule="exact"/>
        <w:ind w:firstLine="576"/>
      </w:pPr>
      <w:r>
        <w:t>(6) "Terminal or debilitating medical condition" means:</w:t>
      </w:r>
    </w:p>
    <w:p w:rsidR="000E1D41" w:rsidP="000E1D41" w:rsidRDefault="000E1D41">
      <w:pPr>
        <w:spacing w:line="408" w:lineRule="exact"/>
        <w:ind w:firstLine="576"/>
      </w:pPr>
      <w:r>
        <w:t>(a) Cancer, human immunodeficiency virus (HIV), multiple sclerosis, epilepsy or other seizure disorder, or spasticity disorders; ((</w:t>
      </w:r>
      <w:r>
        <w:rPr>
          <w:strike/>
        </w:rPr>
        <w:t>or</w:t>
      </w:r>
      <w:r>
        <w:t>))</w:t>
      </w:r>
    </w:p>
    <w:p w:rsidR="000E1D41" w:rsidP="000E1D41" w:rsidRDefault="000E1D41">
      <w:pPr>
        <w:spacing w:line="408" w:lineRule="exact"/>
        <w:ind w:firstLine="576"/>
      </w:pPr>
      <w:r>
        <w:t>(b) Intractable pain, limited for the purpose of this chapter to mean pain unrelieved by standard medical treatments and medications; ((</w:t>
      </w:r>
      <w:r>
        <w:rPr>
          <w:strike/>
        </w:rPr>
        <w:t>or</w:t>
      </w:r>
      <w:r>
        <w:t>))</w:t>
      </w:r>
    </w:p>
    <w:p w:rsidR="000E1D41" w:rsidP="000E1D41" w:rsidRDefault="000E1D41">
      <w:pPr>
        <w:spacing w:line="408" w:lineRule="exact"/>
        <w:ind w:firstLine="576"/>
      </w:pPr>
      <w:r>
        <w:t>(c) Glaucoma, either acute or chronic, limited for the purpose of this chapter to mean increased intraocular pressure unrelieved by standard treatments and medications; ((</w:t>
      </w:r>
      <w:r>
        <w:rPr>
          <w:strike/>
        </w:rPr>
        <w:t>or</w:t>
      </w:r>
      <w:r>
        <w:t>))</w:t>
      </w:r>
    </w:p>
    <w:p w:rsidR="000E1D41" w:rsidP="000E1D41" w:rsidRDefault="000E1D41">
      <w:pPr>
        <w:spacing w:line="408" w:lineRule="exact"/>
        <w:ind w:firstLine="576"/>
      </w:pPr>
      <w:r>
        <w:t>(d) Crohn's disease with debilitating symptoms unrelieved by standard treatments or medications; ((</w:t>
      </w:r>
      <w:r>
        <w:rPr>
          <w:strike/>
        </w:rPr>
        <w:t>or</w:t>
      </w:r>
      <w:r>
        <w:t>))</w:t>
      </w:r>
    </w:p>
    <w:p w:rsidR="000E1D41" w:rsidP="000E1D41" w:rsidRDefault="000E1D41">
      <w:pPr>
        <w:spacing w:line="408" w:lineRule="exact"/>
        <w:ind w:firstLine="576"/>
      </w:pPr>
      <w:r>
        <w:t>(e) Hepatitis C with debilitating nausea or intractable pain unrelieved by standard treatments or medications; ((</w:t>
      </w:r>
      <w:r>
        <w:rPr>
          <w:strike/>
        </w:rPr>
        <w:t>or</w:t>
      </w:r>
      <w:r>
        <w:t>))</w:t>
      </w:r>
    </w:p>
    <w:p w:rsidR="000E1D41" w:rsidP="000E1D41" w:rsidRDefault="000E1D41">
      <w:pPr>
        <w:spacing w:line="408" w:lineRule="exact"/>
        <w:ind w:firstLine="576"/>
      </w:pPr>
      <w:r>
        <w:t>(f) Diseases, including anorexia, which result in nausea, vomiting, wasting, appetite loss, cramping, seizures, muscle spasms, or spasticity, when these symptoms are unrelieved by standard treatments or medications; or</w:t>
      </w:r>
    </w:p>
    <w:p w:rsidR="000E1D41" w:rsidP="000E1D41" w:rsidRDefault="000E1D41">
      <w:pPr>
        <w:spacing w:line="408" w:lineRule="exact"/>
        <w:ind w:firstLine="576"/>
      </w:pPr>
      <w:r>
        <w:t>(g) ((</w:t>
      </w:r>
      <w:r>
        <w:rPr>
          <w:strike/>
        </w:rPr>
        <w:t>Any other medical condition duly approved by the Washington state medical quality assurance commission in consultation with the board of osteopathic medicine and surgery as directed in this chapter</w:t>
      </w:r>
      <w:r>
        <w:t xml:space="preserve">)) </w:t>
      </w:r>
      <w:r>
        <w:rPr>
          <w:u w:val="single"/>
        </w:rPr>
        <w:t>Posttraumatic stress disorder</w:t>
      </w:r>
      <w:r>
        <w:t>.</w:t>
      </w:r>
    </w:p>
    <w:p w:rsidR="000E1D41" w:rsidP="000E1D41" w:rsidRDefault="000E1D41">
      <w:pPr>
        <w:spacing w:line="408" w:lineRule="exact"/>
        <w:ind w:firstLine="576"/>
      </w:pPr>
      <w:r>
        <w:t>(7) ((</w:t>
      </w:r>
      <w:r>
        <w:rPr>
          <w:strike/>
        </w:rPr>
        <w:t>"Valid documentation"</w:t>
      </w:r>
      <w:r>
        <w:t xml:space="preserve">)) </w:t>
      </w:r>
      <w:r>
        <w:rPr>
          <w:u w:val="single"/>
        </w:rPr>
        <w:t>(a) Until July 1, 2016, "authorization"</w:t>
      </w:r>
      <w:r>
        <w:t xml:space="preserve"> means:</w:t>
      </w:r>
    </w:p>
    <w:p w:rsidR="000E1D41" w:rsidP="000E1D41" w:rsidRDefault="000E1D41">
      <w:pPr>
        <w:spacing w:line="408" w:lineRule="exact"/>
        <w:ind w:firstLine="576"/>
      </w:pPr>
      <w:r>
        <w:t>((</w:t>
      </w:r>
      <w:r>
        <w:rPr>
          <w:strike/>
        </w:rPr>
        <w:t>(a)</w:t>
      </w:r>
      <w:r>
        <w:t xml:space="preserve">)) </w:t>
      </w:r>
      <w:r>
        <w:rPr>
          <w:u w:val="single"/>
        </w:rPr>
        <w:t>(i)</w:t>
      </w:r>
      <w:r>
        <w:t xml:space="preserve"> A statement signed and dated by a qualifying patient's health care professional written on tamper-resistant paper, which states that, in the health care professional's professional opinion, the patient may benefit from the medical use of marijuana; and</w:t>
      </w:r>
    </w:p>
    <w:p w:rsidR="000E1D41" w:rsidP="000E1D41" w:rsidRDefault="000E1D41">
      <w:pPr>
        <w:spacing w:line="408" w:lineRule="exact"/>
        <w:ind w:firstLine="576"/>
      </w:pPr>
      <w:r>
        <w:t>((</w:t>
      </w:r>
      <w:r>
        <w:rPr>
          <w:strike/>
        </w:rPr>
        <w:t>(b)</w:t>
      </w:r>
      <w:r>
        <w:t xml:space="preserve">)) </w:t>
      </w:r>
      <w:r>
        <w:rPr>
          <w:u w:val="single"/>
        </w:rPr>
        <w:t>(ii)</w:t>
      </w:r>
      <w:r>
        <w:t xml:space="preserve"> Proof of identity such as a Washington state driver's license or identicard, as defined in RCW 46.20.035.</w:t>
      </w:r>
    </w:p>
    <w:p w:rsidR="000E1D41" w:rsidP="000E1D41" w:rsidRDefault="000E1D41">
      <w:pPr>
        <w:spacing w:line="408" w:lineRule="exact"/>
        <w:ind w:firstLine="576"/>
      </w:pPr>
      <w:r>
        <w:rPr>
          <w:u w:val="single"/>
        </w:rPr>
        <w:t>(b) Beginning July 1, 2016, "authorization" means a form developed by the department that is completed and signed by a qualifying patient's health care professional and printed on tamper-resistant paper.</w:t>
      </w:r>
    </w:p>
    <w:p w:rsidR="000E1D41" w:rsidP="000E1D41" w:rsidRDefault="000E1D41">
      <w:pPr>
        <w:spacing w:line="408" w:lineRule="exact"/>
        <w:ind w:firstLine="576"/>
      </w:pPr>
      <w:r>
        <w:rPr>
          <w:u w:val="single"/>
        </w:rPr>
        <w:t>(c) An authorization is not a prescription as defined in RCW 69.50.101.</w:t>
      </w:r>
    </w:p>
    <w:p w:rsidR="000E1D41" w:rsidP="000E1D41" w:rsidRDefault="000E1D41">
      <w:pPr>
        <w:spacing w:line="408" w:lineRule="exact"/>
        <w:ind w:firstLine="576"/>
      </w:pPr>
      <w:r>
        <w:rPr>
          <w:u w:val="single"/>
        </w:rPr>
        <w:t>(8) "Recognition card" means a card issued to qualifying patients and designated providers by a marijuana retailer with a medical marijuana endorsement</w:t>
      </w:r>
      <w:r w:rsidR="00A75FC9">
        <w:rPr>
          <w:u w:val="single"/>
        </w:rPr>
        <w:t xml:space="preserve"> or an outlet authorized by the department</w:t>
      </w:r>
      <w:r>
        <w:rPr>
          <w:u w:val="single"/>
        </w:rPr>
        <w:t xml:space="preserve"> that has entered them into the </w:t>
      </w:r>
      <w:r w:rsidR="00FE41A7">
        <w:rPr>
          <w:u w:val="single"/>
        </w:rPr>
        <w:t>registry</w:t>
      </w:r>
      <w:r>
        <w:rPr>
          <w:u w:val="single"/>
        </w:rPr>
        <w:t>.</w:t>
      </w:r>
    </w:p>
    <w:p w:rsidR="000E1D41" w:rsidP="000E1D41" w:rsidRDefault="000E1D41">
      <w:pPr>
        <w:spacing w:line="408" w:lineRule="exact"/>
        <w:ind w:firstLine="576"/>
      </w:pPr>
      <w:r>
        <w:rPr>
          <w:u w:val="single"/>
        </w:rPr>
        <w:t xml:space="preserve">(9) "CBD concentration" means the percent of cannabidiol content per dry weight of any part of the plant </w:t>
      </w:r>
      <w:r>
        <w:rPr>
          <w:i/>
          <w:u w:val="single"/>
        </w:rPr>
        <w:t>Cannabis</w:t>
      </w:r>
      <w:r>
        <w:rPr>
          <w:u w:val="single"/>
        </w:rPr>
        <w:t>, or per volume or weight of marijuana product.</w:t>
      </w:r>
    </w:p>
    <w:p w:rsidR="000E1D41" w:rsidP="000E1D41" w:rsidRDefault="000E1D41">
      <w:pPr>
        <w:spacing w:line="408" w:lineRule="exact"/>
        <w:ind w:firstLine="576"/>
      </w:pPr>
      <w:r>
        <w:rPr>
          <w:u w:val="single"/>
        </w:rPr>
        <w:t>(10) "Department" means the department of health.</w:t>
      </w:r>
    </w:p>
    <w:p w:rsidR="000E1D41" w:rsidP="000E1D41" w:rsidRDefault="000E1D41">
      <w:pPr>
        <w:spacing w:line="408" w:lineRule="exact"/>
        <w:ind w:firstLine="576"/>
      </w:pPr>
      <w:r>
        <w:rPr>
          <w:u w:val="single"/>
        </w:rPr>
        <w:t>(11) "Marijuana" has the meaning provided in RCW 69.50.101.</w:t>
      </w:r>
    </w:p>
    <w:p w:rsidR="000E1D41" w:rsidP="000E1D41" w:rsidRDefault="000E1D41">
      <w:pPr>
        <w:spacing w:line="408" w:lineRule="exact"/>
        <w:ind w:firstLine="576"/>
      </w:pPr>
      <w:r>
        <w:rPr>
          <w:u w:val="single"/>
        </w:rPr>
        <w:t>(12) "Marijuana concentrates" has the meaning provided in RCW 69.50.101.</w:t>
      </w:r>
    </w:p>
    <w:p w:rsidR="000E1D41" w:rsidP="000E1D41" w:rsidRDefault="000E1D41">
      <w:pPr>
        <w:spacing w:line="408" w:lineRule="exact"/>
        <w:ind w:firstLine="576"/>
      </w:pPr>
      <w:r>
        <w:rPr>
          <w:u w:val="single"/>
        </w:rPr>
        <w:t>(13) "Marijuana processor" has the meaning provided in RCW 69.50.101.</w:t>
      </w:r>
    </w:p>
    <w:p w:rsidR="000E1D41" w:rsidP="000E1D41" w:rsidRDefault="000E1D41">
      <w:pPr>
        <w:spacing w:line="408" w:lineRule="exact"/>
        <w:ind w:firstLine="576"/>
      </w:pPr>
      <w:r>
        <w:rPr>
          <w:u w:val="single"/>
        </w:rPr>
        <w:t>(14) "Marijuana producer" has the meaning provided in RCW 69.50.101.</w:t>
      </w:r>
    </w:p>
    <w:p w:rsidR="000E1D41" w:rsidP="000E1D41" w:rsidRDefault="000E1D41">
      <w:pPr>
        <w:spacing w:line="408" w:lineRule="exact"/>
        <w:ind w:firstLine="576"/>
      </w:pPr>
      <w:r>
        <w:rPr>
          <w:u w:val="single"/>
        </w:rPr>
        <w:t>(15) "Marijuana retailer" has the meaning provided in RCW 69.50.101.</w:t>
      </w:r>
    </w:p>
    <w:p w:rsidR="000E1D41" w:rsidP="000E1D41" w:rsidRDefault="000E1D41">
      <w:pPr>
        <w:spacing w:line="408" w:lineRule="exact"/>
        <w:ind w:firstLine="576"/>
      </w:pPr>
      <w:r>
        <w:rPr>
          <w:u w:val="single"/>
        </w:rPr>
        <w:t>(16) "Marijuana retailer with a medical marijuana endorsement" means a marijuana retailer that has been issued a medical marijuana endorsement by the state liquor and cannabis board pursuant to section 10 of this act.</w:t>
      </w:r>
    </w:p>
    <w:p w:rsidR="000E1D41" w:rsidP="000E1D41" w:rsidRDefault="000E1D41">
      <w:pPr>
        <w:spacing w:line="408" w:lineRule="exact"/>
        <w:ind w:firstLine="576"/>
      </w:pPr>
      <w:r>
        <w:rPr>
          <w:u w:val="single"/>
        </w:rPr>
        <w:t>(17) "Marijuana-infused products" has the meaning provided in RCW 69.50.101.</w:t>
      </w:r>
    </w:p>
    <w:p w:rsidR="000E1D41" w:rsidP="000E1D41" w:rsidRDefault="000E1D41">
      <w:pPr>
        <w:spacing w:line="408" w:lineRule="exact"/>
        <w:ind w:firstLine="576"/>
      </w:pPr>
      <w:r>
        <w:rPr>
          <w:u w:val="single"/>
        </w:rPr>
        <w:t>(18) "</w:t>
      </w:r>
      <w:r w:rsidR="00FE41A7">
        <w:rPr>
          <w:u w:val="single"/>
        </w:rPr>
        <w:t>Registry</w:t>
      </w:r>
      <w:r>
        <w:rPr>
          <w:u w:val="single"/>
        </w:rPr>
        <w:t>" means the secure and confidential database established in section 21 of this act.</w:t>
      </w:r>
    </w:p>
    <w:p w:rsidR="000E1D41" w:rsidP="000E1D41" w:rsidRDefault="000E1D41">
      <w:pPr>
        <w:spacing w:line="408" w:lineRule="exact"/>
        <w:ind w:firstLine="576"/>
      </w:pPr>
      <w:r>
        <w:rPr>
          <w:u w:val="single"/>
        </w:rPr>
        <w:t>(19)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rsidR="000E1D41" w:rsidP="000E1D41" w:rsidRDefault="000E1D41">
      <w:pPr>
        <w:spacing w:line="408" w:lineRule="exact"/>
        <w:ind w:firstLine="576"/>
      </w:pPr>
      <w:r>
        <w:rPr>
          <w:u w:val="single"/>
        </w:rPr>
        <w:t>(20) "Retail outlet" has the meaning provided in RCW 69.50.101.</w:t>
      </w:r>
    </w:p>
    <w:p w:rsidR="000E1D41" w:rsidP="000E1D41" w:rsidRDefault="000E1D41">
      <w:pPr>
        <w:spacing w:line="408" w:lineRule="exact"/>
        <w:ind w:firstLine="576"/>
      </w:pPr>
      <w:r>
        <w:rPr>
          <w:u w:val="single"/>
        </w:rPr>
        <w:t>(21) "Secretary" means the secretary of the department of health.</w:t>
      </w:r>
    </w:p>
    <w:p w:rsidR="000E1D41" w:rsidP="000E1D41" w:rsidRDefault="000E1D41">
      <w:pPr>
        <w:spacing w:line="408" w:lineRule="exact"/>
        <w:ind w:firstLine="576"/>
      </w:pPr>
      <w:r>
        <w:rPr>
          <w:u w:val="single"/>
        </w:rPr>
        <w:t>(22) "THC concentration" has the meaning provided in RCW 69.50.101.</w:t>
      </w:r>
    </w:p>
    <w:p w:rsidR="000E1D41" w:rsidP="000E1D41" w:rsidRDefault="000E1D41">
      <w:pPr>
        <w:spacing w:line="408" w:lineRule="exact"/>
        <w:ind w:firstLine="576"/>
      </w:pPr>
      <w:r>
        <w:rPr>
          <w:u w:val="single"/>
        </w:rPr>
        <w:t>(23) "Useable marijuana" has the meaning provided in RCW 69.50.101.</w:t>
      </w:r>
    </w:p>
    <w:p w:rsidR="000E1D41" w:rsidP="000E1D41" w:rsidRDefault="000E1D41">
      <w:pPr>
        <w:spacing w:line="408" w:lineRule="exact"/>
        <w:ind w:firstLine="576"/>
      </w:pPr>
      <w:r>
        <w:rPr>
          <w:u w:val="single"/>
        </w:rPr>
        <w:t>(24) "Public place" has the meaning provided in RCW 70.160.020.</w:t>
      </w:r>
    </w:p>
    <w:p w:rsidR="000E1D41" w:rsidP="000E1D41" w:rsidRDefault="000E1D41">
      <w:pPr>
        <w:spacing w:line="408" w:lineRule="exact"/>
        <w:ind w:firstLine="576"/>
      </w:pPr>
      <w:r>
        <w:rPr>
          <w:u w:val="single"/>
        </w:rPr>
        <w:t>(2</w:t>
      </w:r>
      <w:r w:rsidR="00A75FC9">
        <w:rPr>
          <w:u w:val="single"/>
        </w:rPr>
        <w:t>5</w:t>
      </w:r>
      <w:r>
        <w:rPr>
          <w:u w:val="single"/>
        </w:rPr>
        <w:t>)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69.51A.030 and 2011 c 181 s 301 are each amended to read as follows:</w:t>
      </w:r>
    </w:p>
    <w:p w:rsidR="000E1D41" w:rsidP="000E1D41" w:rsidRDefault="000E1D41">
      <w:pPr>
        <w:spacing w:line="408" w:lineRule="exact"/>
        <w:ind w:firstLine="576"/>
      </w:pPr>
      <w:r>
        <w:t>(1)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rsidR="000E1D41" w:rsidP="000E1D41" w:rsidRDefault="000E1D41">
      <w:pPr>
        <w:spacing w:line="408" w:lineRule="exact"/>
        <w:ind w:firstLine="576"/>
      </w:pPr>
      <w:r>
        <w:t>(a) Advising a patient about the risks and benefits of medical use of ((</w:t>
      </w:r>
      <w:r>
        <w:rPr>
          <w:strike/>
        </w:rPr>
        <w:t>cannabis</w:t>
      </w:r>
      <w:r>
        <w:t xml:space="preserve">)) </w:t>
      </w:r>
      <w:r>
        <w:rPr>
          <w:u w:val="single"/>
        </w:rPr>
        <w:t>marijuana</w:t>
      </w:r>
      <w:r>
        <w:t xml:space="preserve"> or that the patient may benefit from the medical use of ((</w:t>
      </w:r>
      <w:r>
        <w:rPr>
          <w:strike/>
        </w:rPr>
        <w:t>cannabis</w:t>
      </w:r>
      <w:r>
        <w:t xml:space="preserve">)) </w:t>
      </w:r>
      <w:r>
        <w:rPr>
          <w:u w:val="single"/>
        </w:rPr>
        <w:t>marijuana</w:t>
      </w:r>
      <w:r>
        <w:t>; or</w:t>
      </w:r>
    </w:p>
    <w:p w:rsidR="000E1D41" w:rsidP="000E1D41" w:rsidRDefault="000E1D41">
      <w:pPr>
        <w:spacing w:line="408" w:lineRule="exact"/>
        <w:ind w:firstLine="576"/>
      </w:pPr>
      <w:r>
        <w:t xml:space="preserve">(b) Providing a patient </w:t>
      </w:r>
      <w:r>
        <w:rPr>
          <w:u w:val="single"/>
        </w:rPr>
        <w:t>or designated provider</w:t>
      </w:r>
      <w:r>
        <w:t xml:space="preserve"> meeting the criteria established under RCW 69.51A.010((</w:t>
      </w:r>
      <w:r>
        <w:rPr>
          <w:strike/>
        </w:rPr>
        <w:t>(26)</w:t>
      </w:r>
      <w:r>
        <w:t>)) with ((</w:t>
      </w:r>
      <w:r>
        <w:rPr>
          <w:strike/>
        </w:rPr>
        <w:t>valid documentation</w:t>
      </w:r>
      <w:r>
        <w:t xml:space="preserve">)) </w:t>
      </w:r>
      <w:r>
        <w:rPr>
          <w:u w:val="single"/>
        </w:rPr>
        <w:t>an authorization</w:t>
      </w:r>
      <w:r>
        <w:t>, based upon the health care professional's assessment of the patient's medical history and current medical condition, ((</w:t>
      </w:r>
      <w:r>
        <w:rPr>
          <w:strike/>
        </w:rPr>
        <w:t>where such use is</w:t>
      </w:r>
      <w:r>
        <w:t xml:space="preserve">)) </w:t>
      </w:r>
      <w:r>
        <w:rPr>
          <w:u w:val="single"/>
        </w:rPr>
        <w:t>if the health care professional has complied with this chapter and he or she determines</w:t>
      </w:r>
      <w:r>
        <w:t xml:space="preserve"> within a professional standard of care or in the individual health care professional's medical judgment </w:t>
      </w:r>
      <w:r>
        <w:rPr>
          <w:u w:val="single"/>
        </w:rPr>
        <w:t>the qualifying patient may benefit from the medical use of marijuana</w:t>
      </w:r>
      <w:r>
        <w:t>.</w:t>
      </w:r>
    </w:p>
    <w:p w:rsidR="000E1D41" w:rsidP="000E1D41" w:rsidRDefault="000E1D41">
      <w:pPr>
        <w:spacing w:line="408" w:lineRule="exact"/>
        <w:ind w:firstLine="576"/>
      </w:pPr>
      <w:r>
        <w:t>(2)(a) A health care professional may ((</w:t>
      </w:r>
      <w:r>
        <w:rPr>
          <w:strike/>
        </w:rPr>
        <w:t>only</w:t>
      </w:r>
      <w:r>
        <w:t xml:space="preserve">)) provide a </w:t>
      </w:r>
      <w:r>
        <w:rPr>
          <w:u w:val="single"/>
        </w:rPr>
        <w:t>qualifying</w:t>
      </w:r>
      <w:r>
        <w:t xml:space="preserve"> patient </w:t>
      </w:r>
      <w:r>
        <w:rPr>
          <w:u w:val="single"/>
        </w:rPr>
        <w:t>or that patient's designated provider</w:t>
      </w:r>
      <w:r>
        <w:t xml:space="preserve"> with ((</w:t>
      </w:r>
      <w:r>
        <w:rPr>
          <w:strike/>
        </w:rPr>
        <w:t>valid documentation authorizing</w:t>
      </w:r>
      <w:r>
        <w:t xml:space="preserve">)) </w:t>
      </w:r>
      <w:r>
        <w:rPr>
          <w:u w:val="single"/>
        </w:rPr>
        <w:t>an authorization for</w:t>
      </w:r>
      <w:r>
        <w:t xml:space="preserve"> the medical use of ((</w:t>
      </w:r>
      <w:r>
        <w:rPr>
          <w:strike/>
        </w:rPr>
        <w:t>cannabis or register the patient with the registry established in section 901 of this act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rsidR="000E1D41" w:rsidP="000E1D41" w:rsidRDefault="000E1D41">
      <w:pPr>
        <w:spacing w:line="408" w:lineRule="exact"/>
        <w:ind w:firstLine="576"/>
      </w:pPr>
      <w:r>
        <w:rPr>
          <w:strike/>
        </w:rPr>
        <w:t>(i) Completing a</w:t>
      </w:r>
      <w:r>
        <w:t xml:space="preserve">)) </w:t>
      </w:r>
      <w:r>
        <w:rPr>
          <w:u w:val="single"/>
        </w:rPr>
        <w:t>marijuana in accordance with this section.</w:t>
      </w:r>
    </w:p>
    <w:p w:rsidR="000E1D41" w:rsidP="000E1D41" w:rsidRDefault="000E1D41">
      <w:pPr>
        <w:spacing w:line="408" w:lineRule="exact"/>
        <w:ind w:firstLine="576"/>
      </w:pPr>
      <w:r>
        <w:rPr>
          <w:u w:val="single"/>
        </w:rPr>
        <w:t>(b) In order to authorize for the medical use of marijuana under (a) of this subsection, the health care professional must:</w:t>
      </w:r>
    </w:p>
    <w:p w:rsidR="000E1D41" w:rsidP="000E1D41" w:rsidRDefault="000E1D41">
      <w:pPr>
        <w:spacing w:line="408" w:lineRule="exact"/>
        <w:ind w:firstLine="576"/>
      </w:pPr>
      <w:r>
        <w:rPr>
          <w:u w:val="single"/>
        </w:rPr>
        <w:t>(i) Have a documented relationship with the patient, as a principal care provider or a specialist, relating to the diagnosis and ongoing treatment or monitoring of the patient's terminal or debilitating medical condition</w:t>
      </w:r>
      <w:r w:rsidR="009D29C2">
        <w:rPr>
          <w:u w:val="single"/>
        </w:rPr>
        <w:t>, as appropriate based on the patient's condition and age</w:t>
      </w:r>
      <w:r>
        <w:rPr>
          <w:u w:val="single"/>
        </w:rPr>
        <w:t>;</w:t>
      </w:r>
    </w:p>
    <w:p w:rsidR="000E1D41" w:rsidP="000E1D41" w:rsidRDefault="000E1D41">
      <w:pPr>
        <w:spacing w:line="408" w:lineRule="exact"/>
        <w:ind w:firstLine="576"/>
      </w:pPr>
      <w:r>
        <w:rPr>
          <w:u w:val="single"/>
        </w:rPr>
        <w:t>(ii) Complete an in-person</w:t>
      </w:r>
      <w:r>
        <w:t xml:space="preserve"> physi</w:t>
      </w:r>
      <w:r w:rsidR="009D29C2">
        <w:t xml:space="preserve">cal examination of the patient </w:t>
      </w:r>
      <w:r w:rsidRPr="009D29C2">
        <w:t>as appropriate, based on the patient's condition and age</w:t>
      </w:r>
      <w:r>
        <w:t>;</w:t>
      </w:r>
    </w:p>
    <w:p w:rsidR="000E1D41" w:rsidP="000E1D41" w:rsidRDefault="000E1D41">
      <w:pPr>
        <w:spacing w:line="408" w:lineRule="exact"/>
        <w:ind w:firstLine="576"/>
      </w:pPr>
      <w:r>
        <w:t>((</w:t>
      </w:r>
      <w:r>
        <w:rPr>
          <w:strike/>
        </w:rPr>
        <w:t>(ii) Documenting</w:t>
      </w:r>
      <w:r>
        <w:t xml:space="preserve">)) </w:t>
      </w:r>
      <w:r>
        <w:rPr>
          <w:u w:val="single"/>
        </w:rPr>
        <w:t>(iii) Document</w:t>
      </w:r>
      <w:r>
        <w:t xml:space="preserve"> the terminal or debilitating medical condition of the patient in the patient's medical record and that the patient may benefit from treatment of this condition or its symptoms with medical use of ((</w:t>
      </w:r>
      <w:r>
        <w:rPr>
          <w:strike/>
        </w:rPr>
        <w:t>cannabis</w:t>
      </w:r>
      <w:r>
        <w:t xml:space="preserve">)) </w:t>
      </w:r>
      <w:r>
        <w:rPr>
          <w:u w:val="single"/>
        </w:rPr>
        <w:t>marijuana</w:t>
      </w:r>
      <w:r>
        <w:t>;</w:t>
      </w:r>
    </w:p>
    <w:p w:rsidR="000E1D41" w:rsidP="000E1D41" w:rsidRDefault="000E1D41">
      <w:pPr>
        <w:spacing w:line="408" w:lineRule="exact"/>
        <w:ind w:firstLine="576"/>
      </w:pPr>
      <w:r>
        <w:t>((</w:t>
      </w:r>
      <w:r>
        <w:rPr>
          <w:strike/>
        </w:rPr>
        <w:t>(iii) Informing</w:t>
      </w:r>
      <w:r>
        <w:t xml:space="preserve">)) </w:t>
      </w:r>
      <w:r>
        <w:rPr>
          <w:u w:val="single"/>
        </w:rPr>
        <w:t>(iv) Inform</w:t>
      </w:r>
      <w:r>
        <w:t xml:space="preserve"> the patient of other options for treating the terminal or debilitating medical condition; ((</w:t>
      </w:r>
      <w:r>
        <w:rPr>
          <w:strike/>
        </w:rPr>
        <w:t>and</w:t>
      </w:r>
    </w:p>
    <w:p w:rsidR="000E1D41" w:rsidP="000E1D41" w:rsidRDefault="000E1D41">
      <w:pPr>
        <w:spacing w:line="408" w:lineRule="exact"/>
        <w:ind w:firstLine="576"/>
      </w:pPr>
      <w:r>
        <w:rPr>
          <w:strike/>
        </w:rPr>
        <w:t>(iv) Documenting</w:t>
      </w:r>
      <w:r>
        <w:t xml:space="preserve">)) </w:t>
      </w:r>
      <w:r>
        <w:rPr>
          <w:u w:val="single"/>
        </w:rPr>
        <w:t xml:space="preserve">(v) Document </w:t>
      </w:r>
      <w:r>
        <w:t>other measures attempted to treat the terminal or debilitating medical condition that do not involve the medical use of ((</w:t>
      </w:r>
      <w:r>
        <w:rPr>
          <w:strike/>
        </w:rPr>
        <w:t>cannabis</w:t>
      </w:r>
      <w:r>
        <w:t xml:space="preserve">)) </w:t>
      </w:r>
      <w:r>
        <w:rPr>
          <w:u w:val="single"/>
        </w:rPr>
        <w:t>marijuana; and</w:t>
      </w:r>
    </w:p>
    <w:p w:rsidR="000E1D41" w:rsidP="000E1D41" w:rsidRDefault="000E1D41">
      <w:pPr>
        <w:spacing w:line="408" w:lineRule="exact"/>
        <w:ind w:firstLine="576"/>
      </w:pPr>
      <w:r>
        <w:rPr>
          <w:u w:val="single"/>
        </w:rPr>
        <w:t>(vi) Complete an authorization on forms developed by the department, in accordance with subsection (3) of this section</w:t>
      </w:r>
      <w:r>
        <w:t>.</w:t>
      </w:r>
    </w:p>
    <w:p w:rsidR="000E1D41" w:rsidP="000E1D41" w:rsidRDefault="000E1D41">
      <w:pPr>
        <w:spacing w:line="408" w:lineRule="exact"/>
        <w:ind w:firstLine="576"/>
      </w:pPr>
      <w:r>
        <w:t>((</w:t>
      </w:r>
      <w:r>
        <w:rPr>
          <w:strike/>
        </w:rPr>
        <w:t>(b)</w:t>
      </w:r>
      <w:r>
        <w:t xml:space="preserve">)) </w:t>
      </w:r>
      <w:r>
        <w:rPr>
          <w:u w:val="single"/>
        </w:rPr>
        <w:t>(c)</w:t>
      </w:r>
      <w:r w:rsidRPr="00A75FC9">
        <w:t xml:space="preserve"> </w:t>
      </w:r>
      <w:r>
        <w:t>A health care professional shall not:</w:t>
      </w:r>
    </w:p>
    <w:p w:rsidR="000E1D41" w:rsidP="000E1D41" w:rsidRDefault="000E1D41">
      <w:pPr>
        <w:spacing w:line="408" w:lineRule="exact"/>
        <w:ind w:firstLine="576"/>
      </w:pPr>
      <w:r>
        <w:t>(i) Accept, solicit, or offer any form of pecuniary remuneration from or to a ((</w:t>
      </w:r>
      <w:r>
        <w:rPr>
          <w:strike/>
        </w:rPr>
        <w:t>licensed dispenser, licensed producer, or licensed processor of cannabis products</w:t>
      </w:r>
      <w:r>
        <w:t xml:space="preserve">)) </w:t>
      </w:r>
      <w:r>
        <w:rPr>
          <w:u w:val="single"/>
        </w:rPr>
        <w:t>marijuana retailer, marijuana processor, or marijuana producer</w:t>
      </w:r>
      <w:r>
        <w:t>;</w:t>
      </w:r>
    </w:p>
    <w:p w:rsidR="000E1D41" w:rsidP="000E1D41" w:rsidRDefault="000E1D41">
      <w:pPr>
        <w:spacing w:line="408" w:lineRule="exact"/>
        <w:ind w:firstLine="576"/>
      </w:pPr>
      <w:r>
        <w:t>(ii) Offer a discount or any other thing of value to a qualifying patient who is a customer of, or agrees to be a customer of, a particular ((</w:t>
      </w:r>
      <w:r>
        <w:rPr>
          <w:strike/>
        </w:rPr>
        <w:t>licensed dispenser, licensed producer, or licensed processor of cannabis products</w:t>
      </w:r>
      <w:r>
        <w:t xml:space="preserve">)) </w:t>
      </w:r>
      <w:r>
        <w:rPr>
          <w:u w:val="single"/>
        </w:rPr>
        <w:t>marijuana retailer</w:t>
      </w:r>
      <w:r>
        <w:t>;</w:t>
      </w:r>
    </w:p>
    <w:p w:rsidR="000E1D41" w:rsidP="000E1D41" w:rsidRDefault="000E1D41">
      <w:pPr>
        <w:spacing w:line="408" w:lineRule="exact"/>
        <w:ind w:firstLine="576"/>
      </w:pPr>
      <w:r>
        <w:t>(iii) Examine or offer to examine a patient for purposes of diagnosing a terminal or debilitating medical condition at a location where ((</w:t>
      </w:r>
      <w:r>
        <w:rPr>
          <w:strike/>
        </w:rPr>
        <w:t>cannabis</w:t>
      </w:r>
      <w:r>
        <w:t xml:space="preserve">)) </w:t>
      </w:r>
      <w:r>
        <w:rPr>
          <w:u w:val="single"/>
        </w:rPr>
        <w:t>marijuana</w:t>
      </w:r>
      <w:r>
        <w:t xml:space="preserve"> is produced, processed, or ((</w:t>
      </w:r>
      <w:r>
        <w:rPr>
          <w:strike/>
        </w:rPr>
        <w:t>dispensed</w:t>
      </w:r>
      <w:r>
        <w:t xml:space="preserve">)) </w:t>
      </w:r>
      <w:r>
        <w:rPr>
          <w:u w:val="single"/>
        </w:rPr>
        <w:t>sold</w:t>
      </w:r>
      <w:r>
        <w:t>;</w:t>
      </w:r>
    </w:p>
    <w:p w:rsidR="000E1D41" w:rsidP="000E1D41" w:rsidRDefault="000E1D41">
      <w:pPr>
        <w:spacing w:line="408" w:lineRule="exact"/>
        <w:ind w:firstLine="576"/>
      </w:pPr>
      <w:r>
        <w:t>(iv) Have a business or practice which consists ((</w:t>
      </w:r>
      <w:r>
        <w:rPr>
          <w:strike/>
        </w:rPr>
        <w:t>solely</w:t>
      </w:r>
      <w:r>
        <w:t xml:space="preserve">)) </w:t>
      </w:r>
      <w:r>
        <w:rPr>
          <w:u w:val="single"/>
        </w:rPr>
        <w:t>primarily</w:t>
      </w:r>
      <w:r>
        <w:t xml:space="preserve"> of authorizing the medical use of ((</w:t>
      </w:r>
      <w:r>
        <w:rPr>
          <w:strike/>
        </w:rPr>
        <w:t>cannabis</w:t>
      </w:r>
      <w:r>
        <w:t xml:space="preserve">)) </w:t>
      </w:r>
      <w:r>
        <w:rPr>
          <w:u w:val="single"/>
        </w:rPr>
        <w:t>marijuana</w:t>
      </w:r>
      <w:r>
        <w:t>;</w:t>
      </w:r>
    </w:p>
    <w:p w:rsidR="000E1D41" w:rsidP="000E1D41" w:rsidRDefault="000E1D41">
      <w:pPr>
        <w:spacing w:line="408" w:lineRule="exact"/>
        <w:ind w:firstLine="576"/>
      </w:pPr>
      <w:r>
        <w:t>(v) ((</w:t>
      </w:r>
      <w:r>
        <w:rPr>
          <w:strike/>
        </w:rPr>
        <w:t>Include any statement or reference, visual or otherwise, on the medical use of cannabis in any advertisement for his or her business or practice</w:t>
      </w:r>
      <w:r>
        <w:t xml:space="preserve">)) </w:t>
      </w:r>
      <w:r>
        <w:rPr>
          <w:u w:val="single"/>
        </w:rPr>
        <w:t>Except as provided in section 3</w:t>
      </w:r>
      <w:r w:rsidR="00FE41A7">
        <w:rPr>
          <w:u w:val="single"/>
        </w:rPr>
        <w:t>4</w:t>
      </w:r>
      <w:r>
        <w:rPr>
          <w:u w:val="single"/>
        </w:rPr>
        <w:t xml:space="preserve"> of this act, sell, or provide at</w:t>
      </w:r>
      <w:r w:rsidR="00A75FC9">
        <w:rPr>
          <w:u w:val="single"/>
        </w:rPr>
        <w:t xml:space="preserve"> a reduced cost or</w:t>
      </w:r>
      <w:r>
        <w:rPr>
          <w:u w:val="single"/>
        </w:rPr>
        <w:t xml:space="preserve"> no charge, marijuana concentrates, marijuana-infused products, or useable marijuana to a qualifying patient or designated provider</w:t>
      </w:r>
      <w:r>
        <w:t>; or</w:t>
      </w:r>
    </w:p>
    <w:p w:rsidR="000E1D41" w:rsidP="000E1D41" w:rsidRDefault="000E1D41">
      <w:pPr>
        <w:spacing w:line="408" w:lineRule="exact"/>
        <w:ind w:firstLine="576"/>
      </w:pPr>
      <w:r>
        <w:t>(vi) Hold an economic interest in an enterprise that produces, processes, or ((</w:t>
      </w:r>
      <w:r>
        <w:rPr>
          <w:strike/>
        </w:rPr>
        <w:t>dispenses cannabis</w:t>
      </w:r>
      <w:r>
        <w:t xml:space="preserve">)) </w:t>
      </w:r>
      <w:r>
        <w:rPr>
          <w:u w:val="single"/>
        </w:rPr>
        <w:t>sells marijuana</w:t>
      </w:r>
      <w:r>
        <w:t xml:space="preserve"> if the health care professional authorizes the medical use of ((</w:t>
      </w:r>
      <w:r>
        <w:rPr>
          <w:strike/>
        </w:rPr>
        <w:t>cannabis</w:t>
      </w:r>
      <w:r>
        <w:t xml:space="preserve">)) </w:t>
      </w:r>
      <w:r>
        <w:rPr>
          <w:u w:val="single"/>
        </w:rPr>
        <w:t>marijuana</w:t>
      </w:r>
      <w:r>
        <w:t>.</w:t>
      </w:r>
    </w:p>
    <w:p w:rsidR="000E1D41" w:rsidP="000E1D41" w:rsidRDefault="000E1D41">
      <w:pPr>
        <w:spacing w:line="408" w:lineRule="exact"/>
        <w:ind w:firstLine="576"/>
      </w:pPr>
      <w:r>
        <w:t>(3) ((</w:t>
      </w:r>
      <w:r>
        <w:rPr>
          <w:strike/>
        </w:rPr>
        <w:t>A violation of any provision of subsection (2) of this section constitutes unprofessional conduct under chapter 18.130 RCW.</w:t>
      </w:r>
      <w:r>
        <w:t xml:space="preserve">)) </w:t>
      </w:r>
      <w:r>
        <w:rPr>
          <w:u w:val="single"/>
        </w:rPr>
        <w:t>The department shall develop the form for the health care professional to use as an authorization for qualifying patients and designated providers. The form shall include the qualifying patient's</w:t>
      </w:r>
      <w:r w:rsidR="00A75FC9">
        <w:rPr>
          <w:u w:val="single"/>
        </w:rPr>
        <w:t xml:space="preserve"> or designated provider's name </w:t>
      </w:r>
      <w:r>
        <w:rPr>
          <w:u w:val="single"/>
        </w:rPr>
        <w:t xml:space="preserve">and date of birth; the health care professional's name, address, and license number;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w:t>
      </w:r>
      <w:r w:rsidR="00FE41A7">
        <w:rPr>
          <w:u w:val="single"/>
        </w:rPr>
        <w:t>registry</w:t>
      </w:r>
      <w:r>
        <w:rPr>
          <w:u w:val="single"/>
        </w:rPr>
        <w:t xml:space="preserve"> and holds a recognition card.</w:t>
      </w:r>
    </w:p>
    <w:p w:rsidR="000E1D41" w:rsidP="000E1D41" w:rsidRDefault="000E1D41">
      <w:pPr>
        <w:spacing w:line="408" w:lineRule="exact"/>
        <w:ind w:firstLine="576"/>
      </w:pPr>
      <w:r>
        <w:rPr>
          <w:u w:val="single"/>
        </w:rPr>
        <w:t xml:space="preserve">(4) Until July 1, 2016, a health care professional who, within a </w:t>
      </w:r>
      <w:r w:rsidR="009D29C2">
        <w:rPr>
          <w:u w:val="single"/>
        </w:rPr>
        <w:t>three month calendar period, as designated by the department</w:t>
      </w:r>
      <w:r>
        <w:rPr>
          <w:u w:val="single"/>
        </w:rPr>
        <w:t xml:space="preserve">, authorizes the medical use of marijuana to more than </w:t>
      </w:r>
      <w:r w:rsidR="009D29C2">
        <w:rPr>
          <w:u w:val="single"/>
        </w:rPr>
        <w:t>ninety</w:t>
      </w:r>
      <w:r>
        <w:rPr>
          <w:u w:val="single"/>
        </w:rPr>
        <w:t xml:space="preserve"> patients must report the number of authorizations issued.</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69.51A RCW to read as follows:</w:t>
      </w:r>
    </w:p>
    <w:p w:rsidR="000E1D41" w:rsidP="00380E62" w:rsidRDefault="00380E62">
      <w:pPr>
        <w:spacing w:line="408" w:lineRule="exact"/>
        <w:ind w:firstLine="576"/>
      </w:pPr>
      <w:r>
        <w:t>As part of authorizing a qualifying patient or designated provider, the health care professional may include recommendations on the amount of marijuana that is likely needed by the qualifying patient for his or her medical needs and in accordance with this section. The qualifying patient or designated provider may grow, in his or her domicile, up to fifteen plants for the personal medical use of the qualifying patient and possess up to twenty-four ounces of useable marijuana produced from his or her plants. I</w:t>
      </w:r>
      <w:r w:rsidR="00FE41A7">
        <w:t>n addition, i</w:t>
      </w:r>
      <w:r>
        <w:t xml:space="preserve">f the qualifying patient or designated provider has been entered in the registry and holds a recognition card, he or she may purchase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69.51A RCW to read as follows:</w:t>
      </w:r>
    </w:p>
    <w:p w:rsidR="000E1D41" w:rsidP="000E1D41" w:rsidRDefault="000E1D41">
      <w:pPr>
        <w:spacing w:line="408" w:lineRule="exact"/>
        <w:ind w:firstLine="576"/>
      </w:pPr>
      <w:r>
        <w:t>(1) Health care professionals may authorize the medical use of marijuana for qualifying patients who are under the age of eighteen if:</w:t>
      </w:r>
    </w:p>
    <w:p w:rsidR="000E1D41" w:rsidP="000E1D41" w:rsidRDefault="000E1D41">
      <w:pPr>
        <w:spacing w:line="408" w:lineRule="exact"/>
        <w:ind w:firstLine="576"/>
      </w:pPr>
      <w:r>
        <w:t>(a) The minor's parent or guardian participates in the minor's treatment and agrees to the medical use of marijuana by the minor; and</w:t>
      </w:r>
    </w:p>
    <w:p w:rsidR="000E1D41" w:rsidP="000E1D41" w:rsidRDefault="000E1D41">
      <w:pPr>
        <w:spacing w:line="408" w:lineRule="exact"/>
        <w:ind w:firstLine="576"/>
      </w:pPr>
      <w:r>
        <w:t>(b) The parent or guardian acts as the designated provider for the minor and has sole control over the minor's marijuana.</w:t>
      </w:r>
    </w:p>
    <w:p w:rsidR="000E1D41" w:rsidP="000E1D41" w:rsidRDefault="000E1D41">
      <w:pPr>
        <w:spacing w:line="408" w:lineRule="exact"/>
        <w:ind w:firstLine="576"/>
      </w:pPr>
      <w:r>
        <w:t>(2) The minor may not grow plants or purchase marijuana-infused products, useable marijuana, or marijuana concentrates from a marijuana retailer with a medical marijuana endorsement.</w:t>
      </w:r>
    </w:p>
    <w:p w:rsidR="000E1D41" w:rsidP="000E1D41" w:rsidRDefault="000E1D41">
      <w:pPr>
        <w:spacing w:line="408" w:lineRule="exact"/>
        <w:ind w:firstLine="576"/>
      </w:pPr>
      <w:r>
        <w:t xml:space="preserve">(3) Both the minor and the minor's parent or guardian who is acting as the designated provider must be entered in the </w:t>
      </w:r>
      <w:r w:rsidR="00FE41A7">
        <w:t>r</w:t>
      </w:r>
      <w:r>
        <w:t>e</w:t>
      </w:r>
      <w:r w:rsidR="00FE41A7">
        <w:t>gistry</w:t>
      </w:r>
      <w:r>
        <w:t xml:space="preserve"> and hold a recognition card.</w:t>
      </w:r>
    </w:p>
    <w:p w:rsidR="000E1D41" w:rsidP="000E1D41" w:rsidRDefault="000E1D41">
      <w:pPr>
        <w:spacing w:line="408" w:lineRule="exact"/>
        <w:ind w:firstLine="576"/>
      </w:pPr>
      <w:r>
        <w:t>(4)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rsidR="000E1D41" w:rsidP="000E1D41" w:rsidRDefault="000E1D41">
      <w:pPr>
        <w:spacing w:line="408" w:lineRule="exact"/>
        <w:ind w:firstLine="576"/>
      </w:pPr>
      <w:r>
        <w:t>(a) Consult with other health care providers involved in the minor's treatment, as medically indicated, before authorization or reauthorization of the medical use of marijuana; and</w:t>
      </w:r>
    </w:p>
    <w:p w:rsidR="000E1D41" w:rsidP="000E1D41" w:rsidRDefault="000E1D41">
      <w:pPr>
        <w:spacing w:line="408" w:lineRule="exact"/>
        <w:ind w:firstLine="576"/>
      </w:pPr>
      <w:r>
        <w:t xml:space="preserve">(b) Reexamine the minor </w:t>
      </w:r>
      <w:r w:rsidR="00307A84">
        <w:t>as</w:t>
      </w:r>
      <w:r>
        <w:t xml:space="preserve"> frequently as medically indicated. The reexamination must:</w:t>
      </w:r>
    </w:p>
    <w:p w:rsidR="000E1D41" w:rsidP="000E1D41" w:rsidRDefault="000E1D41">
      <w:pPr>
        <w:spacing w:line="408" w:lineRule="exact"/>
        <w:ind w:firstLine="576"/>
      </w:pPr>
      <w:r>
        <w:t>(i) Determine that the minor continues to have a terminal or debilitating medical condition and that the condition benefits from the medical use of marijuana; and</w:t>
      </w:r>
    </w:p>
    <w:p w:rsidR="000E1D41" w:rsidP="000E1D41" w:rsidRDefault="000E1D41">
      <w:pPr>
        <w:spacing w:line="408" w:lineRule="exact"/>
        <w:ind w:firstLine="576"/>
      </w:pPr>
      <w:r>
        <w:t>(ii) Include a follow-up discussion with the minor's parent or guardian to ensure the parent or guardian continues to participate in the treatment of the minor.</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69.51A RCW to read as follows:</w:t>
      </w:r>
    </w:p>
    <w:p w:rsidR="000353B2" w:rsidP="000353B2" w:rsidRDefault="000353B2">
      <w:pPr>
        <w:pStyle w:val="Page"/>
      </w:pPr>
      <w:r>
        <w:tab/>
        <w:t>(1) By July 1, 2016, the department of health shall, in consultation with the state liquor and cannabis board, adopt rules for the creation, implementation, maintenance, and timely upgrading of a secure and confidential registration system that allows:</w:t>
      </w:r>
    </w:p>
    <w:p w:rsidR="000353B2" w:rsidP="000353B2" w:rsidRDefault="000353B2">
      <w:pPr>
        <w:pStyle w:val="RCWSLText"/>
      </w:pPr>
      <w:r>
        <w:tab/>
        <w:t>(a) A peace officer to verify at any time whether a health care professional</w:t>
      </w:r>
      <w:r w:rsidR="006D37AC">
        <w:t xml:space="preserve">, a marijuana retailer with a medical marijuana endorsement, or another entity authorized by the department to </w:t>
      </w:r>
      <w:r w:rsidR="004204B5">
        <w:t>enter qualifying patients and designated providers into the registry</w:t>
      </w:r>
      <w:r>
        <w:t xml:space="preserve"> has registered a person who has been contacted by that peace officer and has provided that peace officer information necessary to verify his or her registration as either a qualifying patient or a designated provider; and</w:t>
      </w:r>
    </w:p>
    <w:p w:rsidR="000353B2" w:rsidP="000353B2" w:rsidRDefault="000353B2">
      <w:pPr>
        <w:pStyle w:val="RCWSLText"/>
      </w:pPr>
      <w:r>
        <w:tab/>
        <w:t>(b) A peace officer to verify at any time during ordinary business hours of the department of health whether a health care professional</w:t>
      </w:r>
      <w:r w:rsidRPr="00F75C66" w:rsidR="00F75C66">
        <w:t xml:space="preserve"> </w:t>
      </w:r>
      <w:r w:rsidR="00F75C66">
        <w:t>a marijuana retailer with a medical marijuana endorsement, or another entity authorized by the department to enter qualifying patients and designated providers into the registry</w:t>
      </w:r>
      <w:r>
        <w:t xml:space="preserve"> has registered a person as either a qualifying p</w:t>
      </w:r>
      <w:r w:rsidR="003F704F">
        <w:t>atient or a designated provider</w:t>
      </w:r>
      <w:r>
        <w:t>.</w:t>
      </w:r>
    </w:p>
    <w:p w:rsidR="00F75C66" w:rsidP="003F704F" w:rsidRDefault="000353B2">
      <w:pPr>
        <w:spacing w:line="408" w:lineRule="exact"/>
        <w:ind w:firstLine="576"/>
      </w:pPr>
      <w:r>
        <w:t>(2)</w:t>
      </w:r>
      <w:r w:rsidRPr="00F75C66" w:rsidR="00F75C66">
        <w:t xml:space="preserve"> </w:t>
      </w:r>
      <w:r w:rsidR="00F75C66">
        <w:t xml:space="preserve">After a qualifying patient or designated provider is placed in the </w:t>
      </w:r>
      <w:r w:rsidR="00FE41A7">
        <w:t>registry</w:t>
      </w:r>
      <w:r w:rsidR="00F75C66">
        <w:t>, he or she must be provided with a recognition card that contains the following information:</w:t>
      </w:r>
    </w:p>
    <w:p w:rsidR="00F75C66" w:rsidP="00F75C66" w:rsidRDefault="00F75C66">
      <w:pPr>
        <w:spacing w:line="408" w:lineRule="exact"/>
        <w:ind w:firstLine="576"/>
      </w:pPr>
      <w:r>
        <w:t>(a) A randomly generated and unique identifying number;</w:t>
      </w:r>
    </w:p>
    <w:p w:rsidR="00F75C66" w:rsidP="00F75C66" w:rsidRDefault="00F75C66">
      <w:pPr>
        <w:spacing w:line="408" w:lineRule="exact"/>
        <w:ind w:firstLine="576"/>
      </w:pPr>
      <w:r>
        <w:t>(b) For designated providers, the unique identifying number of the qualifying patient whom the provider is assisting;</w:t>
      </w:r>
    </w:p>
    <w:p w:rsidR="00F75C66" w:rsidP="00F75C66" w:rsidRDefault="00F75C66">
      <w:pPr>
        <w:spacing w:line="408" w:lineRule="exact"/>
        <w:ind w:firstLine="576"/>
      </w:pPr>
      <w:r>
        <w:t>(c) The effective date and expiration date of the recognition card;</w:t>
      </w:r>
    </w:p>
    <w:p w:rsidR="00F75C66" w:rsidP="00F75C66" w:rsidRDefault="00F75C66">
      <w:pPr>
        <w:spacing w:line="408" w:lineRule="exact"/>
        <w:ind w:firstLine="576"/>
      </w:pPr>
      <w:r>
        <w:t>(</w:t>
      </w:r>
      <w:r w:rsidR="00380E62">
        <w:t>d</w:t>
      </w:r>
      <w:r>
        <w:t>) The name of the health care professional who authorized the qualifying patient or designated provider; and</w:t>
      </w:r>
    </w:p>
    <w:p w:rsidR="00F75C66" w:rsidP="00F75C66" w:rsidRDefault="00F75C66">
      <w:pPr>
        <w:spacing w:line="408" w:lineRule="exact"/>
        <w:ind w:firstLine="576"/>
      </w:pPr>
      <w:r>
        <w:t>(</w:t>
      </w:r>
      <w:r w:rsidR="00380E62">
        <w:t>e</w:t>
      </w:r>
      <w:r>
        <w:t>) For the recognition card, additional security features as necessary to ensure its validity.</w:t>
      </w:r>
    </w:p>
    <w:p w:rsidR="000353B2" w:rsidP="000353B2" w:rsidRDefault="000353B2">
      <w:pPr>
        <w:pStyle w:val="RCWSLText"/>
      </w:pPr>
      <w:r>
        <w:t xml:space="preserve"> </w:t>
      </w:r>
      <w:r w:rsidR="00380E62">
        <w:tab/>
        <w:t xml:space="preserve">(3) </w:t>
      </w:r>
      <w:r>
        <w:t>Registration in the system shall be optional for qualifying pat</w:t>
      </w:r>
      <w:r w:rsidR="00FE41A7">
        <w:t>ients and designated providers</w:t>
      </w:r>
      <w:r>
        <w:t xml:space="preserve"> and registrations are valid for one year, except that qualifying patients must be able to remove themselves from the registry at any time.  The department of health must adopt rules providing for registration renewals and for removing expired registrations and expired or revoked licenses from the registry.</w:t>
      </w:r>
    </w:p>
    <w:p w:rsidR="000353B2" w:rsidP="000353B2" w:rsidRDefault="000353B2">
      <w:pPr>
        <w:pStyle w:val="RCWSLText"/>
      </w:pPr>
      <w:r>
        <w:tab/>
        <w:t>(</w:t>
      </w:r>
      <w:r w:rsidR="003F704F">
        <w:t>4</w:t>
      </w:r>
      <w:r>
        <w:t>) Fees, including renewal fees, for qualifying patients and designated providers participating in the registration system shall be limited to the cost to the state of implementing, maintaining, and enforcing the provisions of this section and the rules adopted to carry out its purposes.</w:t>
      </w:r>
    </w:p>
    <w:p w:rsidR="000353B2" w:rsidP="000353B2" w:rsidRDefault="000353B2">
      <w:pPr>
        <w:pStyle w:val="RCWSLText"/>
      </w:pPr>
      <w:r>
        <w:tab/>
        <w:t>(</w:t>
      </w:r>
      <w:r w:rsidR="003F704F">
        <w:t>5</w:t>
      </w:r>
      <w:r>
        <w:t>) During the rule-making process, the department of health shall consult with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w:t>
      </w:r>
    </w:p>
    <w:p w:rsidR="000353B2" w:rsidP="000353B2" w:rsidRDefault="000353B2">
      <w:pPr>
        <w:pStyle w:val="RCWSLText"/>
      </w:pPr>
      <w:r>
        <w:tab/>
        <w:t>(</w:t>
      </w:r>
      <w:r w:rsidR="003F704F">
        <w:t>6</w:t>
      </w:r>
      <w:r>
        <w:t>) The registration system shall meet the following requirements:</w:t>
      </w:r>
    </w:p>
    <w:p w:rsidR="000353B2" w:rsidP="000353B2" w:rsidRDefault="000353B2">
      <w:pPr>
        <w:pStyle w:val="RCWSLText"/>
      </w:pPr>
      <w:r>
        <w:tab/>
        <w:t>(a) Any personally identifiable information included in the registration system must be "nonreversible," pursuant to definitions and standards set forth by the national institute of standards and technology;</w:t>
      </w:r>
    </w:p>
    <w:p w:rsidR="000353B2" w:rsidP="000353B2" w:rsidRDefault="000353B2">
      <w:pPr>
        <w:pStyle w:val="RCWSLText"/>
      </w:pPr>
      <w:r>
        <w:tab/>
        <w:t>(b) Any personally identifiable information included in the registration system must not be susceptible to linkage by use of data external to the registration system;</w:t>
      </w:r>
    </w:p>
    <w:p w:rsidR="000353B2" w:rsidP="000353B2" w:rsidRDefault="000353B2">
      <w:pPr>
        <w:pStyle w:val="RCWSLText"/>
      </w:pPr>
      <w:r>
        <w:tab/>
        <w:t>(c) The registration system must incorporate current best differential privacy practices, allowing for maximum accuracy of registration system queries while minimizing the chances of identifying the personally identifiable information included therein; and</w:t>
      </w:r>
    </w:p>
    <w:p w:rsidR="000353B2" w:rsidP="000353B2" w:rsidRDefault="000353B2">
      <w:pPr>
        <w:pStyle w:val="RCWSLText"/>
      </w:pPr>
      <w:r>
        <w:tab/>
        <w:t>(d) The registration system must be upgradable and updated in a timely fashion to keep current with state of the art privacy and security standards and practices.</w:t>
      </w:r>
    </w:p>
    <w:p w:rsidR="000353B2" w:rsidP="000353B2" w:rsidRDefault="000353B2">
      <w:pPr>
        <w:pStyle w:val="RCWSLText"/>
      </w:pPr>
      <w:r>
        <w:tab/>
        <w:t>(</w:t>
      </w:r>
      <w:r w:rsidR="003F704F">
        <w:t>7</w:t>
      </w:r>
      <w:r>
        <w:t>) The registration system shall maintain a log of each verification query submitted by a peace officer, including the peace officer's name, agency, and identification number, for a period of no less than three years from the date of the query.  Personally identifiable information of qualifying patients and designated providers included in the log shall be confidential and exempt from public disclosure, inspection, or copying under chapter 42.56 RCW:  PROVIDED, That:</w:t>
      </w:r>
    </w:p>
    <w:p w:rsidR="000353B2" w:rsidP="000353B2" w:rsidRDefault="000353B2">
      <w:pPr>
        <w:pStyle w:val="RCWSLText"/>
      </w:pPr>
      <w:r>
        <w:tab/>
        <w:t>(a) Names and other personally identifiable information from the list may be released only to:</w:t>
      </w:r>
    </w:p>
    <w:p w:rsidR="000353B2" w:rsidP="000353B2" w:rsidRDefault="000353B2">
      <w:pPr>
        <w:pStyle w:val="RCWSLText"/>
      </w:pPr>
      <w:r>
        <w:tab/>
        <w:t>(i) Authorized employees of the department of health as necessary to perform official duties of either department; or</w:t>
      </w:r>
    </w:p>
    <w:p w:rsidR="000353B2" w:rsidP="000353B2" w:rsidRDefault="000353B2">
      <w:pPr>
        <w:pStyle w:val="RCWSLText"/>
      </w:pPr>
      <w:r>
        <w:tab/>
        <w:t>(ii) Authorized employees of state or local law enforcement agencies, only as necessary to verify that the person or location is a qualified patient, designated provider, licensed producer, licensed processor of cannabis products, or licensed dispenser, and only after the inquiring employee has provided adequate identification.  Authorized employees who obtain personally identifiable information under this subsection may not release or use the information for any purpose other than verification that a person or location is a qualified patient, designated provider, licensed producer, licensed processor of cannabis products, or licensed dispenser;</w:t>
      </w:r>
    </w:p>
    <w:p w:rsidR="000353B2" w:rsidP="000353B2" w:rsidRDefault="000353B2">
      <w:pPr>
        <w:pStyle w:val="RCWSLText"/>
      </w:pPr>
      <w:r>
        <w:tab/>
        <w:t>(b) Information contained in the registration system may be released in aggregate form, with all personally identifying information redacted, for the purpose of statistical analysis and oversight of agency performance and actions;</w:t>
      </w:r>
    </w:p>
    <w:p w:rsidR="000353B2" w:rsidP="000353B2" w:rsidRDefault="000353B2">
      <w:pPr>
        <w:pStyle w:val="RCWSLText"/>
      </w:pPr>
      <w:r>
        <w:tab/>
        <w:t>(c) The subject of a registration query may appear during ordinary department of health business hours and inspect or copy log records relating to him or her upon adequate proof of identity; and</w:t>
      </w:r>
    </w:p>
    <w:p w:rsidR="000353B2" w:rsidP="000353B2" w:rsidRDefault="000353B2">
      <w:pPr>
        <w:pStyle w:val="RCWSLText"/>
      </w:pPr>
      <w:r>
        <w:tab/>
        <w:t>(d) The subject of a registration query may submit a written request to the department of health, along with adequate proof of identity, for copies of log records relating to him or her.</w:t>
      </w:r>
    </w:p>
    <w:p w:rsidR="000353B2" w:rsidP="000353B2" w:rsidRDefault="009C74AF">
      <w:pPr>
        <w:pStyle w:val="RCWSLText"/>
      </w:pPr>
      <w:r>
        <w:tab/>
        <w:t>(</w:t>
      </w:r>
      <w:r w:rsidR="003F704F">
        <w:t>8</w:t>
      </w:r>
      <w:r w:rsidR="000353B2">
        <w:t>) This section does not prohibit a department of health employee from contacting state or local law enforcement for assistance during an emergency or while performing his or her duties under this chapter.</w:t>
      </w:r>
    </w:p>
    <w:p w:rsidR="000E1D41" w:rsidP="009C74AF" w:rsidRDefault="003F704F">
      <w:pPr>
        <w:spacing w:line="408" w:lineRule="exact"/>
        <w:ind w:firstLine="576"/>
      </w:pPr>
      <w:r>
        <w:t>(9</w:t>
      </w:r>
      <w:r w:rsidR="000353B2">
        <w:t>) Fees collected under this section must be deposited into the health professions account under RCW 43.70.320.</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69.51A RCW to read as follows:</w:t>
      </w:r>
    </w:p>
    <w:p w:rsidR="000E1D41" w:rsidP="000E1D41" w:rsidRDefault="000E1D41">
      <w:pPr>
        <w:spacing w:line="408" w:lineRule="exact"/>
        <w:ind w:firstLine="576"/>
      </w:pPr>
      <w:r>
        <w:t>(1) It is unlawful for a person to knowingly or intentionally:</w:t>
      </w:r>
    </w:p>
    <w:p w:rsidR="000E1D41" w:rsidP="000E1D41" w:rsidRDefault="000E1D41">
      <w:pPr>
        <w:spacing w:line="408" w:lineRule="exact"/>
        <w:ind w:firstLine="576"/>
      </w:pPr>
      <w:r>
        <w:t xml:space="preserve">(a) Access the </w:t>
      </w:r>
      <w:r w:rsidR="004204B5">
        <w:t>registry</w:t>
      </w:r>
      <w:r>
        <w:t xml:space="preserve"> for any reason not authorized under section 21 of this act;</w:t>
      </w:r>
    </w:p>
    <w:p w:rsidR="000E1D41" w:rsidP="000E1D41" w:rsidRDefault="000E1D41">
      <w:pPr>
        <w:spacing w:line="408" w:lineRule="exact"/>
        <w:ind w:firstLine="576"/>
      </w:pPr>
      <w:r>
        <w:t xml:space="preserve">(b) Disclose any information received from the </w:t>
      </w:r>
      <w:r w:rsidR="00FE41A7">
        <w:t>database</w:t>
      </w:r>
      <w:r>
        <w:t xml:space="preserve"> in violation of section 21 of this act including, but not limited to, qualifying patient or designated provider names, addresses, or amount of marijuana for which they are authorized;</w:t>
      </w:r>
    </w:p>
    <w:p w:rsidR="000E1D41" w:rsidP="000E1D41" w:rsidRDefault="000E1D41">
      <w:pPr>
        <w:spacing w:line="408" w:lineRule="exact"/>
        <w:ind w:firstLine="576"/>
      </w:pPr>
      <w:r>
        <w:t>(c) Produce a recognition card or to tamper with a recognition card for the purpose of having it accepted by a marijuana retailer holding a medical marijuana endorsement in order to purchase marijuana as a qualifying patient or designated provider or to grow marijuana plants in accordance with this chapter;</w:t>
      </w:r>
      <w:r w:rsidR="009E18E0">
        <w:t xml:space="preserve"> or</w:t>
      </w:r>
    </w:p>
    <w:p w:rsidR="000E1D41" w:rsidP="009E18E0" w:rsidRDefault="000E1D41">
      <w:pPr>
        <w:spacing w:line="408" w:lineRule="exact"/>
        <w:ind w:firstLine="576"/>
      </w:pPr>
      <w:r>
        <w:t xml:space="preserve">(d) If a person is a designated provider to a qualifying patient, sell, donate, or supply marijuana produced or obtained for the qualifying patient to another person, or use the marijuana produced or obtained for the qualifying patient for the designated provider's </w:t>
      </w:r>
      <w:r w:rsidR="009E18E0">
        <w:t>own personal use or benefit</w:t>
      </w:r>
      <w:r>
        <w:t>.</w:t>
      </w:r>
    </w:p>
    <w:p w:rsidR="000E1D41" w:rsidP="000E1D41" w:rsidRDefault="000E1D41">
      <w:pPr>
        <w:spacing w:line="408" w:lineRule="exact"/>
        <w:ind w:firstLine="576"/>
      </w:pPr>
      <w:r>
        <w:t>(2) A person who violates this section is guilty of a class C felony.</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69.51A.040 and 2011 c 181 s 401 are each amended to read as follows:</w:t>
      </w:r>
    </w:p>
    <w:p w:rsidR="000E1D41" w:rsidP="000E1D41" w:rsidRDefault="000E1D41">
      <w:pPr>
        <w:spacing w:line="408" w:lineRule="exact"/>
        <w:ind w:firstLine="576"/>
      </w:pPr>
      <w:r>
        <w:t>The medical use of ((</w:t>
      </w:r>
      <w:r>
        <w:rPr>
          <w:strike/>
        </w:rPr>
        <w:t>cannabis</w:t>
      </w:r>
      <w:r>
        <w:t xml:space="preserve">)) </w:t>
      </w:r>
      <w:r>
        <w:rPr>
          <w:u w:val="single"/>
        </w:rPr>
        <w:t>marijuana</w:t>
      </w:r>
      <w: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w:t>
      </w:r>
      <w:r>
        <w:rPr>
          <w:strike/>
        </w:rPr>
        <w:t>,</w:t>
      </w:r>
      <w:r>
        <w:t>)) for possession, manufacture, or delivery of, or for possession with intent to manufacture or deliver, ((</w:t>
      </w:r>
      <w:r>
        <w:rPr>
          <w:strike/>
        </w:rPr>
        <w:t>cannabis</w:t>
      </w:r>
      <w:r>
        <w:t xml:space="preserve">)) </w:t>
      </w:r>
      <w:r>
        <w:rPr>
          <w:u w:val="single"/>
        </w:rPr>
        <w:t>marijuana</w:t>
      </w:r>
      <w:r>
        <w:t xml:space="preserve"> under state law, or have real or personal property seized or forfeited for possession, manufacture, or delivery of, or for possession with intent to manufacture or deliver, ((</w:t>
      </w:r>
      <w:r>
        <w:rPr>
          <w:strike/>
        </w:rPr>
        <w:t>cannabis</w:t>
      </w:r>
      <w:r>
        <w:t xml:space="preserve">)) </w:t>
      </w:r>
      <w:r>
        <w:rPr>
          <w:u w:val="single"/>
        </w:rPr>
        <w:t>marijuana</w:t>
      </w:r>
      <w:r>
        <w:t xml:space="preserve"> under state law, and investigating ((</w:t>
      </w:r>
      <w:r>
        <w:rPr>
          <w:strike/>
        </w:rPr>
        <w:t>peace</w:t>
      </w:r>
      <w:r>
        <w:t xml:space="preserve">)) </w:t>
      </w:r>
      <w:r>
        <w:rPr>
          <w:u w:val="single"/>
        </w:rPr>
        <w:t>law enforcement</w:t>
      </w:r>
      <w:r>
        <w:t xml:space="preserve"> officers and ((</w:t>
      </w:r>
      <w:r>
        <w:rPr>
          <w:strike/>
        </w:rPr>
        <w:t>law enforcement</w:t>
      </w:r>
      <w:r>
        <w:t>)) agencies may not be held civilly liable for failure to seize ((</w:t>
      </w:r>
      <w:r>
        <w:rPr>
          <w:strike/>
        </w:rPr>
        <w:t>cannabis</w:t>
      </w:r>
      <w:r>
        <w:t xml:space="preserve">)) </w:t>
      </w:r>
      <w:r>
        <w:rPr>
          <w:u w:val="single"/>
        </w:rPr>
        <w:t>marijuana</w:t>
      </w:r>
      <w:r>
        <w:t xml:space="preserve"> in this circumstance, if:</w:t>
      </w:r>
    </w:p>
    <w:p w:rsidRPr="009E18E0" w:rsidR="000E1D41" w:rsidP="000E1D41" w:rsidRDefault="000E1D41">
      <w:pPr>
        <w:spacing w:line="408" w:lineRule="exact"/>
        <w:ind w:firstLine="576"/>
      </w:pPr>
      <w:r>
        <w:t xml:space="preserve">(1)(a) The qualifying patient or designated provider </w:t>
      </w:r>
      <w:r w:rsidR="009E18E0">
        <w:t xml:space="preserve">possesses no more than </w:t>
      </w:r>
      <w:r w:rsidRPr="009E18E0">
        <w:t xml:space="preserve">fifteen </w:t>
      </w:r>
      <w:r w:rsidR="009E18E0">
        <w:t>((</w:t>
      </w:r>
      <w:r w:rsidRPr="009E18E0">
        <w:rPr>
          <w:strike/>
        </w:rPr>
        <w:t>cannabis</w:t>
      </w:r>
      <w:r w:rsidR="009E18E0">
        <w:t xml:space="preserve">)) </w:t>
      </w:r>
      <w:r w:rsidR="009E18E0">
        <w:rPr>
          <w:u w:val="single"/>
        </w:rPr>
        <w:t>marijuana</w:t>
      </w:r>
      <w:r w:rsidRPr="009E18E0">
        <w:t xml:space="preserve"> plants and:</w:t>
      </w:r>
    </w:p>
    <w:p w:rsidRPr="009E18E0" w:rsidR="000E1D41" w:rsidP="000E1D41" w:rsidRDefault="000E1D41">
      <w:pPr>
        <w:spacing w:line="408" w:lineRule="exact"/>
        <w:ind w:firstLine="576"/>
      </w:pPr>
      <w:r w:rsidRPr="009E18E0">
        <w:t xml:space="preserve">(i) No more than twenty-four ounces of useable </w:t>
      </w:r>
      <w:r w:rsidR="009E18E0">
        <w:t>((</w:t>
      </w:r>
      <w:r w:rsidRPr="009E18E0">
        <w:rPr>
          <w:strike/>
        </w:rPr>
        <w:t>cannabis</w:t>
      </w:r>
      <w:r w:rsidR="009E18E0">
        <w:t xml:space="preserve">)) </w:t>
      </w:r>
      <w:r w:rsidR="009E18E0">
        <w:rPr>
          <w:u w:val="single"/>
        </w:rPr>
        <w:t>marijuana</w:t>
      </w:r>
      <w:r w:rsidRPr="009E18E0">
        <w:t>;</w:t>
      </w:r>
    </w:p>
    <w:p w:rsidRPr="009E18E0" w:rsidR="000E1D41" w:rsidP="000E1D41" w:rsidRDefault="000E1D41">
      <w:pPr>
        <w:spacing w:line="408" w:lineRule="exact"/>
        <w:ind w:firstLine="576"/>
      </w:pPr>
      <w:r w:rsidRPr="009E18E0">
        <w:t xml:space="preserve">(ii) No more </w:t>
      </w:r>
      <w:r w:rsidR="009E18E0">
        <w:t>((</w:t>
      </w:r>
      <w:r w:rsidRPr="009E18E0">
        <w:rPr>
          <w:strike/>
        </w:rPr>
        <w:t>cannabis</w:t>
      </w:r>
      <w:r w:rsidR="009E18E0">
        <w:t xml:space="preserve">)) </w:t>
      </w:r>
      <w:r w:rsidR="009E18E0">
        <w:rPr>
          <w:u w:val="single"/>
        </w:rPr>
        <w:t>marijuana</w:t>
      </w:r>
      <w:r w:rsidRPr="009E18E0">
        <w:t xml:space="preserve"> product than what could reasonably be produced with no more than twenty-four ounces of useable </w:t>
      </w:r>
      <w:r w:rsidR="008053E5">
        <w:t>((</w:t>
      </w:r>
      <w:r w:rsidRPr="008053E5">
        <w:rPr>
          <w:strike/>
        </w:rPr>
        <w:t>cannabis</w:t>
      </w:r>
      <w:r w:rsidR="008053E5">
        <w:t xml:space="preserve">)) </w:t>
      </w:r>
      <w:r w:rsidR="008053E5">
        <w:rPr>
          <w:u w:val="single"/>
        </w:rPr>
        <w:t>marijuana</w:t>
      </w:r>
      <w:r w:rsidRPr="009E18E0">
        <w:t>; or</w:t>
      </w:r>
    </w:p>
    <w:p w:rsidR="009E18E0" w:rsidP="000E1D41" w:rsidRDefault="000E1D41">
      <w:pPr>
        <w:spacing w:line="408" w:lineRule="exact"/>
        <w:ind w:firstLine="576"/>
        <w:rPr>
          <w:u w:val="single"/>
        </w:rPr>
      </w:pPr>
      <w:r w:rsidRPr="009E18E0">
        <w:t xml:space="preserve">(iii) A combination of useable </w:t>
      </w:r>
      <w:r w:rsidR="008053E5">
        <w:t>((</w:t>
      </w:r>
      <w:r w:rsidRPr="008053E5">
        <w:rPr>
          <w:strike/>
        </w:rPr>
        <w:t>cannabis</w:t>
      </w:r>
      <w:r w:rsidR="008053E5">
        <w:t xml:space="preserve">)) </w:t>
      </w:r>
      <w:r w:rsidR="008053E5">
        <w:rPr>
          <w:u w:val="single"/>
        </w:rPr>
        <w:t>marijuana</w:t>
      </w:r>
      <w:r w:rsidRPr="009E18E0">
        <w:t xml:space="preserve"> and </w:t>
      </w:r>
      <w:r w:rsidR="008053E5">
        <w:t>((</w:t>
      </w:r>
      <w:r w:rsidRPr="008053E5">
        <w:rPr>
          <w:strike/>
        </w:rPr>
        <w:t>cannabis</w:t>
      </w:r>
      <w:r w:rsidR="008053E5">
        <w:t xml:space="preserve">)) </w:t>
      </w:r>
      <w:r w:rsidR="008053E5">
        <w:rPr>
          <w:u w:val="single"/>
        </w:rPr>
        <w:t>marijuana</w:t>
      </w:r>
      <w:r w:rsidRPr="009E18E0">
        <w:t xml:space="preserve"> product that does not exceed a combined total representing possession and processing of no more than twenty-four ounces of useable </w:t>
      </w:r>
      <w:r w:rsidR="009E18E0">
        <w:t>((</w:t>
      </w:r>
      <w:r w:rsidRPr="009E18E0">
        <w:rPr>
          <w:strike/>
        </w:rPr>
        <w:t>cannabis</w:t>
      </w:r>
      <w:r w:rsidR="009E18E0">
        <w:t xml:space="preserve">)) </w:t>
      </w:r>
      <w:r w:rsidR="009E18E0">
        <w:rPr>
          <w:u w:val="single"/>
        </w:rPr>
        <w:t>marijuana; or</w:t>
      </w:r>
    </w:p>
    <w:p w:rsidR="000E1D41" w:rsidP="000E1D41" w:rsidRDefault="009E18E0">
      <w:pPr>
        <w:spacing w:line="408" w:lineRule="exact"/>
        <w:ind w:firstLine="576"/>
      </w:pPr>
      <w:r w:rsidRPr="009E18E0">
        <w:rPr>
          <w:u w:val="single"/>
        </w:rPr>
        <w:t>(iv) T</w:t>
      </w:r>
      <w:r w:rsidRPr="009E18E0" w:rsidR="000E1D41">
        <w:rPr>
          <w:u w:val="single"/>
        </w:rPr>
        <w:t>he</w:t>
      </w:r>
      <w:r w:rsidR="000E1D41">
        <w:rPr>
          <w:u w:val="single"/>
        </w:rPr>
        <w:t xml:space="preserve"> amount of marijuana concentrates, useable marijuana, plants, or marijuana-infused products authorized under section 19 of this act</w:t>
      </w:r>
      <w:r w:rsidR="000E1D41">
        <w:t>.</w:t>
      </w:r>
    </w:p>
    <w:p w:rsidR="000E1D41" w:rsidP="000E1D41" w:rsidRDefault="000E1D41">
      <w:pPr>
        <w:spacing w:line="408" w:lineRule="exact"/>
        <w:ind w:firstLine="576"/>
      </w:pPr>
      <w:r>
        <w:t>((</w:t>
      </w:r>
      <w:r>
        <w:rPr>
          <w:strike/>
        </w:rPr>
        <w:t>(b)</w:t>
      </w:r>
      <w:r>
        <w:t>)) If a person is both a qualifying patient and a designated provider for another qualifying patient, the person may possess no more than t</w:t>
      </w:r>
      <w:r w:rsidR="00F77236">
        <w:t xml:space="preserve">wice the amounts described in </w:t>
      </w:r>
      <w:r w:rsidRPr="00F77236">
        <w:t>(a) of this subsection</w:t>
      </w:r>
      <w:r>
        <w:t xml:space="preserve"> </w:t>
      </w:r>
      <w:r w:rsidR="00F77236">
        <w:rPr>
          <w:u w:val="single"/>
        </w:rPr>
        <w:t xml:space="preserve">or </w:t>
      </w:r>
      <w:r>
        <w:rPr>
          <w:u w:val="single"/>
        </w:rPr>
        <w:t>section 19 of this act for the qualifying patient and designated provider</w:t>
      </w:r>
      <w:r>
        <w:t>, whether the plants, ((</w:t>
      </w:r>
      <w:r>
        <w:rPr>
          <w:strike/>
        </w:rPr>
        <w:t>useable cannabis, and cannabis product</w:t>
      </w:r>
      <w:r>
        <w:t xml:space="preserve">)) </w:t>
      </w:r>
      <w:r>
        <w:rPr>
          <w:u w:val="single"/>
        </w:rPr>
        <w:t>marijuana concentrates, useable marijuana, or marijuana-infused products</w:t>
      </w:r>
      <w:r>
        <w:t xml:space="preserve"> are possessed individually or in combination between the qualifying patient and his or her designated provider;</w:t>
      </w:r>
    </w:p>
    <w:p w:rsidR="000E1D41" w:rsidP="000E1D41" w:rsidRDefault="000E1D41">
      <w:pPr>
        <w:spacing w:line="408" w:lineRule="exact"/>
        <w:ind w:firstLine="576"/>
      </w:pPr>
      <w:r>
        <w:t>((</w:t>
      </w:r>
      <w:r>
        <w:rPr>
          <w:strike/>
        </w:rPr>
        <w:t>(2)</w:t>
      </w:r>
      <w:r>
        <w:t xml:space="preserve">)) </w:t>
      </w:r>
      <w:r>
        <w:rPr>
          <w:u w:val="single"/>
        </w:rPr>
        <w:t>(b)</w:t>
      </w:r>
      <w:r>
        <w:t xml:space="preserve"> The qualifying patient or designated provider presents his or her ((</w:t>
      </w:r>
      <w:r>
        <w:rPr>
          <w:strike/>
        </w:rPr>
        <w:t>proof of registration with the department of health,</w:t>
      </w:r>
      <w:r>
        <w:t xml:space="preserve">)) </w:t>
      </w:r>
      <w:r w:rsidR="00F77236">
        <w:rPr>
          <w:u w:val="single"/>
        </w:rPr>
        <w:t xml:space="preserve">valid authorization or </w:t>
      </w:r>
      <w:r>
        <w:rPr>
          <w:u w:val="single"/>
        </w:rPr>
        <w:t>recognition card</w:t>
      </w:r>
      <w:r>
        <w:t xml:space="preserve"> to any ((</w:t>
      </w:r>
      <w:r>
        <w:rPr>
          <w:strike/>
        </w:rPr>
        <w:t>peace</w:t>
      </w:r>
      <w:r>
        <w:t xml:space="preserve">)) </w:t>
      </w:r>
      <w:r>
        <w:rPr>
          <w:u w:val="single"/>
        </w:rPr>
        <w:t>law enforcement</w:t>
      </w:r>
      <w:r>
        <w:t xml:space="preserve"> officer who questions the patient or provider regarding his or her medical use of ((</w:t>
      </w:r>
      <w:r>
        <w:rPr>
          <w:strike/>
        </w:rPr>
        <w:t>cannabis</w:t>
      </w:r>
      <w:r>
        <w:t xml:space="preserve">)) </w:t>
      </w:r>
      <w:r>
        <w:rPr>
          <w:u w:val="single"/>
        </w:rPr>
        <w:t>marijuana</w:t>
      </w:r>
      <w:r>
        <w:t>;</w:t>
      </w:r>
    </w:p>
    <w:p w:rsidR="000E1D41" w:rsidP="000E1D41" w:rsidRDefault="000E1D41">
      <w:pPr>
        <w:spacing w:line="408" w:lineRule="exact"/>
        <w:ind w:firstLine="576"/>
      </w:pPr>
      <w:r>
        <w:t>((</w:t>
      </w:r>
      <w:r>
        <w:rPr>
          <w:strike/>
        </w:rPr>
        <w:t>(3)</w:t>
      </w:r>
      <w:r>
        <w:t xml:space="preserve">)) </w:t>
      </w:r>
      <w:r>
        <w:rPr>
          <w:u w:val="single"/>
        </w:rPr>
        <w:t>(c)</w:t>
      </w:r>
      <w:r>
        <w:t xml:space="preserve"> The qualifying patient or designated provider keeps a copy of his or her ((</w:t>
      </w:r>
      <w:r>
        <w:rPr>
          <w:strike/>
        </w:rPr>
        <w:t>proof of registration with the registry established in section 901 of this act</w:t>
      </w:r>
      <w:r>
        <w:t xml:space="preserve">)) </w:t>
      </w:r>
      <w:r w:rsidR="00F77236">
        <w:rPr>
          <w:u w:val="single"/>
        </w:rPr>
        <w:t>valid authorization or r</w:t>
      </w:r>
      <w:r>
        <w:rPr>
          <w:u w:val="single"/>
        </w:rPr>
        <w:t>ecognition card</w:t>
      </w:r>
      <w:r>
        <w:t xml:space="preserve"> and the qualifying patient or designated provider's contact information posted prominently next to any ((</w:t>
      </w:r>
      <w:r>
        <w:rPr>
          <w:strike/>
        </w:rPr>
        <w:t>cannabis</w:t>
      </w:r>
      <w:r>
        <w:t xml:space="preserve">)) </w:t>
      </w:r>
      <w:r w:rsidR="00F77236">
        <w:rPr>
          <w:u w:val="single"/>
        </w:rPr>
        <w:t xml:space="preserve">marijuana </w:t>
      </w:r>
      <w:r>
        <w:t>plants, ((</w:t>
      </w:r>
      <w:r>
        <w:rPr>
          <w:strike/>
        </w:rPr>
        <w:t>cannabis</w:t>
      </w:r>
      <w:r>
        <w:t xml:space="preserve">)) </w:t>
      </w:r>
      <w:r>
        <w:rPr>
          <w:u w:val="single"/>
        </w:rPr>
        <w:t>marijuana concentrates, marijuana-infused</w:t>
      </w:r>
      <w:r>
        <w:t xml:space="preserve"> products, or useable ((</w:t>
      </w:r>
      <w:r>
        <w:rPr>
          <w:strike/>
        </w:rPr>
        <w:t>cannabis</w:t>
      </w:r>
      <w:r>
        <w:t xml:space="preserve">)) </w:t>
      </w:r>
      <w:r>
        <w:rPr>
          <w:u w:val="single"/>
        </w:rPr>
        <w:t>marijuana</w:t>
      </w:r>
      <w:r>
        <w:t xml:space="preserve"> located at his or her residence;</w:t>
      </w:r>
    </w:p>
    <w:p w:rsidR="000E1D41" w:rsidP="000E1D41" w:rsidRDefault="000E1D41">
      <w:pPr>
        <w:spacing w:line="408" w:lineRule="exact"/>
        <w:ind w:firstLine="576"/>
      </w:pPr>
      <w:r>
        <w:t>((</w:t>
      </w:r>
      <w:r>
        <w:rPr>
          <w:strike/>
        </w:rPr>
        <w:t>(4)</w:t>
      </w:r>
      <w:r>
        <w:t xml:space="preserve">)) </w:t>
      </w:r>
      <w:r>
        <w:rPr>
          <w:u w:val="single"/>
        </w:rPr>
        <w:t>(d)</w:t>
      </w:r>
      <w:r>
        <w:t xml:space="preserve"> The investigating ((</w:t>
      </w:r>
      <w:r>
        <w:rPr>
          <w:strike/>
        </w:rPr>
        <w:t>peace</w:t>
      </w:r>
      <w:r>
        <w:t xml:space="preserve">)) </w:t>
      </w:r>
      <w:r>
        <w:rPr>
          <w:u w:val="single"/>
        </w:rPr>
        <w:t>law enforcement</w:t>
      </w:r>
      <w:r>
        <w:t xml:space="preserve"> officer does not possess evidence that:</w:t>
      </w:r>
    </w:p>
    <w:p w:rsidR="000E1D41" w:rsidP="000E1D41" w:rsidRDefault="000E1D41">
      <w:pPr>
        <w:spacing w:line="408" w:lineRule="exact"/>
        <w:ind w:firstLine="576"/>
      </w:pPr>
      <w:r>
        <w:t>((</w:t>
      </w:r>
      <w:r>
        <w:rPr>
          <w:strike/>
        </w:rPr>
        <w:t>(a)</w:t>
      </w:r>
      <w:r>
        <w:t xml:space="preserve">)) </w:t>
      </w:r>
      <w:r>
        <w:rPr>
          <w:u w:val="single"/>
        </w:rPr>
        <w:t>(i)</w:t>
      </w:r>
      <w:r>
        <w:t xml:space="preserve"> The designated provider has converted ((</w:t>
      </w:r>
      <w:r>
        <w:rPr>
          <w:strike/>
        </w:rPr>
        <w:t>cannabis</w:t>
      </w:r>
      <w:r>
        <w:t xml:space="preserve">)) </w:t>
      </w:r>
      <w:r>
        <w:rPr>
          <w:u w:val="single"/>
        </w:rPr>
        <w:t>marijuana</w:t>
      </w:r>
      <w:r>
        <w:t xml:space="preserve"> produced or obtained for the qualifying patient for his or her own personal use or benefit; or</w:t>
      </w:r>
    </w:p>
    <w:p w:rsidR="000E1D41" w:rsidP="000E1D41" w:rsidRDefault="000E1D41">
      <w:pPr>
        <w:spacing w:line="408" w:lineRule="exact"/>
        <w:ind w:firstLine="576"/>
      </w:pPr>
      <w:r>
        <w:t>((</w:t>
      </w:r>
      <w:r>
        <w:rPr>
          <w:strike/>
        </w:rPr>
        <w:t>(b)</w:t>
      </w:r>
      <w:r>
        <w:t xml:space="preserve">)) </w:t>
      </w:r>
      <w:r>
        <w:rPr>
          <w:u w:val="single"/>
        </w:rPr>
        <w:t>(ii)</w:t>
      </w:r>
      <w:r w:rsidR="00F77236">
        <w:t xml:space="preserve"> The qualifying patient </w:t>
      </w:r>
      <w:r w:rsidRPr="00F77236">
        <w:t>has converted cannabis produced or obtained for his or her own medical use to the qualifying patient's personal, nonmedical use or benefit</w:t>
      </w:r>
      <w:r>
        <w:t xml:space="preserve">; </w:t>
      </w:r>
      <w:r>
        <w:rPr>
          <w:u w:val="single"/>
        </w:rPr>
        <w:t>and</w:t>
      </w:r>
    </w:p>
    <w:p w:rsidR="000E1D41" w:rsidP="000E1D41" w:rsidRDefault="000E1D41">
      <w:pPr>
        <w:spacing w:line="408" w:lineRule="exact"/>
        <w:ind w:firstLine="576"/>
      </w:pPr>
      <w:r>
        <w:t>((</w:t>
      </w:r>
      <w:r>
        <w:rPr>
          <w:strike/>
        </w:rPr>
        <w:t>(5)</w:t>
      </w:r>
      <w:r>
        <w:t xml:space="preserve">)) </w:t>
      </w:r>
      <w:r>
        <w:rPr>
          <w:u w:val="single"/>
        </w:rPr>
        <w:t>(e)</w:t>
      </w:r>
      <w:r>
        <w:t xml:space="preserve"> The ((</w:t>
      </w:r>
      <w:r>
        <w:rPr>
          <w:strike/>
        </w:rPr>
        <w:t>investigating peace officer does not possess evidence that the</w:t>
      </w:r>
      <w:r>
        <w:t xml:space="preserve">)) designated provider has </w:t>
      </w:r>
      <w:r>
        <w:rPr>
          <w:u w:val="single"/>
        </w:rPr>
        <w:t>not</w:t>
      </w:r>
      <w:r>
        <w:t xml:space="preserve"> served </w:t>
      </w:r>
      <w:r w:rsidR="00F77236">
        <w:t>((</w:t>
      </w:r>
      <w:r w:rsidRPr="00F77236">
        <w:rPr>
          <w:strike/>
        </w:rPr>
        <w:t>as a designated provider to</w:t>
      </w:r>
      <w:r w:rsidR="00F77236">
        <w:t>))</w:t>
      </w:r>
      <w:r>
        <w:t xml:space="preserve"> more than one qualifying patient within a fifteen-day period; ((</w:t>
      </w:r>
      <w:r>
        <w:rPr>
          <w:strike/>
        </w:rPr>
        <w:t>and</w:t>
      </w:r>
    </w:p>
    <w:p w:rsidR="000E1D41" w:rsidP="000E1D41" w:rsidRDefault="000E1D41">
      <w:pPr>
        <w:spacing w:line="408" w:lineRule="exact"/>
        <w:ind w:firstLine="576"/>
      </w:pPr>
      <w:r>
        <w:rPr>
          <w:strike/>
        </w:rPr>
        <w:t>(6)</w:t>
      </w:r>
      <w:r>
        <w:t xml:space="preserve">)) </w:t>
      </w:r>
      <w:r>
        <w:rPr>
          <w:u w:val="single"/>
        </w:rPr>
        <w:t>or</w:t>
      </w:r>
    </w:p>
    <w:p w:rsidR="000E1D41" w:rsidP="000E1D41" w:rsidRDefault="000E1D41">
      <w:pPr>
        <w:spacing w:line="408" w:lineRule="exact"/>
        <w:ind w:firstLine="576"/>
      </w:pPr>
      <w:r>
        <w:rPr>
          <w:u w:val="single"/>
        </w:rPr>
        <w:t>(2)</w:t>
      </w:r>
      <w:r>
        <w:t xml:space="preserve"> The ((</w:t>
      </w:r>
      <w:r>
        <w:rPr>
          <w:strike/>
        </w:rPr>
        <w:t>investigating peace officer has not observed evidence of any of the circumstances identified in section 901(4)</w:t>
      </w:r>
      <w:r>
        <w:t xml:space="preserve">)) </w:t>
      </w:r>
      <w:r>
        <w:rPr>
          <w:u w:val="single"/>
        </w:rPr>
        <w:t>qualifying patient or designated provider participates in a cooperative as provided in section 2</w:t>
      </w:r>
      <w:r w:rsidR="00FE41A7">
        <w:rPr>
          <w:u w:val="single"/>
        </w:rPr>
        <w:t>5</w:t>
      </w:r>
      <w:r>
        <w:t xml:space="preserve"> of this act.</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69.51A.043 and 2011 c 181 s 402 are each amended to read as follows:</w:t>
      </w:r>
    </w:p>
    <w:p w:rsidR="000E1D41" w:rsidP="000E1D41" w:rsidRDefault="000E1D41">
      <w:pPr>
        <w:spacing w:line="408" w:lineRule="exact"/>
        <w:ind w:firstLine="576"/>
      </w:pPr>
      <w:r>
        <w:t xml:space="preserve">(1) A qualifying patient or designated provider who </w:t>
      </w:r>
      <w:r>
        <w:rPr>
          <w:u w:val="single"/>
        </w:rPr>
        <w:t>has a valid authorization from his or her health care professional, but</w:t>
      </w:r>
      <w:r>
        <w:t xml:space="preserve"> is not ((</w:t>
      </w:r>
      <w:r>
        <w:rPr>
          <w:strike/>
        </w:rPr>
        <w:t>registered with the registry established in section 901 of this act</w:t>
      </w:r>
      <w:r>
        <w:t xml:space="preserve">)) </w:t>
      </w:r>
      <w:r>
        <w:rPr>
          <w:u w:val="single"/>
        </w:rPr>
        <w:t xml:space="preserve">entered in the </w:t>
      </w:r>
      <w:r w:rsidR="00FE41A7">
        <w:rPr>
          <w:u w:val="single"/>
        </w:rPr>
        <w:t>registry</w:t>
      </w:r>
      <w:r>
        <w:rPr>
          <w:u w:val="single"/>
        </w:rPr>
        <w:t xml:space="preserve"> and does not have a recognition card</w:t>
      </w:r>
      <w:r>
        <w:t xml:space="preserve"> may raise the affirmative defense set forth in subsection (2) of this section, if:</w:t>
      </w:r>
    </w:p>
    <w:p w:rsidR="000E1D41" w:rsidP="000E1D41" w:rsidRDefault="000E1D41">
      <w:pPr>
        <w:spacing w:line="408" w:lineRule="exact"/>
        <w:ind w:firstLine="576"/>
      </w:pPr>
      <w:r>
        <w:t>(a) The qualifying patient or designated provider presents his or her ((</w:t>
      </w:r>
      <w:r>
        <w:rPr>
          <w:strike/>
        </w:rPr>
        <w:t>valid documentation to any peace</w:t>
      </w:r>
      <w:r>
        <w:t xml:space="preserve">)) </w:t>
      </w:r>
      <w:r>
        <w:rPr>
          <w:u w:val="single"/>
        </w:rPr>
        <w:t>authorization to any law enforcement</w:t>
      </w:r>
      <w:r>
        <w:t xml:space="preserve"> officer who questions the patient or provider regarding his or her medical use of ((</w:t>
      </w:r>
      <w:r>
        <w:rPr>
          <w:strike/>
        </w:rPr>
        <w:t>cannabis</w:t>
      </w:r>
      <w:r>
        <w:t xml:space="preserve">)) </w:t>
      </w:r>
      <w:r>
        <w:rPr>
          <w:u w:val="single"/>
        </w:rPr>
        <w:t>marijuana</w:t>
      </w:r>
      <w:r>
        <w:t>;</w:t>
      </w:r>
    </w:p>
    <w:p w:rsidR="000E1D41" w:rsidP="000E1D41" w:rsidRDefault="000E1D41">
      <w:pPr>
        <w:spacing w:line="408" w:lineRule="exact"/>
        <w:ind w:firstLine="576"/>
      </w:pPr>
      <w:r>
        <w:t>(b) The qualifying patient or designated provider possesses no more ((</w:t>
      </w:r>
      <w:r>
        <w:rPr>
          <w:strike/>
        </w:rPr>
        <w:t>cannabis</w:t>
      </w:r>
      <w:r>
        <w:t xml:space="preserve">)) </w:t>
      </w:r>
      <w:r>
        <w:rPr>
          <w:u w:val="single"/>
        </w:rPr>
        <w:t>marijuana</w:t>
      </w:r>
      <w:r w:rsidR="00F77236">
        <w:t xml:space="preserve"> than the limits set forth in </w:t>
      </w:r>
      <w:r w:rsidRPr="00F77236">
        <w:t>RCW 69.51A.040(1)</w:t>
      </w:r>
      <w:r>
        <w:t xml:space="preserve"> </w:t>
      </w:r>
      <w:r w:rsidRPr="00F77236" w:rsidR="00F77236">
        <w:rPr>
          <w:u w:val="single"/>
        </w:rPr>
        <w:t xml:space="preserve">or </w:t>
      </w:r>
      <w:r w:rsidR="00FE41A7">
        <w:rPr>
          <w:u w:val="single"/>
        </w:rPr>
        <w:t>section 19</w:t>
      </w:r>
      <w:r>
        <w:rPr>
          <w:u w:val="single"/>
        </w:rPr>
        <w:t xml:space="preserve"> of this act</w:t>
      </w:r>
      <w:r>
        <w:t>;</w:t>
      </w:r>
    </w:p>
    <w:p w:rsidR="000E1D41" w:rsidP="000E1D41" w:rsidRDefault="000E1D41">
      <w:pPr>
        <w:spacing w:line="408" w:lineRule="exact"/>
        <w:ind w:firstLine="576"/>
      </w:pPr>
      <w:r>
        <w:t>(c) The qualifying patient or designated provider is in compliance with all other terms and conditions of this chapter;</w:t>
      </w:r>
    </w:p>
    <w:p w:rsidR="000E1D41" w:rsidP="000E1D41" w:rsidRDefault="000E1D41">
      <w:pPr>
        <w:spacing w:line="408" w:lineRule="exact"/>
        <w:ind w:firstLine="576"/>
      </w:pPr>
      <w:r>
        <w:t>(d) The investigating ((</w:t>
      </w:r>
      <w:r>
        <w:rPr>
          <w:strike/>
        </w:rPr>
        <w:t>peace</w:t>
      </w:r>
      <w:r>
        <w:t xml:space="preserve">)) </w:t>
      </w:r>
      <w:r>
        <w:rPr>
          <w:u w:val="single"/>
        </w:rPr>
        <w:t>law enforcement</w:t>
      </w:r>
      <w:r>
        <w:t xml:space="preserve"> officer does not have probable cause to believe that the qualifying patient or designated provider has committed a felony, or is committing a misdemeanor in the officer's presence, that does not relate to the medical use of ((</w:t>
      </w:r>
      <w:r>
        <w:rPr>
          <w:strike/>
        </w:rPr>
        <w:t>cannabis</w:t>
      </w:r>
      <w:r>
        <w:t xml:space="preserve">)) </w:t>
      </w:r>
      <w:r>
        <w:rPr>
          <w:u w:val="single"/>
        </w:rPr>
        <w:t>marijuana</w:t>
      </w:r>
      <w:r>
        <w:t xml:space="preserve">; </w:t>
      </w:r>
      <w:r>
        <w:rPr>
          <w:u w:val="single"/>
        </w:rPr>
        <w:t>and</w:t>
      </w:r>
    </w:p>
    <w:p w:rsidR="000E1D41" w:rsidP="000E1D41" w:rsidRDefault="000E1D41">
      <w:pPr>
        <w:spacing w:line="408" w:lineRule="exact"/>
        <w:ind w:firstLine="576"/>
      </w:pPr>
      <w:r>
        <w:t>(e) No outstanding warrant for arrest exists for the qualifying patient or designated provider((</w:t>
      </w:r>
      <w:r>
        <w:rPr>
          <w:strike/>
        </w:rPr>
        <w:t>; and</w:t>
      </w:r>
    </w:p>
    <w:p w:rsidR="000E1D41" w:rsidP="000E1D41" w:rsidRDefault="000E1D41">
      <w:pPr>
        <w:spacing w:line="408" w:lineRule="exact"/>
        <w:ind w:firstLine="576"/>
      </w:pPr>
      <w:r>
        <w:rPr>
          <w:strike/>
        </w:rPr>
        <w:t>(f) The investigating peace officer has not observed evidence of any of the circumstances identified in section 901(4) of this act</w:t>
      </w:r>
      <w:r>
        <w:t>)).</w:t>
      </w:r>
    </w:p>
    <w:p w:rsidR="000E1D41" w:rsidP="000E1D41" w:rsidRDefault="000E1D41">
      <w:pPr>
        <w:spacing w:line="408" w:lineRule="exact"/>
        <w:ind w:firstLine="576"/>
      </w:pPr>
      <w:r>
        <w:t>(2) A qualifying patient or designated provider who is not ((</w:t>
      </w:r>
      <w:r>
        <w:rPr>
          <w:strike/>
        </w:rPr>
        <w:t>registered with the registry established in section 901 of this act</w:t>
      </w:r>
      <w:r>
        <w:t xml:space="preserve">)) </w:t>
      </w:r>
      <w:r>
        <w:rPr>
          <w:u w:val="single"/>
        </w:rPr>
        <w:t xml:space="preserve">entered in the </w:t>
      </w:r>
      <w:r w:rsidR="00FE41A7">
        <w:rPr>
          <w:u w:val="single"/>
        </w:rPr>
        <w:t>registry</w:t>
      </w:r>
      <w:r>
        <w:rPr>
          <w:u w:val="single"/>
        </w:rPr>
        <w:t xml:space="preserve"> and does not have a recognition card</w:t>
      </w:r>
      <w:r>
        <w:t>, but who presents his or her ((</w:t>
      </w:r>
      <w:r>
        <w:rPr>
          <w:strike/>
        </w:rPr>
        <w:t>valid documentation</w:t>
      </w:r>
      <w:r>
        <w:t xml:space="preserve">)) </w:t>
      </w:r>
      <w:r>
        <w:rPr>
          <w:u w:val="single"/>
        </w:rPr>
        <w:t>authorization</w:t>
      </w:r>
      <w:r>
        <w:t xml:space="preserve"> to any ((</w:t>
      </w:r>
      <w:r>
        <w:rPr>
          <w:strike/>
        </w:rPr>
        <w:t>peace</w:t>
      </w:r>
      <w:r>
        <w:t xml:space="preserve">)) </w:t>
      </w:r>
      <w:r>
        <w:rPr>
          <w:u w:val="single"/>
        </w:rPr>
        <w:t>law enforcement</w:t>
      </w:r>
      <w:r>
        <w:t xml:space="preserve"> officer who questions the patient or provider regarding his or her medical use of ((</w:t>
      </w:r>
      <w:r>
        <w:rPr>
          <w:strike/>
        </w:rPr>
        <w:t>cannabis</w:t>
      </w:r>
      <w:r>
        <w:t xml:space="preserve">)) </w:t>
      </w:r>
      <w:r>
        <w:rPr>
          <w:u w:val="single"/>
        </w:rPr>
        <w:t>marijuana</w:t>
      </w:r>
      <w:r>
        <w:t>, may assert an affirmative defense to charges of violations of state law relating to ((</w:t>
      </w:r>
      <w:r>
        <w:rPr>
          <w:strike/>
        </w:rPr>
        <w:t>cannabis</w:t>
      </w:r>
      <w:r>
        <w:t xml:space="preserve">)) </w:t>
      </w:r>
      <w:r>
        <w:rPr>
          <w:u w:val="single"/>
        </w:rPr>
        <w:t>marijuana</w:t>
      </w:r>
      <w:r>
        <w:t xml:space="preserve"> through proof at trial, by a preponderance of the evidence, that he or she otherwise meets the requirements of RCW 69.51A.040. A qualifying patient or designated provider meeting the conditions of this subsection but possessing more ((</w:t>
      </w:r>
      <w:r>
        <w:rPr>
          <w:strike/>
        </w:rPr>
        <w:t>cannabis</w:t>
      </w:r>
      <w:r>
        <w:t xml:space="preserve">)) </w:t>
      </w:r>
      <w:r>
        <w:rPr>
          <w:u w:val="single"/>
        </w:rPr>
        <w:t>marijuana</w:t>
      </w:r>
      <w:r w:rsidR="00F77236">
        <w:t xml:space="preserve"> than the limits set forth in </w:t>
      </w:r>
      <w:r w:rsidRPr="00F77236">
        <w:t>RCW 69.51A.040(1)</w:t>
      </w:r>
      <w:r>
        <w:t xml:space="preserve"> </w:t>
      </w:r>
      <w:r w:rsidR="00F77236">
        <w:rPr>
          <w:u w:val="single"/>
        </w:rPr>
        <w:t xml:space="preserve">or </w:t>
      </w:r>
      <w:r w:rsidR="009C74AF">
        <w:rPr>
          <w:u w:val="single"/>
        </w:rPr>
        <w:t>section 19</w:t>
      </w:r>
      <w:r>
        <w:rPr>
          <w:u w:val="single"/>
        </w:rPr>
        <w:t xml:space="preserve"> of this act</w:t>
      </w:r>
      <w:r>
        <w:t xml:space="preserve"> may, in the investigating ((</w:t>
      </w:r>
      <w:r>
        <w:rPr>
          <w:strike/>
        </w:rPr>
        <w:t>peace</w:t>
      </w:r>
      <w:r>
        <w:t xml:space="preserve">)) </w:t>
      </w:r>
      <w:r>
        <w:rPr>
          <w:u w:val="single"/>
        </w:rPr>
        <w:t>law enforcement</w:t>
      </w:r>
      <w:r>
        <w:t xml:space="preserve"> officer's discretion, be taken into custody and booked into jail in connection with the investigation of the incident.</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69.51A RCW to read as follows:</w:t>
      </w:r>
    </w:p>
    <w:p w:rsidR="00A117C6" w:rsidP="00A117C6" w:rsidRDefault="00A117C6">
      <w:pPr>
        <w:pStyle w:val="RCWSLText"/>
        <w:rPr>
          <w:spacing w:val="0"/>
        </w:rPr>
      </w:pPr>
      <w:r>
        <w:rPr>
          <w:spacing w:val="0"/>
        </w:rPr>
        <w:tab/>
        <w:t xml:space="preserve">(1) </w:t>
      </w:r>
      <w:r w:rsidRPr="005F45E4">
        <w:rPr>
          <w:spacing w:val="0"/>
        </w:rPr>
        <w:t>Nothing in this chapter or in the rules adopted to implement it precludes a qualifying patient or designated provider from engaging in private, unlicensed, noncommercial cooperatives for the purposes of producing, processing, transporting, delivering</w:t>
      </w:r>
      <w:r>
        <w:rPr>
          <w:spacing w:val="0"/>
        </w:rPr>
        <w:t>,</w:t>
      </w:r>
      <w:r w:rsidRPr="005F45E4">
        <w:rPr>
          <w:spacing w:val="0"/>
        </w:rPr>
        <w:t xml:space="preserve"> or administering of </w:t>
      </w:r>
      <w:r>
        <w:rPr>
          <w:spacing w:val="0"/>
        </w:rPr>
        <w:t>marijuana</w:t>
      </w:r>
      <w:r w:rsidRPr="005F45E4">
        <w:rPr>
          <w:spacing w:val="0"/>
        </w:rPr>
        <w:t xml:space="preserve"> for medical use, subject to the following conditions:</w:t>
      </w:r>
      <w:r w:rsidRPr="005F45E4">
        <w:rPr>
          <w:spacing w:val="0"/>
        </w:rPr>
        <w:tab/>
      </w:r>
    </w:p>
    <w:p w:rsidRPr="005F45E4" w:rsidR="00A117C6" w:rsidP="00A117C6" w:rsidRDefault="00A117C6">
      <w:pPr>
        <w:pStyle w:val="RCWSLText"/>
        <w:rPr>
          <w:spacing w:val="0"/>
        </w:rPr>
      </w:pPr>
      <w:r>
        <w:rPr>
          <w:spacing w:val="0"/>
        </w:rPr>
        <w:tab/>
      </w:r>
      <w:r w:rsidRPr="005F45E4">
        <w:rPr>
          <w:spacing w:val="0"/>
        </w:rPr>
        <w:t xml:space="preserve">(a) No more than </w:t>
      </w:r>
      <w:r>
        <w:rPr>
          <w:spacing w:val="0"/>
        </w:rPr>
        <w:t>eight</w:t>
      </w:r>
      <w:r w:rsidRPr="005F45E4">
        <w:rPr>
          <w:spacing w:val="0"/>
        </w:rPr>
        <w:t xml:space="preserve"> qualifying patients may participate in a single cooperative;</w:t>
      </w:r>
    </w:p>
    <w:p w:rsidRPr="005F45E4" w:rsidR="00A117C6" w:rsidP="00A117C6" w:rsidRDefault="00A117C6">
      <w:pPr>
        <w:pStyle w:val="RCWSLText"/>
        <w:rPr>
          <w:spacing w:val="0"/>
        </w:rPr>
      </w:pPr>
      <w:r>
        <w:rPr>
          <w:spacing w:val="0"/>
        </w:rPr>
        <w:tab/>
      </w:r>
      <w:r w:rsidRPr="005F45E4">
        <w:rPr>
          <w:spacing w:val="0"/>
        </w:rPr>
        <w:t xml:space="preserve">(b) A cooperative may contain no more than fifteen plants per patient up to a total of </w:t>
      </w:r>
      <w:r>
        <w:rPr>
          <w:spacing w:val="0"/>
        </w:rPr>
        <w:t>sixty</w:t>
      </w:r>
      <w:r w:rsidRPr="005F45E4">
        <w:rPr>
          <w:spacing w:val="0"/>
        </w:rPr>
        <w:t xml:space="preserve"> plants;</w:t>
      </w:r>
    </w:p>
    <w:p w:rsidRPr="005F45E4" w:rsidR="00A117C6" w:rsidP="00A117C6" w:rsidRDefault="00A117C6">
      <w:pPr>
        <w:pStyle w:val="RCWSLText"/>
        <w:rPr>
          <w:spacing w:val="0"/>
        </w:rPr>
      </w:pPr>
      <w:r>
        <w:rPr>
          <w:spacing w:val="0"/>
        </w:rPr>
        <w:tab/>
      </w:r>
      <w:r w:rsidRPr="005F45E4">
        <w:rPr>
          <w:spacing w:val="0"/>
        </w:rPr>
        <w:t xml:space="preserve">(c) A cooperative may contain no more than twenty-four ounces of useable </w:t>
      </w:r>
      <w:r>
        <w:rPr>
          <w:spacing w:val="0"/>
        </w:rPr>
        <w:t>marijuana</w:t>
      </w:r>
      <w:r w:rsidRPr="005F45E4">
        <w:rPr>
          <w:spacing w:val="0"/>
        </w:rPr>
        <w:t xml:space="preserve"> per patient up to a total of seventy-two ounces of useable </w:t>
      </w:r>
      <w:r>
        <w:rPr>
          <w:spacing w:val="0"/>
        </w:rPr>
        <w:t>marijuana</w:t>
      </w:r>
      <w:r w:rsidRPr="005F45E4">
        <w:rPr>
          <w:spacing w:val="0"/>
        </w:rPr>
        <w:t xml:space="preserve">; </w:t>
      </w:r>
    </w:p>
    <w:p w:rsidR="00A117C6" w:rsidP="00A117C6" w:rsidRDefault="00A117C6">
      <w:pPr>
        <w:pStyle w:val="RCWSLText"/>
        <w:rPr>
          <w:spacing w:val="0"/>
        </w:rPr>
      </w:pPr>
      <w:r>
        <w:rPr>
          <w:spacing w:val="0"/>
        </w:rPr>
        <w:tab/>
      </w:r>
      <w:r w:rsidRPr="005F45E4">
        <w:rPr>
          <w:spacing w:val="0"/>
        </w:rPr>
        <w:t xml:space="preserve">(d) A copy of each qualifying patient's </w:t>
      </w:r>
      <w:r>
        <w:rPr>
          <w:spacing w:val="0"/>
        </w:rPr>
        <w:t>authorization</w:t>
      </w:r>
      <w:r w:rsidRPr="005F45E4">
        <w:rPr>
          <w:spacing w:val="0"/>
        </w:rPr>
        <w:t>, including a copy of the patient's proof of identity, must be available at all times on the premises of the cooperative;</w:t>
      </w:r>
    </w:p>
    <w:p w:rsidR="00A117C6" w:rsidP="00A117C6" w:rsidRDefault="00A117C6">
      <w:pPr>
        <w:pStyle w:val="RCWSLText"/>
        <w:rPr>
          <w:spacing w:val="0"/>
        </w:rPr>
      </w:pPr>
      <w:r>
        <w:rPr>
          <w:spacing w:val="0"/>
        </w:rPr>
        <w:tab/>
        <w:t xml:space="preserve">(e) </w:t>
      </w:r>
      <w:r>
        <w:t xml:space="preserve">Members of the cooperative who are qualifying patients and are between eighteen and twenty-one years old must hold a valid </w:t>
      </w:r>
      <w:r w:rsidR="0097796C">
        <w:t>recogni</w:t>
      </w:r>
      <w:r>
        <w:t xml:space="preserve">tion card. A copy </w:t>
      </w:r>
      <w:r w:rsidR="0097796C">
        <w:rPr>
          <w:spacing w:val="0"/>
        </w:rPr>
        <w:t>of the recognit</w:t>
      </w:r>
      <w:r>
        <w:rPr>
          <w:spacing w:val="0"/>
        </w:rPr>
        <w:t>ion card for each qualifying patient who is between eighteen and twenty-one years old</w:t>
      </w:r>
      <w:r w:rsidRPr="005F45E4">
        <w:rPr>
          <w:spacing w:val="0"/>
        </w:rPr>
        <w:t xml:space="preserve"> must be available at all times on the premises of the cooperative</w:t>
      </w:r>
      <w:r w:rsidR="002C0B7A">
        <w:rPr>
          <w:spacing w:val="0"/>
        </w:rPr>
        <w:t>. The designated provider of a qualifying patient who is less than eighteen years old may participate on behalf of the qualifying patient</w:t>
      </w:r>
      <w:r>
        <w:rPr>
          <w:spacing w:val="0"/>
        </w:rPr>
        <w:t>;</w:t>
      </w:r>
    </w:p>
    <w:p w:rsidRPr="00A117C6" w:rsidR="00A117C6" w:rsidP="00A117C6" w:rsidRDefault="00A117C6">
      <w:pPr>
        <w:pStyle w:val="RCWSLText"/>
        <w:rPr>
          <w:spacing w:val="0"/>
        </w:rPr>
      </w:pPr>
      <w:r>
        <w:rPr>
          <w:spacing w:val="0"/>
        </w:rPr>
        <w:tab/>
      </w:r>
      <w:r w:rsidRPr="005F45E4">
        <w:t>(</w:t>
      </w:r>
      <w:r>
        <w:t>f</w:t>
      </w:r>
      <w:r w:rsidRPr="005F45E4">
        <w:t xml:space="preserve">) </w:t>
      </w:r>
      <w:r>
        <w:t>Documentation of all participants in the cooperative, as required under subsections (1)(d) and (e) of this section, must be maintained at the location of the cooperative for at least two years.</w:t>
      </w:r>
    </w:p>
    <w:p w:rsidRPr="005F45E4" w:rsidR="00A117C6" w:rsidP="00A117C6" w:rsidRDefault="00A117C6">
      <w:pPr>
        <w:pStyle w:val="RCWSLText"/>
        <w:rPr>
          <w:spacing w:val="0"/>
        </w:rPr>
      </w:pPr>
      <w:r>
        <w:rPr>
          <w:spacing w:val="0"/>
        </w:rPr>
        <w:tab/>
        <w:t xml:space="preserve">(g) </w:t>
      </w:r>
      <w:r w:rsidRPr="005F45E4">
        <w:rPr>
          <w:spacing w:val="0"/>
        </w:rPr>
        <w:t xml:space="preserve">No useable cannabis from the cooperative </w:t>
      </w:r>
      <w:r>
        <w:rPr>
          <w:spacing w:val="0"/>
        </w:rPr>
        <w:t>may be</w:t>
      </w:r>
      <w:r w:rsidRPr="005F45E4">
        <w:rPr>
          <w:spacing w:val="0"/>
        </w:rPr>
        <w:t xml:space="preserve"> delivered to anyone other than one of the qualifying patients participating in the cooperative; </w:t>
      </w:r>
    </w:p>
    <w:p w:rsidRPr="005F45E4" w:rsidR="00A117C6" w:rsidP="00A117C6" w:rsidRDefault="00A117C6">
      <w:pPr>
        <w:pStyle w:val="RCWSLText"/>
        <w:rPr>
          <w:spacing w:val="0"/>
        </w:rPr>
      </w:pPr>
      <w:r>
        <w:rPr>
          <w:spacing w:val="0"/>
        </w:rPr>
        <w:tab/>
      </w:r>
      <w:r w:rsidRPr="005F45E4">
        <w:rPr>
          <w:spacing w:val="0"/>
        </w:rPr>
        <w:t>(</w:t>
      </w:r>
      <w:r>
        <w:rPr>
          <w:spacing w:val="0"/>
        </w:rPr>
        <w:t>h</w:t>
      </w:r>
      <w:r w:rsidRPr="005F45E4">
        <w:rPr>
          <w:spacing w:val="0"/>
        </w:rPr>
        <w:t>) The cooperative must not conduct sales of any kind;</w:t>
      </w:r>
    </w:p>
    <w:p w:rsidR="00A117C6" w:rsidP="00A117C6" w:rsidRDefault="00A117C6">
      <w:pPr>
        <w:pStyle w:val="RCWSLText"/>
        <w:rPr>
          <w:spacing w:val="0"/>
        </w:rPr>
      </w:pPr>
      <w:r>
        <w:rPr>
          <w:spacing w:val="0"/>
        </w:rPr>
        <w:tab/>
      </w:r>
      <w:r w:rsidRPr="005F45E4">
        <w:rPr>
          <w:spacing w:val="0"/>
        </w:rPr>
        <w:t>(</w:t>
      </w:r>
      <w:r>
        <w:rPr>
          <w:spacing w:val="0"/>
        </w:rPr>
        <w:t>i</w:t>
      </w:r>
      <w:r w:rsidRPr="005F45E4">
        <w:rPr>
          <w:spacing w:val="0"/>
        </w:rPr>
        <w:t>) The cooperative must not engage in any commercial activity, including advertising; and</w:t>
      </w:r>
    </w:p>
    <w:p w:rsidR="00A117C6" w:rsidP="00A117C6" w:rsidRDefault="00A117C6">
      <w:pPr>
        <w:pStyle w:val="RCWSLText"/>
        <w:rPr>
          <w:spacing w:val="0"/>
        </w:rPr>
      </w:pPr>
      <w:r>
        <w:rPr>
          <w:spacing w:val="0"/>
        </w:rPr>
        <w:tab/>
      </w:r>
      <w:r w:rsidRPr="005F45E4">
        <w:rPr>
          <w:spacing w:val="0"/>
        </w:rPr>
        <w:t>(</w:t>
      </w:r>
      <w:r>
        <w:rPr>
          <w:spacing w:val="0"/>
        </w:rPr>
        <w:t>j</w:t>
      </w:r>
      <w:r w:rsidRPr="005F45E4">
        <w:rPr>
          <w:spacing w:val="0"/>
        </w:rPr>
        <w:t xml:space="preserve">) </w:t>
      </w:r>
      <w:r>
        <w:t>If a qualifying patient or designated provider no longer participates in the cooperative, the cooperative may not accept any new qualifying patient or designated provider for fifteen days from the date the qualifying patient or designated</w:t>
      </w:r>
      <w:r w:rsidR="00F77236">
        <w:t xml:space="preserve"> provider ceases participation. </w:t>
      </w:r>
      <w:r>
        <w:t>No more than six qualifying patients or designated providers may be newly accepted to the cooperative within a twelve-month period</w:t>
      </w:r>
      <w:r w:rsidRPr="005F45E4">
        <w:rPr>
          <w:spacing w:val="0"/>
        </w:rPr>
        <w:t>.</w:t>
      </w:r>
      <w:r>
        <w:rPr>
          <w:spacing w:val="0"/>
        </w:rPr>
        <w:t xml:space="preserve"> </w:t>
      </w:r>
      <w:r>
        <w:t>Documentation of all participants in the cooperative must be maintained at the location for at least two years.</w:t>
      </w:r>
    </w:p>
    <w:p w:rsidR="00A117C6" w:rsidP="00A117C6" w:rsidRDefault="00A117C6">
      <w:pPr>
        <w:pStyle w:val="RCWSLText"/>
        <w:rPr>
          <w:spacing w:val="0"/>
        </w:rPr>
      </w:pPr>
      <w:r>
        <w:rPr>
          <w:spacing w:val="0"/>
        </w:rPr>
        <w:tab/>
      </w:r>
      <w:r w:rsidRPr="005F45E4">
        <w:rPr>
          <w:spacing w:val="0"/>
        </w:rPr>
        <w:t xml:space="preserve">(2) For purposes of this section, the creation of a "cooperative" means qualifying patients sharing responsibility for acquiring and supplying the resources required to produce and process </w:t>
      </w:r>
      <w:r>
        <w:rPr>
          <w:spacing w:val="0"/>
        </w:rPr>
        <w:t>marijuana</w:t>
      </w:r>
      <w:r w:rsidRPr="005F45E4">
        <w:rPr>
          <w:spacing w:val="0"/>
        </w:rPr>
        <w:t xml:space="preserve"> for m</w:t>
      </w:r>
      <w:r>
        <w:rPr>
          <w:spacing w:val="0"/>
        </w:rPr>
        <w:t>edical use such as, for example:</w:t>
      </w:r>
      <w:r w:rsidRPr="005F45E4">
        <w:rPr>
          <w:spacing w:val="0"/>
        </w:rPr>
        <w:t xml:space="preserve"> </w:t>
      </w:r>
      <w:r>
        <w:rPr>
          <w:spacing w:val="0"/>
        </w:rPr>
        <w:t>a</w:t>
      </w:r>
      <w:r w:rsidRPr="005F45E4">
        <w:rPr>
          <w:spacing w:val="0"/>
        </w:rPr>
        <w:t xml:space="preserve"> location for a cooperative; equipment, supplies, and labor necessary to plant, grow, and harvest </w:t>
      </w:r>
      <w:r>
        <w:rPr>
          <w:spacing w:val="0"/>
        </w:rPr>
        <w:t>marijuana</w:t>
      </w:r>
      <w:r w:rsidRPr="005F45E4">
        <w:rPr>
          <w:spacing w:val="0"/>
        </w:rPr>
        <w:t xml:space="preserve">; </w:t>
      </w:r>
      <w:r>
        <w:rPr>
          <w:spacing w:val="0"/>
        </w:rPr>
        <w:t>marijuana</w:t>
      </w:r>
      <w:r w:rsidRPr="005F45E4">
        <w:rPr>
          <w:spacing w:val="0"/>
        </w:rPr>
        <w:t xml:space="preserve"> plants, seeds, and cuttings; and equipment, supplies, and labor necessary for proper construction, plumbing, wiring, </w:t>
      </w:r>
      <w:r>
        <w:rPr>
          <w:spacing w:val="0"/>
        </w:rPr>
        <w:t>and ventilation of a garden of marijuana</w:t>
      </w:r>
      <w:r w:rsidRPr="005F45E4">
        <w:rPr>
          <w:spacing w:val="0"/>
        </w:rPr>
        <w:t xml:space="preserve"> plants.</w:t>
      </w:r>
    </w:p>
    <w:p w:rsidR="00A117C6" w:rsidP="00A117C6" w:rsidRDefault="00A117C6">
      <w:pPr>
        <w:pStyle w:val="RCWSLText"/>
        <w:rPr>
          <w:spacing w:val="0"/>
        </w:rPr>
      </w:pPr>
      <w:r>
        <w:rPr>
          <w:spacing w:val="0"/>
        </w:rPr>
        <w:tab/>
      </w:r>
      <w:r w:rsidRPr="005F45E4">
        <w:rPr>
          <w:spacing w:val="0"/>
        </w:rPr>
        <w:t>(3) A person who knowingly violates a provision of subsection (1) of this section is not entitled to the protections of this chapter.</w:t>
      </w:r>
    </w:p>
    <w:p w:rsidR="00A117C6" w:rsidP="00A117C6" w:rsidRDefault="00A117C6">
      <w:pPr>
        <w:pStyle w:val="RCWSLText"/>
        <w:rPr>
          <w:spacing w:val="0"/>
        </w:rPr>
      </w:pPr>
    </w:p>
    <w:p w:rsidRPr="00A117C6" w:rsidR="000E1D41" w:rsidP="00A117C6" w:rsidRDefault="00A117C6">
      <w:pPr>
        <w:pStyle w:val="RCWSLText"/>
        <w:rPr>
          <w:spacing w:val="0"/>
        </w:rPr>
      </w:pPr>
      <w:r>
        <w:rPr>
          <w:spacing w:val="0"/>
        </w:rPr>
        <w:tab/>
      </w:r>
      <w:r w:rsidR="000E1D41">
        <w:rPr>
          <w:u w:val="single"/>
        </w:rPr>
        <w:t>NEW SECTION.</w:t>
      </w:r>
      <w:r w:rsidR="000E1D41">
        <w:t xml:space="preserve">  </w:t>
      </w:r>
      <w:r w:rsidR="000E1D41">
        <w:rPr>
          <w:b/>
        </w:rPr>
        <w:t xml:space="preserve">Sec. </w:t>
      </w:r>
      <w:r w:rsidR="000E1D41">
        <w:rPr>
          <w:b/>
        </w:rPr>
        <w:fldChar w:fldCharType="begin"/>
      </w:r>
      <w:r w:rsidR="000E1D41">
        <w:rPr>
          <w:b/>
        </w:rPr>
        <w:instrText>LISTNUM  LegalDefault \l 1</w:instrText>
      </w:r>
      <w:r w:rsidR="000E1D41">
        <w:rPr>
          <w:b/>
        </w:rPr>
        <w:fldChar w:fldCharType="end"/>
      </w:r>
      <w:r w:rsidR="000E1D41">
        <w:t xml:space="preserve">  A new section is added to chapter 69.51A RCW to read as follows:</w:t>
      </w:r>
    </w:p>
    <w:p w:rsidR="000E1D41" w:rsidP="000E1D41" w:rsidRDefault="000E1D41">
      <w:pPr>
        <w:spacing w:line="408" w:lineRule="exact"/>
        <w:ind w:firstLine="576"/>
      </w:pPr>
      <w:r>
        <w:t>(1) Notwithstanding any other provision of this chapter and even if multiple qualifying patients or designated providers reside in the same housing unit, no more than fifteen plants may be grown or located in any one housing unit other than a cooperative established pursuant to section 2</w:t>
      </w:r>
      <w:r w:rsidR="00FE41A7">
        <w:t>5</w:t>
      </w:r>
      <w:r>
        <w:t xml:space="preserve"> of this act</w:t>
      </w:r>
      <w:r w:rsidR="00F77236">
        <w:t xml:space="preserve"> or designated providers</w:t>
      </w:r>
      <w:r>
        <w:t>.</w:t>
      </w:r>
    </w:p>
    <w:p w:rsidR="000E1D41" w:rsidP="000E1D41" w:rsidRDefault="000E1D41">
      <w:pPr>
        <w:spacing w:line="408" w:lineRule="exact"/>
        <w:ind w:firstLine="576"/>
      </w:pPr>
      <w:r>
        <w:t>(2) Neither the production nor processing of marijuana or marijuana-infused products pursuant to this section nor the storage or growing of plants may occur if any portion of such activity can be readily seen by normal unaided vision or readily smelled from a public place or the private property of another housing unit.</w:t>
      </w:r>
    </w:p>
    <w:p w:rsidR="000E1D41" w:rsidP="000E1D41" w:rsidRDefault="000E1D41">
      <w:pPr>
        <w:spacing w:line="408" w:lineRule="exact"/>
        <w:ind w:firstLine="576"/>
      </w:pPr>
      <w:r>
        <w:t>(3) Cities, towns, counties, and other municipalities may create and enforce civil penalties, including abatement procedures, for the growing or processing of marijuana and for keeping marijuana plants beyond or otherwise not in compliance with this section.</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69.51A RCW to read as follows:</w:t>
      </w:r>
    </w:p>
    <w:p w:rsidR="000E1D41" w:rsidP="000E1D41" w:rsidRDefault="000E1D41">
      <w:pPr>
        <w:spacing w:line="408" w:lineRule="exact"/>
        <w:ind w:firstLine="576"/>
      </w:pPr>
      <w:r>
        <w:t>(1) Once the state liquor and cannabis board adopts rules under subsection (2) of this section, qualifying patients or designated providers may only extract or separate the resin from marijuana in accordance with those standards.</w:t>
      </w:r>
    </w:p>
    <w:p w:rsidR="000E1D41" w:rsidP="000E1D41" w:rsidRDefault="000E1D41">
      <w:pPr>
        <w:spacing w:line="408" w:lineRule="exact"/>
        <w:ind w:firstLine="576"/>
      </w:pPr>
      <w:r>
        <w:t>(2) The state liquor and cannabis board must adopt rules permitting qualifying patients and designated providers to extract or separate the resin from marijuana using noncombustable methods. The rules must provide the noncombustible methods permitted and any restrictions on this practice.</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69.51A.045 and 2011 c 181 s 405 are each amended to read as follows:</w:t>
      </w:r>
    </w:p>
    <w:p w:rsidR="000E1D41" w:rsidP="000E1D41" w:rsidRDefault="000E1D41">
      <w:pPr>
        <w:spacing w:line="408" w:lineRule="exact"/>
        <w:ind w:firstLine="576"/>
      </w:pPr>
      <w:r>
        <w:rPr>
          <w:u w:val="single"/>
        </w:rPr>
        <w:t>(1)</w:t>
      </w:r>
      <w:r>
        <w:t xml:space="preserve"> A qualifying patient or designated provider in possession of ((</w:t>
      </w:r>
      <w:r>
        <w:rPr>
          <w:strike/>
        </w:rPr>
        <w:t>cannabis</w:t>
      </w:r>
      <w:r>
        <w:t xml:space="preserve">)) plants, </w:t>
      </w:r>
      <w:r>
        <w:rPr>
          <w:u w:val="single"/>
        </w:rPr>
        <w:t>marijuana concentrates,</w:t>
      </w:r>
      <w:r>
        <w:t xml:space="preserve"> useable ((</w:t>
      </w:r>
      <w:r>
        <w:rPr>
          <w:strike/>
        </w:rPr>
        <w:t>cannabis</w:t>
      </w:r>
      <w:r>
        <w:t xml:space="preserve">)) </w:t>
      </w:r>
      <w:r>
        <w:rPr>
          <w:u w:val="single"/>
        </w:rPr>
        <w:t>marijuana</w:t>
      </w:r>
      <w:r>
        <w:t>, or ((</w:t>
      </w:r>
      <w:r>
        <w:rPr>
          <w:strike/>
        </w:rPr>
        <w:t>cannabis</w:t>
      </w:r>
      <w:r>
        <w:t xml:space="preserve">)) </w:t>
      </w:r>
      <w:r>
        <w:rPr>
          <w:u w:val="single"/>
        </w:rPr>
        <w:t>marijuana-infused</w:t>
      </w:r>
      <w:r>
        <w:t xml:space="preserve"> product</w:t>
      </w:r>
      <w:r>
        <w:rPr>
          <w:u w:val="single"/>
        </w:rPr>
        <w:t>s</w:t>
      </w:r>
      <w:r>
        <w:t xml:space="preserve"> exceeding the limits set forth in ((</w:t>
      </w:r>
      <w:r>
        <w:rPr>
          <w:strike/>
        </w:rPr>
        <w:t>RCW 69.51A.040(1)</w:t>
      </w:r>
      <w:r>
        <w:t xml:space="preserve">)) </w:t>
      </w:r>
      <w:r>
        <w:rPr>
          <w:u w:val="single"/>
        </w:rPr>
        <w:t>this chapter</w:t>
      </w:r>
      <w:r>
        <w:t xml:space="preserve"> but otherwise in compliance with all other terms and conditions of this chapter may establish an affirmative defense to charges of violations of state law relating to ((</w:t>
      </w:r>
      <w:r>
        <w:rPr>
          <w:strike/>
        </w:rPr>
        <w:t>cannabis</w:t>
      </w:r>
      <w:r>
        <w:t xml:space="preserve">)) </w:t>
      </w:r>
      <w:r>
        <w:rPr>
          <w:u w:val="single"/>
        </w:rPr>
        <w:t>marijuana</w:t>
      </w:r>
      <w:r>
        <w:t xml:space="preserve"> through proof at trial, by a preponderance of the evidence, that the qualifying patient's necessary medical use exceeds the amounts set forth in RCW 69.51A.040((</w:t>
      </w:r>
      <w:r>
        <w:rPr>
          <w:strike/>
        </w:rPr>
        <w:t>(1)</w:t>
      </w:r>
      <w:r>
        <w:t>)).</w:t>
      </w:r>
    </w:p>
    <w:p w:rsidR="000E1D41" w:rsidP="000E1D41" w:rsidRDefault="000E1D41">
      <w:pPr>
        <w:spacing w:line="408" w:lineRule="exact"/>
        <w:ind w:firstLine="576"/>
      </w:pPr>
      <w:r>
        <w:rPr>
          <w:u w:val="single"/>
        </w:rPr>
        <w:t>(2)</w:t>
      </w:r>
      <w:r>
        <w:t xml:space="preserve"> An investigating ((</w:t>
      </w:r>
      <w:r>
        <w:rPr>
          <w:strike/>
        </w:rPr>
        <w:t>peace</w:t>
      </w:r>
      <w:r>
        <w:t xml:space="preserve">)) </w:t>
      </w:r>
      <w:r>
        <w:rPr>
          <w:u w:val="single"/>
        </w:rPr>
        <w:t>law enforcement</w:t>
      </w:r>
      <w:r>
        <w:t xml:space="preserve"> officer may seize ((</w:t>
      </w:r>
      <w:r>
        <w:rPr>
          <w:strike/>
        </w:rPr>
        <w:t>cannabis</w:t>
      </w:r>
      <w:r>
        <w:t xml:space="preserve">)) plants, </w:t>
      </w:r>
      <w:r>
        <w:rPr>
          <w:u w:val="single"/>
        </w:rPr>
        <w:t>marijuana concentrates,</w:t>
      </w:r>
      <w:r>
        <w:t xml:space="preserve"> useable ((</w:t>
      </w:r>
      <w:r>
        <w:rPr>
          <w:strike/>
        </w:rPr>
        <w:t>cannabis</w:t>
      </w:r>
      <w:r>
        <w:t xml:space="preserve">)) </w:t>
      </w:r>
      <w:r>
        <w:rPr>
          <w:u w:val="single"/>
        </w:rPr>
        <w:t>marijuana</w:t>
      </w:r>
      <w:r>
        <w:t>, or ((</w:t>
      </w:r>
      <w:r>
        <w:rPr>
          <w:strike/>
        </w:rPr>
        <w:t>cannabis</w:t>
      </w:r>
      <w:r>
        <w:t xml:space="preserve">)) </w:t>
      </w:r>
      <w:r>
        <w:rPr>
          <w:u w:val="single"/>
        </w:rPr>
        <w:t>marijuana-infused</w:t>
      </w:r>
      <w:r>
        <w:t xml:space="preserve"> product</w:t>
      </w:r>
      <w:r>
        <w:rPr>
          <w:u w:val="single"/>
        </w:rPr>
        <w:t>s</w:t>
      </w:r>
      <w:r>
        <w:t xml:space="preserve"> exceeding the amounts set forth in ((</w:t>
      </w:r>
      <w:r>
        <w:rPr>
          <w:strike/>
        </w:rPr>
        <w:t>RCW 69.51A.040(1): PROVIDED, That</w:t>
      </w:r>
      <w:r>
        <w:t xml:space="preserve">)) </w:t>
      </w:r>
      <w:r>
        <w:rPr>
          <w:u w:val="single"/>
        </w:rPr>
        <w:t>this chapter. I</w:t>
      </w:r>
      <w:r>
        <w:t>n the case of ((</w:t>
      </w:r>
      <w:r>
        <w:rPr>
          <w:strike/>
        </w:rPr>
        <w:t>cannabis</w:t>
      </w:r>
      <w:r>
        <w:t>)) plants, the qualifying patient or designated provider shall be allowed to select the plants that will remain at the location. The officer and his or her law enforcement agency may not be held civilly liable for failure to seize ((</w:t>
      </w:r>
      <w:r>
        <w:rPr>
          <w:strike/>
        </w:rPr>
        <w:t>cannabis</w:t>
      </w:r>
      <w:r>
        <w:t xml:space="preserve">)) </w:t>
      </w:r>
      <w:r>
        <w:rPr>
          <w:u w:val="single"/>
        </w:rPr>
        <w:t>marijuana</w:t>
      </w:r>
      <w:r>
        <w:t xml:space="preserve"> in this circumstance.</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69.51A.055 and 2011 c 181 s 1105 are each amended to read as follows:</w:t>
      </w:r>
    </w:p>
    <w:p w:rsidR="000E1D41" w:rsidP="000E1D41" w:rsidRDefault="000E1D41">
      <w:pPr>
        <w:spacing w:line="408" w:lineRule="exact"/>
        <w:ind w:firstLine="576"/>
      </w:pPr>
      <w:r>
        <w:t>(1)(a)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rsidR="000E1D41" w:rsidP="000E1D41" w:rsidRDefault="000E1D41">
      <w:pPr>
        <w:spacing w:line="408" w:lineRule="exact"/>
        <w:ind w:firstLine="576"/>
      </w:pPr>
      <w:r>
        <w:t>(b) The affirmative defenses established in RCW 69.51A.043((</w:t>
      </w:r>
      <w:r>
        <w:rPr>
          <w:strike/>
        </w:rPr>
        <w:t>,</w:t>
      </w:r>
      <w:r>
        <w:t xml:space="preserve">)) </w:t>
      </w:r>
      <w:r>
        <w:rPr>
          <w:u w:val="single"/>
        </w:rPr>
        <w:t>and</w:t>
      </w:r>
      <w:r>
        <w:t xml:space="preserve"> 69.51A.045((</w:t>
      </w:r>
      <w:r>
        <w:rPr>
          <w:strike/>
        </w:rPr>
        <w:t>, 69.51A.047, and section 407 of this act</w:t>
      </w:r>
      <w:r>
        <w:t>))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rsidR="000E1D41" w:rsidP="000E1D41" w:rsidRDefault="000E1D41">
      <w:pPr>
        <w:spacing w:line="408" w:lineRule="exact"/>
        <w:ind w:firstLine="576"/>
      </w:pPr>
      <w:r>
        <w:t>(2) ((</w:t>
      </w:r>
      <w:r>
        <w:rPr>
          <w:strike/>
        </w:rPr>
        <w:t>The provisions of</w:t>
      </w:r>
      <w:r>
        <w:t>)) RCW 69.51A.040((</w:t>
      </w:r>
      <w:r>
        <w:rPr>
          <w:strike/>
        </w:rPr>
        <w:t>, 69.51A.085, and 69.51A.025 do</w:t>
      </w:r>
      <w:r>
        <w:t xml:space="preserve">)) </w:t>
      </w:r>
      <w:r>
        <w:rPr>
          <w:u w:val="single"/>
        </w:rPr>
        <w:t>does</w:t>
      </w:r>
      <w:r>
        <w:t xml:space="preserve"> not apply to a person who is supervised for a criminal conviction by a corrections agency or department, including local governments or jails, that has determined that the terms of this chapter are inconsistent with and contrary to his or her supervision.</w:t>
      </w:r>
    </w:p>
    <w:p w:rsidR="000E1D41" w:rsidP="000E1D41" w:rsidRDefault="000E1D41">
      <w:pPr>
        <w:spacing w:line="408" w:lineRule="exact"/>
        <w:ind w:firstLine="576"/>
      </w:pPr>
      <w:r>
        <w:t>((</w:t>
      </w:r>
      <w:r>
        <w:rPr>
          <w:strike/>
        </w:rPr>
        <w:t>(3)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t>))</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69.51A.060 and 2011 c 181 s 501 are each amended to read as follows:</w:t>
      </w:r>
    </w:p>
    <w:p w:rsidR="000E1D41" w:rsidP="000E1D41" w:rsidRDefault="000E1D41">
      <w:pPr>
        <w:spacing w:line="408" w:lineRule="exact"/>
        <w:ind w:firstLine="576"/>
      </w:pPr>
      <w:r>
        <w:t>(1) It shall be a class 3 civil infraction to use or display medical ((</w:t>
      </w:r>
      <w:r>
        <w:rPr>
          <w:strike/>
        </w:rPr>
        <w:t>cannabis</w:t>
      </w:r>
      <w:r>
        <w:t xml:space="preserve">)) </w:t>
      </w:r>
      <w:r>
        <w:rPr>
          <w:u w:val="single"/>
        </w:rPr>
        <w:t>marijuana</w:t>
      </w:r>
      <w:r>
        <w:t xml:space="preserve"> in a manner or place which is open to the view of the general public.</w:t>
      </w:r>
    </w:p>
    <w:p w:rsidR="000E1D41" w:rsidP="000E1D41" w:rsidRDefault="000E1D41">
      <w:pPr>
        <w:spacing w:line="408" w:lineRule="exact"/>
        <w:ind w:firstLine="576"/>
      </w:pPr>
      <w:r>
        <w:t>(2)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rPr>
          <w:strike/>
        </w:rPr>
        <w:t>cannabis</w:t>
      </w:r>
      <w:r>
        <w:t xml:space="preserve">)) </w:t>
      </w:r>
      <w:r>
        <w:rPr>
          <w:u w:val="single"/>
        </w:rPr>
        <w:t>marijuana</w:t>
      </w:r>
      <w:r>
        <w:t>. Such entities may enact coverage or noncoverage criteria or related policies for payment or nonpayment of medical ((</w:t>
      </w:r>
      <w:r>
        <w:rPr>
          <w:strike/>
        </w:rPr>
        <w:t>cannabis</w:t>
      </w:r>
      <w:r>
        <w:t xml:space="preserve">)) </w:t>
      </w:r>
      <w:r>
        <w:rPr>
          <w:u w:val="single"/>
        </w:rPr>
        <w:t>marijuana</w:t>
      </w:r>
      <w:r>
        <w:t xml:space="preserve"> in their sole discretion.</w:t>
      </w:r>
    </w:p>
    <w:p w:rsidR="000E1D41" w:rsidP="000E1D41" w:rsidRDefault="000E1D41">
      <w:pPr>
        <w:spacing w:line="408" w:lineRule="exact"/>
        <w:ind w:firstLine="576"/>
      </w:pPr>
      <w:r>
        <w:t>(3) Nothing in this chapter requires any health care professional to authorize the medical use of ((</w:t>
      </w:r>
      <w:r>
        <w:rPr>
          <w:strike/>
        </w:rPr>
        <w:t>cannabis</w:t>
      </w:r>
      <w:r>
        <w:t xml:space="preserve">)) </w:t>
      </w:r>
      <w:r>
        <w:rPr>
          <w:u w:val="single"/>
        </w:rPr>
        <w:t>marijuana</w:t>
      </w:r>
      <w:r>
        <w:t xml:space="preserve"> for a patient.</w:t>
      </w:r>
    </w:p>
    <w:p w:rsidR="000E1D41" w:rsidP="000E1D41" w:rsidRDefault="000E1D41">
      <w:pPr>
        <w:spacing w:line="408" w:lineRule="exact"/>
        <w:ind w:firstLine="576"/>
      </w:pPr>
      <w:r>
        <w:t>(4) Nothing in this chapter requires any accommodation of any on-site medical use of ((</w:t>
      </w:r>
      <w:r>
        <w:rPr>
          <w:strike/>
        </w:rPr>
        <w:t>cannabis</w:t>
      </w:r>
      <w:r>
        <w:t xml:space="preserve">)) </w:t>
      </w:r>
      <w:r>
        <w:rPr>
          <w:u w:val="single"/>
        </w:rPr>
        <w:t>marijuana</w:t>
      </w:r>
      <w:r>
        <w:t xml:space="preserve"> in any place of employment, in any school bus or on any school grounds, in any youth center, in any correctional facility, or smoking ((</w:t>
      </w:r>
      <w:r>
        <w:rPr>
          <w:strike/>
        </w:rPr>
        <w:t>cannabis</w:t>
      </w:r>
      <w:r>
        <w:t xml:space="preserve">)) </w:t>
      </w:r>
      <w:r>
        <w:rPr>
          <w:u w:val="single"/>
        </w:rPr>
        <w:t>marijuana</w:t>
      </w:r>
      <w:r>
        <w:t xml:space="preserve"> in any public place or hotel or motel. </w:t>
      </w:r>
      <w:r>
        <w:rPr>
          <w:u w:val="single"/>
        </w:rPr>
        <w:t>However, a school may permit a minor who meets the requirements of section 20 of this act to consume marijuana on school grounds. Such use must be in accordance with school policy relating to medication use on school grounds.</w:t>
      </w:r>
    </w:p>
    <w:p w:rsidR="000E1D41" w:rsidP="000E1D41" w:rsidRDefault="000E1D41">
      <w:pPr>
        <w:spacing w:line="408" w:lineRule="exact"/>
        <w:ind w:firstLine="576"/>
      </w:pPr>
      <w:r>
        <w:rPr>
          <w:u w:val="single"/>
        </w:rPr>
        <w:t>(5) Nothing in this chapter authorizes the possession or use of marijuana, marijuana concentrates, useable marijuana, or marijuana-infused products on federal property.</w:t>
      </w:r>
    </w:p>
    <w:p w:rsidR="000E1D41" w:rsidP="000E1D41" w:rsidRDefault="000E1D41">
      <w:pPr>
        <w:spacing w:line="408" w:lineRule="exact"/>
        <w:ind w:firstLine="576"/>
      </w:pPr>
      <w:r>
        <w:t>((</w:t>
      </w:r>
      <w:r>
        <w:rPr>
          <w:strike/>
        </w:rPr>
        <w:t>(5)</w:t>
      </w:r>
      <w:r>
        <w:t xml:space="preserve">)) </w:t>
      </w:r>
      <w:r>
        <w:rPr>
          <w:u w:val="single"/>
        </w:rPr>
        <w:t>(6)</w:t>
      </w:r>
      <w:r>
        <w:t xml:space="preserve"> Nothing in this chapter authorizes the use of medical ((</w:t>
      </w:r>
      <w:r>
        <w:rPr>
          <w:strike/>
        </w:rPr>
        <w:t>cannabis</w:t>
      </w:r>
      <w:r>
        <w:t xml:space="preserve">)) </w:t>
      </w:r>
      <w:r>
        <w:rPr>
          <w:u w:val="single"/>
        </w:rPr>
        <w:t>marijuana</w:t>
      </w:r>
      <w:r>
        <w:t xml:space="preserve"> by any person who is subject to the Washington code of military justice in chapter 38.38 RCW.</w:t>
      </w:r>
    </w:p>
    <w:p w:rsidR="000E1D41" w:rsidP="000E1D41" w:rsidRDefault="000E1D41">
      <w:pPr>
        <w:spacing w:line="408" w:lineRule="exact"/>
        <w:ind w:firstLine="576"/>
      </w:pPr>
      <w:r>
        <w:t>((</w:t>
      </w:r>
      <w:r>
        <w:rPr>
          <w:strike/>
        </w:rPr>
        <w:t>(6)</w:t>
      </w:r>
      <w:r>
        <w:t xml:space="preserve">)) </w:t>
      </w:r>
      <w:r>
        <w:rPr>
          <w:u w:val="single"/>
        </w:rPr>
        <w:t>(7)</w:t>
      </w:r>
      <w:r>
        <w:t xml:space="preserve"> Employers may establish drug-free work policies. Nothing in this chapter requires an accommodation for the medical use of ((</w:t>
      </w:r>
      <w:r>
        <w:rPr>
          <w:strike/>
        </w:rPr>
        <w:t>cannabis</w:t>
      </w:r>
      <w:r>
        <w:t xml:space="preserve">)) </w:t>
      </w:r>
      <w:r>
        <w:rPr>
          <w:u w:val="single"/>
        </w:rPr>
        <w:t>marijuana</w:t>
      </w:r>
      <w:r>
        <w:t xml:space="preserve"> if an employer has a drug-free workplace.</w:t>
      </w:r>
    </w:p>
    <w:p w:rsidR="000E1D41" w:rsidP="000E1D41" w:rsidRDefault="000E1D41">
      <w:pPr>
        <w:spacing w:line="408" w:lineRule="exact"/>
        <w:ind w:firstLine="576"/>
      </w:pPr>
      <w:r>
        <w:t>((</w:t>
      </w:r>
      <w:r>
        <w:rPr>
          <w:strike/>
        </w:rPr>
        <w:t>(7) It is a class C felony to fraudulently produce any record purporting to be, or tamper with the content of any record for the purpose of having it accepted as, valid documentation under RCW 69.51A.010(32)(a), or to backdate such documentation to a time earlier than its actual date of execution.</w:t>
      </w:r>
      <w:r>
        <w:t>))</w:t>
      </w:r>
    </w:p>
    <w:p w:rsidR="000E1D41" w:rsidP="000E1D41" w:rsidRDefault="000E1D41">
      <w:pPr>
        <w:spacing w:line="408" w:lineRule="exact"/>
        <w:ind w:firstLine="576"/>
      </w:pPr>
      <w:r>
        <w:t>(8) No person shall be entitled to claim the protection from arrest and prosecution under RCW 69.51A.040 or the affirmative defense under RCW 69.51A.043 for engaging in the medical use of ((</w:t>
      </w:r>
      <w:r>
        <w:rPr>
          <w:strike/>
        </w:rPr>
        <w:t>cannabis</w:t>
      </w:r>
      <w:r>
        <w:t xml:space="preserve">)) </w:t>
      </w:r>
      <w:r>
        <w:rPr>
          <w:u w:val="single"/>
        </w:rPr>
        <w:t>marijuana</w:t>
      </w:r>
      <w:r>
        <w:t xml:space="preserve"> in a way that endangers the health or well-being of any person through the use of a motorized vehicle on a street, road, or highway, including violations of RCW 46.61.502 or 46.61.504, or equivalent local ordinances.</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69.51A.085 and 2011 c 181 s 403 are each amended to read as follows:</w:t>
      </w:r>
    </w:p>
    <w:p w:rsidR="000E1D41" w:rsidP="000E1D41" w:rsidRDefault="000E1D41">
      <w:pPr>
        <w:spacing w:line="408" w:lineRule="exact"/>
        <w:ind w:firstLine="576"/>
      </w:pPr>
      <w:r>
        <w:t>(1) Qualifying patients may create and participate in collective gardens for the purpose of producing, processing, transporting, and delivering ((</w:t>
      </w:r>
      <w:r>
        <w:rPr>
          <w:strike/>
        </w:rPr>
        <w:t>cannabis</w:t>
      </w:r>
      <w:r>
        <w:t xml:space="preserve">)) </w:t>
      </w:r>
      <w:r>
        <w:rPr>
          <w:u w:val="single"/>
        </w:rPr>
        <w:t>marijuana</w:t>
      </w:r>
      <w:r>
        <w:t xml:space="preserve"> for medical use subject to the following conditions:</w:t>
      </w:r>
    </w:p>
    <w:p w:rsidR="000E1D41" w:rsidP="000E1D41" w:rsidRDefault="000E1D41">
      <w:pPr>
        <w:spacing w:line="408" w:lineRule="exact"/>
        <w:ind w:firstLine="576"/>
      </w:pPr>
      <w:r>
        <w:t>(a) No more than ten qualifying patients may participate in a single collective garden at any time;</w:t>
      </w:r>
    </w:p>
    <w:p w:rsidR="000E1D41" w:rsidP="000E1D41" w:rsidRDefault="000E1D41">
      <w:pPr>
        <w:spacing w:line="408" w:lineRule="exact"/>
        <w:ind w:firstLine="576"/>
      </w:pPr>
      <w:r>
        <w:t xml:space="preserve">(b) </w:t>
      </w:r>
      <w:r>
        <w:rPr>
          <w:u w:val="single"/>
        </w:rPr>
        <w:t xml:space="preserve">No person under the age of </w:t>
      </w:r>
      <w:r w:rsidR="00F77236">
        <w:rPr>
          <w:u w:val="single"/>
        </w:rPr>
        <w:t>eighteen</w:t>
      </w:r>
      <w:r>
        <w:rPr>
          <w:u w:val="single"/>
        </w:rPr>
        <w:t xml:space="preserve"> may participate in a collective garden or receive marijuana that was produced, processed, transported, or delivered through a collective garden. A designated provider for a person who is under the age of </w:t>
      </w:r>
      <w:r w:rsidR="00F77236">
        <w:rPr>
          <w:u w:val="single"/>
        </w:rPr>
        <w:t>eighteen</w:t>
      </w:r>
      <w:r>
        <w:rPr>
          <w:u w:val="single"/>
        </w:rPr>
        <w:t xml:space="preserve"> may participate in a collective garden on behalf of the person under the age of </w:t>
      </w:r>
      <w:r w:rsidR="00F77236">
        <w:rPr>
          <w:u w:val="single"/>
        </w:rPr>
        <w:t>eighteen</w:t>
      </w:r>
      <w:r>
        <w:rPr>
          <w:u w:val="single"/>
        </w:rPr>
        <w:t>;</w:t>
      </w:r>
    </w:p>
    <w:p w:rsidR="000E1D41" w:rsidP="000E1D41" w:rsidRDefault="000E1D41">
      <w:pPr>
        <w:spacing w:line="408" w:lineRule="exact"/>
        <w:ind w:firstLine="576"/>
      </w:pPr>
      <w:r>
        <w:rPr>
          <w:u w:val="single"/>
        </w:rPr>
        <w:t>(c)</w:t>
      </w:r>
      <w:r>
        <w:t xml:space="preserve"> A collective garden may contain no more than fifteen plants per patient up to a total of forty-five plants;</w:t>
      </w:r>
    </w:p>
    <w:p w:rsidR="000E1D41" w:rsidP="000E1D41" w:rsidRDefault="000E1D41">
      <w:pPr>
        <w:spacing w:line="408" w:lineRule="exact"/>
        <w:ind w:firstLine="576"/>
      </w:pPr>
      <w:r>
        <w:t>((</w:t>
      </w:r>
      <w:r>
        <w:rPr>
          <w:strike/>
        </w:rPr>
        <w:t>(c)</w:t>
      </w:r>
      <w:r>
        <w:t xml:space="preserve">)) </w:t>
      </w:r>
      <w:r>
        <w:rPr>
          <w:u w:val="single"/>
        </w:rPr>
        <w:t>(d)</w:t>
      </w:r>
      <w:r>
        <w:t xml:space="preserve"> A collective garden may contain no more than twenty-four ounces of useable ((</w:t>
      </w:r>
      <w:r>
        <w:rPr>
          <w:strike/>
        </w:rPr>
        <w:t>cannabis</w:t>
      </w:r>
      <w:r>
        <w:t xml:space="preserve">)) </w:t>
      </w:r>
      <w:r>
        <w:rPr>
          <w:u w:val="single"/>
        </w:rPr>
        <w:t>marijuana</w:t>
      </w:r>
      <w:r>
        <w:t xml:space="preserve"> per patient up to a total of seventy-two ounces of useable ((</w:t>
      </w:r>
      <w:r>
        <w:rPr>
          <w:strike/>
        </w:rPr>
        <w:t>cannabis</w:t>
      </w:r>
      <w:r>
        <w:t xml:space="preserve">)) </w:t>
      </w:r>
      <w:r>
        <w:rPr>
          <w:u w:val="single"/>
        </w:rPr>
        <w:t>marijuana</w:t>
      </w:r>
      <w:r>
        <w:t>;</w:t>
      </w:r>
    </w:p>
    <w:p w:rsidR="000E1D41" w:rsidP="000E1D41" w:rsidRDefault="000E1D41">
      <w:pPr>
        <w:spacing w:line="408" w:lineRule="exact"/>
        <w:ind w:firstLine="576"/>
      </w:pPr>
      <w:r>
        <w:t>((</w:t>
      </w:r>
      <w:r>
        <w:rPr>
          <w:strike/>
        </w:rPr>
        <w:t>(d)</w:t>
      </w:r>
      <w:r>
        <w:t xml:space="preserve">)) </w:t>
      </w:r>
      <w:r>
        <w:rPr>
          <w:u w:val="single"/>
        </w:rPr>
        <w:t>(e)</w:t>
      </w:r>
      <w:r>
        <w:t xml:space="preserve"> A copy of each qualifying patient's ((</w:t>
      </w:r>
      <w:r>
        <w:rPr>
          <w:strike/>
        </w:rPr>
        <w:t>valid documentation or proof of registration with the registry established in section 901 of this act</w:t>
      </w:r>
      <w:r>
        <w:t xml:space="preserve">)) </w:t>
      </w:r>
      <w:r>
        <w:rPr>
          <w:u w:val="single"/>
        </w:rPr>
        <w:t>authorization</w:t>
      </w:r>
      <w:r>
        <w:t>, including a copy of the patient's proof of identity, must be available at all times on the premises of the collective garden; and</w:t>
      </w:r>
    </w:p>
    <w:p w:rsidR="000E1D41" w:rsidP="000E1D41" w:rsidRDefault="000E1D41">
      <w:pPr>
        <w:spacing w:line="408" w:lineRule="exact"/>
        <w:ind w:firstLine="576"/>
      </w:pPr>
      <w:r>
        <w:t>((</w:t>
      </w:r>
      <w:r>
        <w:rPr>
          <w:strike/>
        </w:rPr>
        <w:t>(e)</w:t>
      </w:r>
      <w:r>
        <w:t xml:space="preserve">)) </w:t>
      </w:r>
      <w:r>
        <w:rPr>
          <w:u w:val="single"/>
        </w:rPr>
        <w:t>(f)</w:t>
      </w:r>
      <w:r>
        <w:t xml:space="preserve"> No useable ((</w:t>
      </w:r>
      <w:r>
        <w:rPr>
          <w:strike/>
        </w:rPr>
        <w:t>cannabis</w:t>
      </w:r>
      <w:r>
        <w:t xml:space="preserve">)) </w:t>
      </w:r>
      <w:r>
        <w:rPr>
          <w:u w:val="single"/>
        </w:rPr>
        <w:t>marijuana</w:t>
      </w:r>
      <w:r>
        <w:t xml:space="preserve"> from the collective garden is delivered to anyone other than one of the qualifying patients participating in the collective garden.</w:t>
      </w:r>
    </w:p>
    <w:p w:rsidR="000E1D41" w:rsidP="000E1D41" w:rsidRDefault="000E1D41">
      <w:pPr>
        <w:spacing w:line="408" w:lineRule="exact"/>
        <w:ind w:firstLine="576"/>
      </w:pPr>
      <w:r>
        <w:t>(2) For purposes of this section, the creation of a "collective garden" means qualifying patients sharing responsibility for acquiring and supplying the resources required to produce and process cannabis for medical use such as, for example, a location for a collective garden; equipment, supplies, and labor necessary to plant, grow, and harvest ((</w:t>
      </w:r>
      <w:r>
        <w:rPr>
          <w:strike/>
        </w:rPr>
        <w:t>cannabis; cannabis</w:t>
      </w:r>
      <w:r>
        <w:t xml:space="preserve">)) </w:t>
      </w:r>
      <w:r>
        <w:rPr>
          <w:u w:val="single"/>
        </w:rPr>
        <w:t>marijuana</w:t>
      </w:r>
      <w:r>
        <w:t xml:space="preserve"> plants, seeds, and cuttings; and equipment, supplies, and labor necessary for proper construction, plumbing, wiring, and ventilation of a garden of ((</w:t>
      </w:r>
      <w:r>
        <w:rPr>
          <w:strike/>
        </w:rPr>
        <w:t>cannabis</w:t>
      </w:r>
      <w:r>
        <w:t xml:space="preserve">)) </w:t>
      </w:r>
      <w:r>
        <w:rPr>
          <w:u w:val="single"/>
        </w:rPr>
        <w:t>marijuana</w:t>
      </w:r>
      <w:r>
        <w:t xml:space="preserve"> plants.</w:t>
      </w:r>
    </w:p>
    <w:p w:rsidR="000E1D41" w:rsidP="000E1D41" w:rsidRDefault="000E1D41">
      <w:pPr>
        <w:spacing w:line="408" w:lineRule="exact"/>
        <w:ind w:firstLine="576"/>
      </w:pPr>
      <w:r>
        <w:t>(3) A person who knowingly violates a provision of subsection (1) of this section is not entitled to the protections of this chapter.</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69.50 RCW to read as follows:</w:t>
      </w:r>
    </w:p>
    <w:p w:rsidR="000E1D41" w:rsidP="000E1D41" w:rsidRDefault="000E1D41">
      <w:pPr>
        <w:spacing w:line="408" w:lineRule="exact"/>
        <w:ind w:firstLine="576"/>
      </w:pPr>
      <w:r>
        <w:t>(1) The state liquor and cannabis board may conduct controlled purchase programs to determine whether:</w:t>
      </w:r>
    </w:p>
    <w:p w:rsidR="000E1D41" w:rsidP="000E1D41" w:rsidRDefault="000E1D41">
      <w:pPr>
        <w:spacing w:line="408" w:lineRule="exact"/>
        <w:ind w:firstLine="576"/>
      </w:pPr>
      <w:r>
        <w:t>(a) A marijuana retailer is unlawfully selling marijuana to persons under the age of twenty-one;</w:t>
      </w:r>
    </w:p>
    <w:p w:rsidR="000E1D41" w:rsidP="000E1D41" w:rsidRDefault="000E1D41">
      <w:pPr>
        <w:spacing w:line="408" w:lineRule="exact"/>
        <w:ind w:firstLine="576"/>
      </w:pPr>
      <w:r>
        <w:t>(b) A marijuana retailer holding a medical marijuana endorsement is selling to persons under the age of eighteen or selling to persons between the ages of eighteen and twenty-one who do not hold valid recognition cards;</w:t>
      </w:r>
    </w:p>
    <w:p w:rsidR="000E1D41" w:rsidP="000E1D41" w:rsidRDefault="000E1D41">
      <w:pPr>
        <w:spacing w:line="408" w:lineRule="exact"/>
        <w:ind w:firstLine="576"/>
      </w:pPr>
      <w:r>
        <w:t xml:space="preserve">(c) Until July 1, 2016, collective gardens under RCW 69.51A.085 are providing marijuana to persons under the age of </w:t>
      </w:r>
      <w:r w:rsidR="00C2715A">
        <w:t>eighteen</w:t>
      </w:r>
      <w:r>
        <w:t>; or</w:t>
      </w:r>
    </w:p>
    <w:p w:rsidR="000E1D41" w:rsidP="000E1D41" w:rsidRDefault="000E1D41">
      <w:pPr>
        <w:spacing w:line="408" w:lineRule="exact"/>
        <w:ind w:firstLine="576"/>
      </w:pPr>
      <w:r>
        <w:t>(d) A cooperative organized under section 2</w:t>
      </w:r>
      <w:r w:rsidR="00FE41A7">
        <w:t>5</w:t>
      </w:r>
      <w:r>
        <w:t xml:space="preserve"> of this act is permitting a person under the age of </w:t>
      </w:r>
      <w:r w:rsidR="00FE41A7">
        <w:t>eighteen</w:t>
      </w:r>
      <w:r>
        <w:t xml:space="preserve"> to participate.</w:t>
      </w:r>
    </w:p>
    <w:p w:rsidR="000E1D41" w:rsidP="000E1D41" w:rsidRDefault="000E1D41">
      <w:pPr>
        <w:spacing w:line="408" w:lineRule="exact"/>
        <w:ind w:firstLine="576"/>
      </w:pPr>
      <w:r>
        <w:t>(2) Every person under the age of twenty-one years who purchases or attempts to purchase marijuana</w:t>
      </w:r>
      <w:r w:rsidR="00C2715A">
        <w:t xml:space="preserve"> from a marijuana retailer</w:t>
      </w:r>
      <w:r>
        <w:t xml:space="preserve"> is guilty of a violation of this section. This section does not apply to:</w:t>
      </w:r>
    </w:p>
    <w:p w:rsidR="000E1D41" w:rsidP="000E1D41" w:rsidRDefault="000E1D41">
      <w:pPr>
        <w:spacing w:line="408" w:lineRule="exact"/>
        <w:ind w:firstLine="576"/>
      </w:pPr>
      <w:r>
        <w:t>(a) Persons between the ages of eighteen and twenty-one who hold valid recognition cards and purchase marijuana at a marijuana retail outlet holding a medical marijuana endorsement;</w:t>
      </w:r>
    </w:p>
    <w:p w:rsidR="000E1D41" w:rsidP="000E1D41" w:rsidRDefault="000E1D41">
      <w:pPr>
        <w:spacing w:line="408" w:lineRule="exact"/>
        <w:ind w:firstLine="576"/>
      </w:pPr>
      <w:r>
        <w:t>(b) Persons between the ages of eighteen and twenty-one years who are participating in a controlled purchase program authorized by the state liquor and cannabis board under rules adopted by the board. Violations occurring under a private, controlled purchase program authorized by the state liquor and cannabis board may not be used for criminal or administrative prosecution.</w:t>
      </w:r>
    </w:p>
    <w:p w:rsidR="000E1D41" w:rsidP="000E1D41" w:rsidRDefault="000E1D41">
      <w:pPr>
        <w:spacing w:line="408" w:lineRule="exact"/>
        <w:ind w:firstLine="576"/>
      </w:pPr>
      <w:r>
        <w:t>(3) A marijuana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marijuana during an in-house controlled purchase program.</w:t>
      </w:r>
    </w:p>
    <w:p w:rsidR="000E1D41" w:rsidP="000E1D41" w:rsidRDefault="000E1D41">
      <w:pPr>
        <w:spacing w:line="408" w:lineRule="exact"/>
        <w:ind w:firstLine="576"/>
      </w:pPr>
      <w:r>
        <w:t>(4) An in-house controlled purchase program authorized under this section shall be for the purposes of employee training and employer self-compliance checks. A marijuana retailer may not terminate an employee solely for a first-time failure to comply with company policies regarding the sale of marijuana during an in-house controlled purchase program authorized under this section.</w:t>
      </w:r>
    </w:p>
    <w:p w:rsidR="000E1D41" w:rsidP="000E1D41" w:rsidRDefault="000E1D41">
      <w:pPr>
        <w:spacing w:line="408" w:lineRule="exact"/>
        <w:ind w:firstLine="576"/>
      </w:pPr>
      <w:r>
        <w:t xml:space="preserve">(5) Every person </w:t>
      </w:r>
      <w:r w:rsidR="00C2715A">
        <w:t>under the age</w:t>
      </w:r>
      <w:r>
        <w:t xml:space="preserve"> of twenty-one who is convicted of a violation of this section is guilty of a misdemeanor punishable as provided by RCW 9A.20.021.</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69.51A.100 and 2011 c 181 s 404 are each amended to read as follows:</w:t>
      </w:r>
    </w:p>
    <w:p w:rsidR="000E1D41" w:rsidP="000E1D41" w:rsidRDefault="000E1D41">
      <w:pPr>
        <w:spacing w:line="408" w:lineRule="exact"/>
        <w:ind w:firstLine="576"/>
      </w:pPr>
      <w:r>
        <w:t xml:space="preserve">(1) A qualifying patient may revoke his or her designation of a specific </w:t>
      </w:r>
      <w:r>
        <w:rPr>
          <w:u w:val="single"/>
        </w:rPr>
        <w:t>designated</w:t>
      </w:r>
      <w:r>
        <w:t xml:space="preserve"> provider and designate a different </w:t>
      </w:r>
      <w:r>
        <w:rPr>
          <w:u w:val="single"/>
        </w:rPr>
        <w:t>designated</w:t>
      </w:r>
      <w:r>
        <w:t xml:space="preserve"> provider at any time. A revocation of designation must be in writing, signed and dated</w:t>
      </w:r>
      <w:r>
        <w:rPr>
          <w:u w:val="single"/>
        </w:rPr>
        <w:t xml:space="preserve">, and provided to the designated provider and, if applicable, the </w:t>
      </w:r>
      <w:r w:rsidR="009F47A9">
        <w:rPr>
          <w:u w:val="single"/>
        </w:rPr>
        <w:t>registry</w:t>
      </w:r>
      <w:r>
        <w:rPr>
          <w:u w:val="single"/>
        </w:rPr>
        <w:t xml:space="preserve"> administrator</w:t>
      </w:r>
      <w:r>
        <w:t>. The protections of this chapter cease to apply to a person who has served as a designated provider to a qualifying patient seventy-two hours after receipt of that patient's revocation of his or her designation.</w:t>
      </w:r>
    </w:p>
    <w:p w:rsidR="000E1D41" w:rsidP="000E1D41" w:rsidRDefault="000E1D41">
      <w:pPr>
        <w:spacing w:line="408" w:lineRule="exact"/>
        <w:ind w:firstLine="576"/>
      </w:pPr>
      <w:r>
        <w:t xml:space="preserve">(2) A person may stop serving as a designated provider to a given qualifying patient at any time </w:t>
      </w:r>
      <w:r>
        <w:rPr>
          <w:u w:val="single"/>
        </w:rPr>
        <w:t xml:space="preserve">by revoking that designation in writing, signed and dated, and provided to the qualifying patient and, if applicable, the </w:t>
      </w:r>
      <w:r w:rsidR="009F47A9">
        <w:rPr>
          <w:u w:val="single"/>
        </w:rPr>
        <w:t>registry</w:t>
      </w:r>
      <w:r>
        <w:rPr>
          <w:u w:val="single"/>
        </w:rPr>
        <w:t xml:space="preserve"> administrator</w:t>
      </w:r>
      <w:r>
        <w:t>. However, that person may not begin serving as a designated provider to a different qualifying patient until fifteen days have elapsed from the date the last qualifying patient designated him or her to serve as a provider.</w:t>
      </w:r>
    </w:p>
    <w:p w:rsidR="000E1D41" w:rsidP="000E1D41" w:rsidRDefault="000E1D41">
      <w:pPr>
        <w:spacing w:line="408" w:lineRule="exact"/>
        <w:ind w:firstLine="576"/>
      </w:pPr>
      <w:r>
        <w:rPr>
          <w:u w:val="single"/>
        </w:rPr>
        <w:t xml:space="preserve">(3) The department may adopt rules to implement this section, including a procedure to remove the name of the designated provider from the </w:t>
      </w:r>
      <w:r w:rsidR="009F47A9">
        <w:rPr>
          <w:u w:val="single"/>
        </w:rPr>
        <w:t>registry</w:t>
      </w:r>
      <w:r>
        <w:rPr>
          <w:u w:val="single"/>
        </w:rPr>
        <w:t xml:space="preserve"> upon receipt of a revocation under this section.</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69.51A RCW to read as follows:</w:t>
      </w:r>
    </w:p>
    <w:p w:rsidR="000E1D41" w:rsidP="000E1D41" w:rsidRDefault="000E1D41">
      <w:pPr>
        <w:spacing w:line="408" w:lineRule="exact"/>
        <w:ind w:firstLine="576"/>
      </w:pPr>
      <w:r>
        <w:t>Neither this chapter nor chapter 69.50 RCW prohibits a health care professional from selling or donating topical, noningestible products that have a THC concentration of less than .3 percent to qualifying patients.</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69.51A RCW to read as follows:</w:t>
      </w:r>
    </w:p>
    <w:p w:rsidR="000E1D41" w:rsidP="000E1D41" w:rsidRDefault="000E1D41">
      <w:pPr>
        <w:spacing w:line="408" w:lineRule="exact"/>
        <w:ind w:firstLine="576"/>
      </w:pPr>
      <w:r>
        <w:t>Employers of a health care professional may not prohibit or limit the authority of any health care professional to:</w:t>
      </w:r>
    </w:p>
    <w:p w:rsidR="000E1D41" w:rsidP="000E1D41" w:rsidRDefault="000E1D41">
      <w:pPr>
        <w:spacing w:line="408" w:lineRule="exact"/>
        <w:ind w:firstLine="576"/>
      </w:pPr>
      <w:r>
        <w:t>(1) Advise a patient about the risks and benefits of the medical use of marijuana or that the patient may benefit from the medical use of marijuana; or</w:t>
      </w:r>
    </w:p>
    <w:p w:rsidR="000E1D41" w:rsidP="000E1D41" w:rsidRDefault="000E1D41">
      <w:pPr>
        <w:spacing w:line="408" w:lineRule="exact"/>
        <w:ind w:firstLine="576"/>
      </w:pPr>
      <w:r>
        <w:t>(2) Provide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69.51A RCW to read as follows:</w:t>
      </w:r>
    </w:p>
    <w:p w:rsidR="000E1D41" w:rsidP="000E1D41" w:rsidRDefault="000E1D41">
      <w:pPr>
        <w:spacing w:line="408" w:lineRule="exact"/>
        <w:ind w:firstLine="576"/>
      </w:pPr>
      <w:r>
        <w:t>A medical marijuana consultant certificate is hereby established.</w:t>
      </w:r>
    </w:p>
    <w:p w:rsidR="000E1D41" w:rsidP="000E1D41" w:rsidRDefault="000E1D41">
      <w:pPr>
        <w:spacing w:line="408" w:lineRule="exact"/>
        <w:ind w:firstLine="576"/>
      </w:pPr>
      <w:r>
        <w:t>(1) In addition to any other authority provided by law, the secretary of the department may:</w:t>
      </w:r>
    </w:p>
    <w:p w:rsidR="000E1D41" w:rsidP="000E1D41" w:rsidRDefault="000E1D41">
      <w:pPr>
        <w:spacing w:line="408" w:lineRule="exact"/>
        <w:ind w:firstLine="576"/>
      </w:pPr>
      <w:r>
        <w:t>(a) Adopt rules, in accordance with chapter 34.05 RCW, necessary to implement this chapter;</w:t>
      </w:r>
    </w:p>
    <w:p w:rsidR="000E1D41" w:rsidP="000E1D41" w:rsidRDefault="000E1D41">
      <w:pPr>
        <w:spacing w:line="408" w:lineRule="exact"/>
        <w:ind w:firstLine="576"/>
      </w:pPr>
      <w:r>
        <w:t>(b) Establish forms and procedures necessary to administer this chapter;</w:t>
      </w:r>
    </w:p>
    <w:p w:rsidR="000E1D41" w:rsidP="000E1D41" w:rsidRDefault="000E1D41">
      <w:pPr>
        <w:spacing w:line="408" w:lineRule="exact"/>
        <w:ind w:firstLine="576"/>
      </w:pPr>
      <w:r>
        <w:t>(c) Approve training or education programs that meet the requirements of this section and any rules adopted to implement it;</w:t>
      </w:r>
    </w:p>
    <w:p w:rsidR="000E1D41" w:rsidP="000E1D41" w:rsidRDefault="000E1D41">
      <w:pPr>
        <w:spacing w:line="408" w:lineRule="exact"/>
        <w:ind w:firstLine="576"/>
      </w:pPr>
      <w:r>
        <w:t>(d)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rsidR="000E1D41" w:rsidP="000E1D41" w:rsidRDefault="000E1D41">
      <w:pPr>
        <w:spacing w:line="408" w:lineRule="exact"/>
        <w:ind w:firstLine="576"/>
      </w:pPr>
      <w:r>
        <w:t>(e) Establish administrative procedures, administrative requirements, and fees in accordance with RCW 43.70.110 and 43.70.250; and</w:t>
      </w:r>
    </w:p>
    <w:p w:rsidR="000E1D41" w:rsidP="000E1D41" w:rsidRDefault="000E1D41">
      <w:pPr>
        <w:spacing w:line="408" w:lineRule="exact"/>
        <w:ind w:firstLine="576"/>
      </w:pPr>
      <w:r>
        <w:t>(f) Maintain the official department record of all applicants and certificate holders.</w:t>
      </w:r>
    </w:p>
    <w:p w:rsidR="000E1D41" w:rsidP="000E1D41" w:rsidRDefault="000E1D41">
      <w:pPr>
        <w:spacing w:line="408" w:lineRule="exact"/>
        <w:ind w:firstLine="576"/>
      </w:pPr>
      <w:r>
        <w:t>(2) A training or education program approved by the secretary must include the following topics:</w:t>
      </w:r>
    </w:p>
    <w:p w:rsidR="000E1D41" w:rsidP="000E1D41" w:rsidRDefault="000E1D41">
      <w:pPr>
        <w:spacing w:line="408" w:lineRule="exact"/>
        <w:ind w:firstLine="576"/>
      </w:pPr>
      <w:r>
        <w:t>(a) The medical conditions that constitute terminal or debilitating conditions, and the symptoms of those conditions;</w:t>
      </w:r>
    </w:p>
    <w:p w:rsidR="000E1D41" w:rsidP="000E1D41" w:rsidRDefault="000E1D41">
      <w:pPr>
        <w:spacing w:line="408" w:lineRule="exact"/>
        <w:ind w:firstLine="576"/>
      </w:pPr>
      <w:r>
        <w:t>(b) Short and long-term effects of cannabinoids;</w:t>
      </w:r>
    </w:p>
    <w:p w:rsidR="000E1D41" w:rsidP="000E1D41" w:rsidRDefault="000E1D41">
      <w:pPr>
        <w:spacing w:line="408" w:lineRule="exact"/>
        <w:ind w:firstLine="576"/>
      </w:pPr>
      <w:r>
        <w:t>(c) Products that may benefit qualifying patients based on the patient's terminal or debilitating medical condition;</w:t>
      </w:r>
    </w:p>
    <w:p w:rsidR="000E1D41" w:rsidP="000E1D41" w:rsidRDefault="000E1D41">
      <w:pPr>
        <w:spacing w:line="408" w:lineRule="exact"/>
        <w:ind w:firstLine="576"/>
      </w:pPr>
      <w:r>
        <w:t>(d) Risks and benefits of various routes of administration;</w:t>
      </w:r>
    </w:p>
    <w:p w:rsidR="000E1D41" w:rsidP="000E1D41" w:rsidRDefault="000E1D41">
      <w:pPr>
        <w:spacing w:line="408" w:lineRule="exact"/>
        <w:ind w:firstLine="576"/>
      </w:pPr>
      <w:r>
        <w:t>(e) Safe handling and storage of useable marijuana, marijuana-infused products, and marijuana concentrates, including strategies to reduce access by minors;</w:t>
      </w:r>
    </w:p>
    <w:p w:rsidR="000E1D41" w:rsidP="000E1D41" w:rsidRDefault="000E1D41">
      <w:pPr>
        <w:spacing w:line="408" w:lineRule="exact"/>
        <w:ind w:firstLine="576"/>
      </w:pPr>
      <w:r>
        <w:t>(f) Demonstrated knowledge of this chapter and the rules adopted to implement it; and</w:t>
      </w:r>
    </w:p>
    <w:p w:rsidR="000E1D41" w:rsidP="000E1D41" w:rsidRDefault="000E1D41">
      <w:pPr>
        <w:spacing w:line="408" w:lineRule="exact"/>
        <w:ind w:firstLine="576"/>
      </w:pPr>
      <w:r>
        <w:t>(g) Other subjects deemed necessary and appropriate by the secretary to ensure medical marijuana consultant certificate holders are able to provide evidence-based and medically accurate advice on the medical use of marijuana.</w:t>
      </w:r>
    </w:p>
    <w:p w:rsidR="000E1D41" w:rsidP="000E1D41" w:rsidRDefault="000E1D41">
      <w:pPr>
        <w:spacing w:line="408" w:lineRule="exact"/>
        <w:ind w:firstLine="576"/>
      </w:pPr>
      <w:r>
        <w:t>(3) Medical marijuana consultant certificates are subject to annual renewals and continuing education requirements established by the secretary.</w:t>
      </w:r>
    </w:p>
    <w:p w:rsidR="000E1D41" w:rsidP="000E1D41" w:rsidRDefault="000E1D41">
      <w:pPr>
        <w:spacing w:line="408" w:lineRule="exact"/>
        <w:ind w:firstLine="576"/>
      </w:pPr>
      <w:r>
        <w:t>(4) The secretary shall have the power to refuse, suspend, or revoke the certificate of any medical marijuana consultant upon proof that:</w:t>
      </w:r>
    </w:p>
    <w:p w:rsidR="000E1D41" w:rsidP="000E1D41" w:rsidRDefault="000E1D41">
      <w:pPr>
        <w:spacing w:line="408" w:lineRule="exact"/>
        <w:ind w:firstLine="576"/>
      </w:pPr>
      <w:r>
        <w:t>(a) The certificate was procured through fraud, misrepresentation, or deceit;</w:t>
      </w:r>
    </w:p>
    <w:p w:rsidR="000E1D41" w:rsidP="000E1D41" w:rsidRDefault="000E1D41">
      <w:pPr>
        <w:spacing w:line="408" w:lineRule="exact"/>
        <w:ind w:firstLine="576"/>
      </w:pPr>
      <w:r>
        <w:t>(b) The certificate holder has committed acts in violation of subsection (6) of this section; or</w:t>
      </w:r>
    </w:p>
    <w:p w:rsidR="000E1D41" w:rsidP="000E1D41" w:rsidRDefault="000E1D41">
      <w:pPr>
        <w:spacing w:line="408" w:lineRule="exact"/>
        <w:ind w:firstLine="576"/>
      </w:pPr>
      <w:r>
        <w:t>(c) The certificate holder has violated or has permitted any employee or volunteer to violate any of the laws of this state relating to drugs or controlled substances or has been convicted of a felony.</w:t>
      </w:r>
    </w:p>
    <w:p w:rsidR="000E1D41" w:rsidP="000E1D41" w:rsidRDefault="000E1D41">
      <w:pPr>
        <w:spacing w:line="408" w:lineRule="exact"/>
        <w:ind w:firstLine="576"/>
      </w:pPr>
      <w:r>
        <w:t>In any case of the refusal, suspension, or revocation of a certificate by the secretary under the provisions of this chapter, appeal may be taken in accordance with chapter 34.05 RCW, the administrative procedure act.</w:t>
      </w:r>
    </w:p>
    <w:p w:rsidR="000E1D41" w:rsidP="000E1D41" w:rsidRDefault="000E1D41">
      <w:pPr>
        <w:spacing w:line="408" w:lineRule="exact"/>
        <w:ind w:firstLine="576"/>
      </w:pPr>
      <w:r>
        <w:t>(5) A medical marijuana consultant may provide the following services when acting as an owner, employee, or volunteer of a retail outlet licensed under RCW 69.50.354 and holding a medical marijuana endorsement under section 10 of this act:</w:t>
      </w:r>
    </w:p>
    <w:p w:rsidR="000E1D41" w:rsidP="000E1D41" w:rsidRDefault="000E1D41">
      <w:pPr>
        <w:spacing w:line="408" w:lineRule="exact"/>
        <w:ind w:firstLine="576"/>
      </w:pPr>
      <w:r>
        <w:t>(a) Assisting a customer with the selection of products sold at the retail outlet that may benefit the qualifying patient's terminal or debilitating medical condition;</w:t>
      </w:r>
    </w:p>
    <w:p w:rsidR="000E1D41" w:rsidP="000E1D41" w:rsidRDefault="000E1D41">
      <w:pPr>
        <w:spacing w:line="408" w:lineRule="exact"/>
        <w:ind w:firstLine="576"/>
      </w:pPr>
      <w:r>
        <w:t>(b) Describing the risks and benefits of products sold at the retail outlet;</w:t>
      </w:r>
    </w:p>
    <w:p w:rsidR="000E1D41" w:rsidP="000E1D41" w:rsidRDefault="000E1D41">
      <w:pPr>
        <w:spacing w:line="408" w:lineRule="exact"/>
        <w:ind w:firstLine="576"/>
      </w:pPr>
      <w:r>
        <w:t>(c) Describing the risks and benefits of methods of administration of products sold at the retail outlet;</w:t>
      </w:r>
    </w:p>
    <w:p w:rsidR="000E1D41" w:rsidP="000E1D41" w:rsidRDefault="000E1D41">
      <w:pPr>
        <w:spacing w:line="408" w:lineRule="exact"/>
        <w:ind w:firstLine="576"/>
      </w:pPr>
      <w:r>
        <w:t>(d) Advising a customer about the safe handling and storage of useable marijuana, marijuana-infused products, and marijuana concentrates, including strategies to reduce access by minors; and</w:t>
      </w:r>
    </w:p>
    <w:p w:rsidR="000E1D41" w:rsidP="000E1D41" w:rsidRDefault="000E1D41">
      <w:pPr>
        <w:spacing w:line="408" w:lineRule="exact"/>
        <w:ind w:firstLine="576"/>
      </w:pPr>
      <w:r>
        <w:t>(e) Providing instruction and demonstrations to customers about proper use and application of useable marijuana, marijuana-infused products, and marijuana concentrates.</w:t>
      </w:r>
    </w:p>
    <w:p w:rsidR="000E1D41" w:rsidP="000E1D41" w:rsidRDefault="000E1D41">
      <w:pPr>
        <w:spacing w:line="408" w:lineRule="exact"/>
        <w:ind w:firstLine="576"/>
      </w:pPr>
      <w:r>
        <w:t>(6) Nothing in this section authorizes a medical marijuana consultant to:</w:t>
      </w:r>
    </w:p>
    <w:p w:rsidR="000E1D41" w:rsidP="000E1D41" w:rsidRDefault="000E1D41">
      <w:pPr>
        <w:spacing w:line="408" w:lineRule="exact"/>
        <w:ind w:firstLine="576"/>
      </w:pPr>
      <w:r>
        <w:t>(a) Offer or undertake to diagnose or cure any human disease, ailment, injury, infirmity, deformity, pain, or other condition, physical or mental, real or imaginary, by use of marijuana or any other means or instrumentality; or</w:t>
      </w:r>
    </w:p>
    <w:p w:rsidR="000E1D41" w:rsidP="000E1D41" w:rsidRDefault="000E1D41">
      <w:pPr>
        <w:spacing w:line="408" w:lineRule="exact"/>
        <w:ind w:firstLine="576"/>
      </w:pPr>
      <w:r>
        <w:t>(b) Recommend or suggest modification or elimination of any course of treatment that does not involve the medical use of marijuana.</w:t>
      </w:r>
    </w:p>
    <w:p w:rsidR="000E1D41" w:rsidP="000E1D41" w:rsidRDefault="000E1D41">
      <w:pPr>
        <w:spacing w:line="408" w:lineRule="exact"/>
        <w:ind w:firstLine="576"/>
      </w:pPr>
      <w:r>
        <w:t>(7) Nothing in this section requires an owner, employee, or volunteer of a retail outlet licensed under RCW 69.50.354 to obtain a medical marijuana consultant certification.</w:t>
      </w:r>
    </w:p>
    <w:p w:rsidR="000E1D41" w:rsidP="000E1D41" w:rsidRDefault="000E1D41">
      <w:pPr>
        <w:spacing w:line="408" w:lineRule="exact"/>
        <w:ind w:firstLine="576"/>
      </w:pPr>
      <w:r>
        <w:t>(8) Nothing in this section applies to the practice of a health care profession by individuals who are licensed, certified, or registered in a profession listed in RCW 18.130.040(2) and who are performing services within their authorized scope of practice.</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69.51A RCW to read as follows:</w:t>
      </w:r>
    </w:p>
    <w:p w:rsidR="000E1D41" w:rsidP="000E1D41" w:rsidRDefault="000E1D41">
      <w:pPr>
        <w:spacing w:line="408" w:lineRule="exact"/>
        <w:ind w:firstLine="576"/>
      </w:pPr>
      <w:r>
        <w:t>The board of naturopathy, the board of osteopathic medicine and surgery, the medical quality assurance commission, and the nursing care quality assurance commission shall develop and approve continuing education programs related to the use of marijuana for medical purposes for the health care providers that they each regulate that are based upon practice guidelines that have been adopted by each entity.</w:t>
      </w:r>
    </w:p>
    <w:p w:rsidR="000E1D41" w:rsidP="000E1D41" w:rsidRDefault="000E1D4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43.70.320 and 2008 c 134 s 16 are each amended to read as follows:</w:t>
      </w:r>
    </w:p>
    <w:p w:rsidR="000E1D41" w:rsidP="000E1D41" w:rsidRDefault="000E1D41">
      <w:pPr>
        <w:spacing w:line="408" w:lineRule="exact"/>
        <w:ind w:firstLine="576"/>
      </w:pPr>
      <w:r>
        <w:t>(1) There is created in the state treasury an account to be known as the health professions account. All fees received by the department for health professions licenses, registration, certifications, renewals, or examinations and the civil penalties assessed and collected by the department under RCW 18.130.190 shall be forwarded to the state treasurer who shall credit such moneys to the health professions account.</w:t>
      </w:r>
    </w:p>
    <w:p w:rsidR="000E1D41" w:rsidP="000E1D41" w:rsidRDefault="000E1D41">
      <w:pPr>
        <w:spacing w:line="408" w:lineRule="exact"/>
        <w:ind w:firstLine="576"/>
      </w:pPr>
      <w:r>
        <w:t xml:space="preserve">(2) All expenses incurred in carrying out the health professions licensing activities of the department </w:t>
      </w:r>
      <w:r>
        <w:rPr>
          <w:u w:val="single"/>
        </w:rPr>
        <w:t xml:space="preserve">and implementing and administering the </w:t>
      </w:r>
      <w:r w:rsidR="009F47A9">
        <w:rPr>
          <w:u w:val="single"/>
        </w:rPr>
        <w:t>registry</w:t>
      </w:r>
      <w:r>
        <w:rPr>
          <w:u w:val="single"/>
        </w:rPr>
        <w:t xml:space="preserve"> established in section 21 of this act</w:t>
      </w:r>
      <w:r>
        <w:t xml:space="preserve"> shall be paid from the account as authorized by legislative appropriation, except as provided in subsection (4) of this section. Any residue in the account shall be accumulated and shall not revert to the general fund at the end of the biennium.</w:t>
      </w:r>
    </w:p>
    <w:p w:rsidR="000E1D41" w:rsidP="000E1D41" w:rsidRDefault="000E1D41">
      <w:pPr>
        <w:spacing w:line="408" w:lineRule="exact"/>
        <w:ind w:firstLine="576"/>
      </w:pPr>
      <w:r>
        <w:t>(3) The secretary shall biennially prepare a budget request based on the anticipated costs of administering the health professions licensing activities of the department which shall include the estimated income from health professions fees.</w:t>
      </w:r>
    </w:p>
    <w:p w:rsidR="000E1D41" w:rsidP="000E1D41" w:rsidRDefault="000E1D41">
      <w:pPr>
        <w:spacing w:line="408" w:lineRule="exact"/>
        <w:ind w:firstLine="576"/>
      </w:pPr>
      <w:r>
        <w:t>(4)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noBreakHyphen/>
        <w:t>year spending projections for the requesting board or commission. Unanticipated costs shall be limited to spending as authorized in subsection (3) of this section for anticipated costs.</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82.04 RCW to read as follows:</w:t>
      </w:r>
    </w:p>
    <w:p w:rsidR="000E1D41" w:rsidP="000E1D41" w:rsidRDefault="000E1D41">
      <w:pPr>
        <w:spacing w:line="408" w:lineRule="exact"/>
        <w:ind w:firstLine="576"/>
      </w:pPr>
      <w:r>
        <w:t>(1) This chapter does not apply to any cooperative in respect to growing marijuana, or manufacturing marijuana concentrates, useable marijuana, or marijuana-infused products, as those terms are defined in RCW 69.50.101.</w:t>
      </w:r>
    </w:p>
    <w:p w:rsidR="000E1D41" w:rsidP="000E1D41" w:rsidRDefault="000E1D41">
      <w:pPr>
        <w:spacing w:line="408" w:lineRule="exact"/>
        <w:ind w:firstLine="576"/>
      </w:pPr>
      <w:r>
        <w:t>(2) The tax preference authorized in this section is not subject to the provisions of RCW 82.32.805 and 82.32.808.</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department of health must develop recommendations on establishing medical marijuana specialty clinics that would allow for the authorization and dispensing of marijuana to patients of health care professionals who work on-site of the clinic and who are certified by the department of health in the medical use of marijuana.</w:t>
      </w:r>
    </w:p>
    <w:p w:rsidR="000E1D41" w:rsidP="000E1D41" w:rsidRDefault="000E1D41">
      <w:pPr>
        <w:spacing w:line="408" w:lineRule="exact"/>
        <w:ind w:firstLine="576"/>
      </w:pPr>
      <w:r>
        <w:t>(2) Recommendations must be reported to the chairs of the health care committees of both the senate and house of representatives by December 1, 2015.</w:t>
      </w:r>
    </w:p>
    <w:p w:rsidR="00DB0BCB" w:rsidP="00DB0BCB"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All references to the Washington state liquor control board must be construed as referring to the Washington state liquor and cannabis board. The code reviser must prepare legislation for the 2016 legislative session changing all references in the Revised Code of Washington from the Washington state liquor control board to the Washington state liquor and cannabis board.</w:t>
      </w:r>
    </w:p>
    <w:p w:rsidR="00DB0BCB" w:rsidRDefault="00DB0BC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69.51A.020 and 2011 c 181 s 103 are each amended to read as follows:</w:t>
      </w:r>
    </w:p>
    <w:p w:rsidR="00DB0BCB" w:rsidP="00DB0BCB" w:rsidRDefault="00DB0BCB">
      <w:pPr>
        <w:spacing w:line="408" w:lineRule="exact"/>
        <w:ind w:firstLine="576"/>
      </w:pPr>
      <w:r>
        <w:t>Nothing in this chapter shall be construed to supersede Washington state law prohibiting the acquisition, possession, manufacture, sale, or use of ((</w:t>
      </w:r>
      <w:r w:rsidRPr="00DB0BCB">
        <w:rPr>
          <w:strike/>
        </w:rPr>
        <w:t>cannabis</w:t>
      </w:r>
      <w:r>
        <w:t xml:space="preserve">)) </w:t>
      </w:r>
      <w:r>
        <w:rPr>
          <w:u w:val="single"/>
        </w:rPr>
        <w:t>marijuana</w:t>
      </w:r>
      <w:r>
        <w:t xml:space="preserve"> for nonmedical purposes. Criminal penalties created under chapter 181, Laws of 2011 do not preclude the prosecution or punishment for other crimes, including other crimes involving the manufacture or delivery of ((</w:t>
      </w:r>
      <w:r w:rsidRPr="00DB0BCB">
        <w:rPr>
          <w:strike/>
        </w:rPr>
        <w:t>cannabis</w:t>
      </w:r>
      <w:r>
        <w:t xml:space="preserve">)) </w:t>
      </w:r>
      <w:r>
        <w:rPr>
          <w:u w:val="single"/>
        </w:rPr>
        <w:t>marijuana</w:t>
      </w:r>
      <w:r>
        <w:t xml:space="preserve"> for nonmedical purposes.</w:t>
      </w:r>
    </w:p>
    <w:p w:rsidR="00DB0BCB" w:rsidRDefault="00DB0BC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69.51A.025 and 2011 c 181 s 413 are each amended to read as follows:</w:t>
      </w:r>
    </w:p>
    <w:p w:rsidR="00DB0BCB" w:rsidP="00DB0BCB" w:rsidRDefault="00DB0BCB">
      <w:pPr>
        <w:spacing w:line="408" w:lineRule="exact"/>
        <w:ind w:firstLine="576"/>
      </w:pPr>
      <w:r>
        <w:t>Nothing in this chapter or in the rules adopted to implement it precludes a qualifying patient or designated provider from engaging in the private, unlicensed, noncommercial production, possession, transportation, delivery, or administration of ((</w:t>
      </w:r>
      <w:r w:rsidRPr="00DB0BCB">
        <w:rPr>
          <w:strike/>
        </w:rPr>
        <w:t>cannabis</w:t>
      </w:r>
      <w:r>
        <w:t xml:space="preserve">)) </w:t>
      </w:r>
      <w:r>
        <w:rPr>
          <w:u w:val="single"/>
        </w:rPr>
        <w:t>marijuana</w:t>
      </w:r>
      <w:r>
        <w:t xml:space="preserve"> for medical use as authorized under RCW 69.51A.040.</w:t>
      </w:r>
    </w:p>
    <w:p w:rsidR="00DB0BCB" w:rsidRDefault="00DB0BC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69.51A.047 and 2011 c 181 s 406 are each amended to read as follows:</w:t>
      </w:r>
    </w:p>
    <w:p w:rsidR="00DB0BCB" w:rsidP="00DB0BCB" w:rsidRDefault="00DB0BCB">
      <w:pPr>
        <w:spacing w:line="408" w:lineRule="exact"/>
        <w:ind w:firstLine="576"/>
      </w:pPr>
      <w:r>
        <w:t>A qualifying patient or designated provider who is not registered ((</w:t>
      </w:r>
      <w:r w:rsidRPr="00DB0BCB">
        <w:rPr>
          <w:strike/>
        </w:rPr>
        <w:t>with the registry established in section 901 of this act</w:t>
      </w:r>
      <w:r>
        <w:t>)) or does not present his or her valid documentation to a peace officer who questions the patient or provider regarding his or her medical use of ((</w:t>
      </w:r>
      <w:r w:rsidRPr="00DB0BCB">
        <w:rPr>
          <w:strike/>
        </w:rPr>
        <w:t>cannabis</w:t>
      </w:r>
      <w:r>
        <w:t xml:space="preserve">)) </w:t>
      </w:r>
      <w:r>
        <w:rPr>
          <w:u w:val="single"/>
        </w:rPr>
        <w:t>marijuana</w:t>
      </w:r>
      <w:r>
        <w:t xml:space="preserve"> but is in compliance with all other terms and conditions of this chapter may establish an affirmative defense to charges of violations of state law relating to ((</w:t>
      </w:r>
      <w:r w:rsidRPr="00DB0BCB">
        <w:rPr>
          <w:strike/>
        </w:rPr>
        <w:t>cannabis</w:t>
      </w:r>
      <w:r>
        <w:t xml:space="preserve">)) </w:t>
      </w:r>
      <w:r>
        <w:rPr>
          <w:u w:val="single"/>
        </w:rPr>
        <w:t>marijuana</w:t>
      </w:r>
      <w:r>
        <w:t xml:space="preserve"> through proof at trial, by a preponderance of the evidence, that he or she was a validly authorized qualifying patient or designated provider at the time of the officer's questioning. A qualifying patient or designated provider who establishes an affirmative defense under the terms of this section may also establish an affirmative defense under RCW 69.51A.045.</w:t>
      </w:r>
    </w:p>
    <w:p w:rsidR="00DB0BCB" w:rsidRDefault="00DB0BC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69.51A.200 and 2011 c 181 s 1001 are each amended to read as follows:</w:t>
      </w:r>
    </w:p>
    <w:p w:rsidR="00DB0BCB" w:rsidRDefault="00DB0BCB">
      <w:pPr>
        <w:spacing w:line="408" w:lineRule="exact"/>
        <w:ind w:firstLine="576"/>
      </w:pPr>
      <w:r>
        <w:t>(1) By July 1, 2014, the Washington state institute for public policy shall, within available funds, conduct a cost-benefit evaluation of the implementation of chapter 181, Laws of 2011 and the rules adopted to carry out its purposes.</w:t>
      </w:r>
    </w:p>
    <w:p w:rsidR="00DB0BCB" w:rsidRDefault="00DB0BCB">
      <w:pPr>
        <w:spacing w:line="408" w:lineRule="exact"/>
        <w:ind w:firstLine="576"/>
      </w:pPr>
      <w:r>
        <w:t>(2) The evaluation of the implementation of chapter 181, Laws of 2011 and the rules adopted to carry out its purposes shall include, but not necessarily be limited to, consideration of the following factors:</w:t>
      </w:r>
    </w:p>
    <w:p w:rsidR="00DB0BCB" w:rsidRDefault="00DB0BCB">
      <w:pPr>
        <w:spacing w:line="408" w:lineRule="exact"/>
        <w:ind w:firstLine="576"/>
      </w:pPr>
      <w:r>
        <w:t>(a) Qualifying patients' access to an adequate source of ((</w:t>
      </w:r>
      <w:r w:rsidRPr="00DB0BCB">
        <w:rPr>
          <w:strike/>
        </w:rPr>
        <w:t>cannabis</w:t>
      </w:r>
      <w:r>
        <w:t xml:space="preserve">)) </w:t>
      </w:r>
      <w:r>
        <w:rPr>
          <w:u w:val="single"/>
        </w:rPr>
        <w:t>marijuana</w:t>
      </w:r>
      <w:r>
        <w:t xml:space="preserve"> for medical use;</w:t>
      </w:r>
    </w:p>
    <w:p w:rsidR="00DB0BCB" w:rsidRDefault="00DB0BCB">
      <w:pPr>
        <w:spacing w:line="408" w:lineRule="exact"/>
        <w:ind w:firstLine="576"/>
      </w:pPr>
      <w:r>
        <w:t>(b) Qualifying patients' access to a safe source of ((</w:t>
      </w:r>
      <w:r w:rsidRPr="00DB0BCB">
        <w:rPr>
          <w:strike/>
        </w:rPr>
        <w:t>cannabis</w:t>
      </w:r>
      <w:r>
        <w:t xml:space="preserve">)) </w:t>
      </w:r>
      <w:r>
        <w:rPr>
          <w:u w:val="single"/>
        </w:rPr>
        <w:t>marijuana</w:t>
      </w:r>
      <w:r>
        <w:t xml:space="preserve"> for medical use;</w:t>
      </w:r>
    </w:p>
    <w:p w:rsidR="00DB0BCB" w:rsidRDefault="00DB0BCB">
      <w:pPr>
        <w:spacing w:line="408" w:lineRule="exact"/>
        <w:ind w:firstLine="576"/>
      </w:pPr>
      <w:r>
        <w:t>(c) Qualifying patients' access to a consistent source of ((</w:t>
      </w:r>
      <w:r w:rsidRPr="00DB0BCB">
        <w:rPr>
          <w:strike/>
        </w:rPr>
        <w:t>cannabis</w:t>
      </w:r>
      <w:r>
        <w:t xml:space="preserve">)) </w:t>
      </w:r>
      <w:r>
        <w:rPr>
          <w:u w:val="single"/>
        </w:rPr>
        <w:t>marijuana</w:t>
      </w:r>
      <w:r>
        <w:t xml:space="preserve"> for medical use;</w:t>
      </w:r>
    </w:p>
    <w:p w:rsidR="00DB0BCB" w:rsidRDefault="00DB0BCB">
      <w:pPr>
        <w:spacing w:line="408" w:lineRule="exact"/>
        <w:ind w:firstLine="576"/>
      </w:pPr>
      <w:r>
        <w:t>(d) Qualifying patients' access to a secure source of ((</w:t>
      </w:r>
      <w:r w:rsidRPr="00DB0BCB">
        <w:rPr>
          <w:strike/>
        </w:rPr>
        <w:t>cannabis</w:t>
      </w:r>
      <w:r>
        <w:t xml:space="preserve">)) </w:t>
      </w:r>
      <w:r>
        <w:rPr>
          <w:u w:val="single"/>
        </w:rPr>
        <w:t>marijuana</w:t>
      </w:r>
      <w:r>
        <w:t xml:space="preserve"> for medical use;</w:t>
      </w:r>
    </w:p>
    <w:p w:rsidR="00DB0BCB" w:rsidRDefault="00DB0BCB">
      <w:pPr>
        <w:spacing w:line="408" w:lineRule="exact"/>
        <w:ind w:firstLine="576"/>
      </w:pPr>
      <w:r>
        <w:t>(e) Qualifying patients' and designated providers' contact with law enforcement and involvement in the criminal justice system;</w:t>
      </w:r>
    </w:p>
    <w:p w:rsidR="00DB0BCB" w:rsidRDefault="00DB0BCB">
      <w:pPr>
        <w:spacing w:line="408" w:lineRule="exact"/>
        <w:ind w:firstLine="576"/>
      </w:pPr>
      <w:r>
        <w:t xml:space="preserve">(f) Diversion of </w:t>
      </w:r>
      <w:r w:rsidR="00D0035C">
        <w:t>((</w:t>
      </w:r>
      <w:r w:rsidRPr="00D0035C">
        <w:rPr>
          <w:strike/>
        </w:rPr>
        <w:t>cannabis</w:t>
      </w:r>
      <w:r w:rsidR="00D0035C">
        <w:t xml:space="preserve">)) </w:t>
      </w:r>
      <w:r w:rsidR="00D0035C">
        <w:rPr>
          <w:u w:val="single"/>
        </w:rPr>
        <w:t>marijuana</w:t>
      </w:r>
      <w:r>
        <w:t xml:space="preserve"> intended for medical use to nonmedical uses;</w:t>
      </w:r>
    </w:p>
    <w:p w:rsidR="00DB0BCB" w:rsidRDefault="00DB0BCB">
      <w:pPr>
        <w:spacing w:line="408" w:lineRule="exact"/>
        <w:ind w:firstLine="576"/>
      </w:pPr>
      <w:r>
        <w:t xml:space="preserve">(g) Incidents of home invasion burglaries, robberies, and other violent and property crimes associated with qualifying patients accessing </w:t>
      </w:r>
      <w:r w:rsidR="00D0035C">
        <w:t>((</w:t>
      </w:r>
      <w:r w:rsidRPr="00D0035C">
        <w:rPr>
          <w:strike/>
        </w:rPr>
        <w:t>cannabis</w:t>
      </w:r>
      <w:r w:rsidR="00D0035C">
        <w:t xml:space="preserve">)) </w:t>
      </w:r>
      <w:r w:rsidR="00D0035C">
        <w:rPr>
          <w:u w:val="single"/>
        </w:rPr>
        <w:t>marijuana</w:t>
      </w:r>
      <w:r>
        <w:t xml:space="preserve"> for medical use;</w:t>
      </w:r>
    </w:p>
    <w:p w:rsidR="00DB0BCB" w:rsidRDefault="00DB0BCB">
      <w:pPr>
        <w:spacing w:line="408" w:lineRule="exact"/>
        <w:ind w:firstLine="576"/>
      </w:pPr>
      <w:r>
        <w:t>(h) Whether there are health care professionals who make a disproportionately high amount of authorizations in comparison to the health care professional community at large;</w:t>
      </w:r>
    </w:p>
    <w:p w:rsidR="00DB0BCB" w:rsidRDefault="00D0035C">
      <w:pPr>
        <w:spacing w:line="408" w:lineRule="exact"/>
        <w:ind w:firstLine="576"/>
      </w:pPr>
      <w:r>
        <w:t>(i) Whether there are indica</w:t>
      </w:r>
      <w:r w:rsidR="00DB0BCB">
        <w:t>tions of health care professionals in violation of RCW 69.51A.030; and</w:t>
      </w:r>
    </w:p>
    <w:p w:rsidR="00DB0BCB" w:rsidRDefault="00DB0BCB">
      <w:pPr>
        <w:spacing w:line="408" w:lineRule="exact"/>
        <w:ind w:firstLine="576"/>
      </w:pPr>
      <w:r>
        <w:t>(j) Whether the health care professionals making authorizations reside in this state or out of this state.</w:t>
      </w:r>
    </w:p>
    <w:p w:rsidR="00DB0BCB" w:rsidP="00DB0BCB" w:rsidRDefault="00DB0BCB">
      <w:pPr>
        <w:spacing w:line="408" w:lineRule="exact"/>
        <w:ind w:firstLine="576"/>
      </w:pPr>
      <w:r>
        <w:t>(3) For purposes of facilitating this evaluation, the departments of health and agriculture will make available to the Washington state institute for public policy requested data, and any other data either department may consider relevant, from which all personally identifiable information has been redacted.</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following acts or parts of acts are each repealed:</w:t>
      </w:r>
    </w:p>
    <w:p w:rsidR="000E1D41" w:rsidP="000E1D41" w:rsidRDefault="000E1D41">
      <w:pPr>
        <w:spacing w:line="408" w:lineRule="exact"/>
        <w:ind w:firstLine="576"/>
      </w:pPr>
      <w:r>
        <w:t>(1)RCW 69.51A.070 (Addition of medical conditions) and 2007 c 371 s 7 &amp; 1999 c 2 s 9;</w:t>
      </w:r>
    </w:p>
    <w:p w:rsidR="000E1D41" w:rsidP="000E1D41" w:rsidRDefault="000E1D41">
      <w:pPr>
        <w:spacing w:line="408" w:lineRule="exact"/>
        <w:ind w:firstLine="576"/>
      </w:pPr>
      <w:r>
        <w:t>(</w:t>
      </w:r>
      <w:r w:rsidR="00A063BF">
        <w:t>2</w:t>
      </w:r>
      <w:r>
        <w:t>)RCW 69.51A.090 (Applicability of valid documentation definition) and 2010 c 284 s 5;</w:t>
      </w:r>
      <w:r w:rsidR="00A063BF">
        <w:t xml:space="preserve"> and</w:t>
      </w:r>
    </w:p>
    <w:p w:rsidR="000E1D41" w:rsidP="000E1D41" w:rsidRDefault="000E1D41">
      <w:pPr>
        <w:spacing w:line="408" w:lineRule="exact"/>
        <w:ind w:firstLine="576"/>
      </w:pPr>
      <w:r>
        <w:t>(</w:t>
      </w:r>
      <w:r w:rsidR="00A063BF">
        <w:t>3</w:t>
      </w:r>
      <w:r>
        <w:t>)RCW 69.51A.140 (Counties, cities, towns</w:t>
      </w:r>
      <w:r>
        <w:rPr>
          <w:rFonts w:ascii="Times New Roman" w:hAnsi="Times New Roman"/>
        </w:rPr>
        <w:t>—</w:t>
      </w:r>
      <w:r>
        <w:t>Authority to adopt and enforce requ</w:t>
      </w:r>
      <w:r w:rsidR="00A063BF">
        <w:t>irements) and 2011 c 181 s 1102</w:t>
      </w:r>
      <w:r>
        <w:t>.</w:t>
      </w:r>
    </w:p>
    <w:p w:rsidR="000E1D41" w:rsidP="000E1D41"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RCW 69.51A.085 (Collective gardens) and 2015 c ... s 3</w:t>
      </w:r>
      <w:r w:rsidR="00510E1C">
        <w:t>1</w:t>
      </w:r>
      <w:r>
        <w:t xml:space="preserve"> (section 3</w:t>
      </w:r>
      <w:r w:rsidR="000353B2">
        <w:t>1</w:t>
      </w:r>
      <w:r>
        <w:t xml:space="preserve"> of this act) and 2011 c 181 s 403 are each repealed.</w:t>
      </w:r>
    </w:p>
    <w:p w:rsidR="00207E29" w:rsidP="00207E29"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12, 19, 20,</w:t>
      </w:r>
      <w:r w:rsidR="00A063BF">
        <w:t xml:space="preserve"> 21,</w:t>
      </w:r>
      <w:r>
        <w:t xml:space="preserve"> 2</w:t>
      </w:r>
      <w:r w:rsidR="000353B2">
        <w:t>2</w:t>
      </w:r>
      <w:r>
        <w:t xml:space="preserve"> through 2</w:t>
      </w:r>
      <w:r w:rsidR="000353B2">
        <w:t>5</w:t>
      </w:r>
      <w:r>
        <w:t>, 3</w:t>
      </w:r>
      <w:r w:rsidR="000353B2">
        <w:t>0</w:t>
      </w:r>
      <w:r>
        <w:t>, 3</w:t>
      </w:r>
      <w:r w:rsidR="000353B2">
        <w:t>4</w:t>
      </w:r>
      <w:r>
        <w:t xml:space="preserve">, </w:t>
      </w:r>
      <w:r w:rsidR="000353B2">
        <w:t>39</w:t>
      </w:r>
      <w:r>
        <w:t>, and 4</w:t>
      </w:r>
      <w:r w:rsidR="00DB0BCB">
        <w:t>7</w:t>
      </w:r>
      <w:r>
        <w:t xml:space="preserve"> of this act take effect July 1, 2016.</w:t>
      </w:r>
    </w:p>
    <w:p w:rsidRPr="00207E29" w:rsidR="00207E29" w:rsidP="00207E29" w:rsidRDefault="00207E29">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002C0B7A">
        <w:t>Sections 20, 21, 31, and 32 of this act take effect October 1, 2015.</w:t>
      </w:r>
    </w:p>
    <w:p w:rsidR="00A924C3" w:rsidP="00A924C3" w:rsidRDefault="000E1D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takes effect o</w:t>
      </w:r>
      <w:r w:rsidR="00A063BF">
        <w:t>n the dates provided in section</w:t>
      </w:r>
      <w:r>
        <w:t xml:space="preserve"> 4</w:t>
      </w:r>
      <w:r w:rsidR="00DB0BCB">
        <w:t>8</w:t>
      </w:r>
      <w:r>
        <w:t xml:space="preserve"> of this act if House Bill No. 2136, or any subsequent version of House Bill No. 2136, is enacted i</w:t>
      </w:r>
      <w:r w:rsidR="002E3E94">
        <w:t>nto law by October 1, 2015.</w:t>
      </w:r>
    </w:p>
    <w:p w:rsidR="00A924C3" w:rsidP="00A924C3" w:rsidRDefault="00A924C3">
      <w:pPr>
        <w:spacing w:line="408" w:lineRule="exact"/>
      </w:pPr>
    </w:p>
    <w:p w:rsidRPr="000E1D41" w:rsidR="000E1D41" w:rsidP="000E1D41" w:rsidRDefault="000E1D41">
      <w:pPr>
        <w:spacing w:line="408" w:lineRule="exact"/>
        <w:ind w:firstLine="576"/>
      </w:pPr>
      <w:r>
        <w:t>Correct the title.</w:t>
      </w:r>
      <w:r w:rsidR="002E3E94">
        <w:t>"</w:t>
      </w:r>
    </w:p>
    <w:p w:rsidRPr="00CE04B9" w:rsidR="00DF5D0E" w:rsidP="00CE04B9" w:rsidRDefault="00DF5D0E">
      <w:pPr>
        <w:suppressLineNumbers/>
        <w:rPr>
          <w:spacing w:val="-3"/>
        </w:rPr>
      </w:pPr>
    </w:p>
    <w:permEnd w:id="115606721"/>
    <w:p w:rsidR="00ED2EEB" w:rsidP="00CE04B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70937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E04B9" w:rsidRDefault="00D659AC">
                <w:pPr>
                  <w:pStyle w:val="Effect"/>
                  <w:suppressLineNumbers/>
                  <w:shd w:val="clear" w:color="auto" w:fill="auto"/>
                  <w:ind w:left="0" w:firstLine="0"/>
                </w:pPr>
              </w:p>
            </w:tc>
            <w:tc>
              <w:tcPr>
                <w:tcW w:w="9874" w:type="dxa"/>
                <w:shd w:val="clear" w:color="auto" w:fill="FFFFFF" w:themeFill="background1"/>
              </w:tcPr>
              <w:p w:rsidR="000556DE" w:rsidP="00CE04B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924C3">
                  <w:t>Changes references to the "Medical Marijuana Authorization Database" to the "registry." Allows qualifying patients to be added to the registry by a health care professional, a marijuana retailer with a medi</w:t>
                </w:r>
                <w:r w:rsidR="00EB38C6">
                  <w:t>cal marijuana endorsement, or another authorized entity. Limits access to the registry to only peace officers for purposes of verify</w:t>
                </w:r>
                <w:r w:rsidR="004D57DD">
                  <w:t>ing</w:t>
                </w:r>
                <w:r w:rsidR="00EB38C6">
                  <w:t xml:space="preserve"> that a person </w:t>
                </w:r>
                <w:r w:rsidR="00702449">
                  <w:t>h</w:t>
                </w:r>
                <w:r w:rsidR="00EB38C6">
                  <w:t>as been entered in the r</w:t>
                </w:r>
                <w:r w:rsidR="004D57DD">
                  <w:t>egistry as a qualifying patient or a designated provider</w:t>
                </w:r>
                <w:r w:rsidR="00EB38C6">
                  <w:t xml:space="preserve">. </w:t>
                </w:r>
                <w:r w:rsidR="00EC5680">
                  <w:t>Removes the requirement that recognition cards include a photograph of the qualifying patient or designated provider and specify the amount of recommended marijuana.</w:t>
                </w:r>
              </w:p>
              <w:p w:rsidR="00A303D3" w:rsidP="00CE04B9" w:rsidRDefault="00A303D3">
                <w:pPr>
                  <w:pStyle w:val="Effect"/>
                  <w:suppressLineNumbers/>
                  <w:shd w:val="clear" w:color="auto" w:fill="auto"/>
                  <w:ind w:left="0" w:firstLine="0"/>
                </w:pPr>
              </w:p>
              <w:p w:rsidR="00A303D3" w:rsidP="00CE04B9" w:rsidRDefault="00A303D3">
                <w:pPr>
                  <w:pStyle w:val="Effect"/>
                  <w:suppressLineNumbers/>
                  <w:shd w:val="clear" w:color="auto" w:fill="auto"/>
                  <w:ind w:left="0" w:firstLine="0"/>
                </w:pPr>
                <w:r>
                  <w:t xml:space="preserve">Eliminates the tiers </w:t>
                </w:r>
                <w:r w:rsidR="004D57DD">
                  <w:t>of priority for applicants for</w:t>
                </w:r>
                <w:r>
                  <w:t xml:space="preserve"> </w:t>
                </w:r>
                <w:r w:rsidR="00051729">
                  <w:t>producer, processor, or retailer license</w:t>
                </w:r>
                <w:r w:rsidR="004D57DD">
                  <w:t>s</w:t>
                </w:r>
                <w:r w:rsidR="00051729">
                  <w:t xml:space="preserve"> and gives preference to applicants who operated or were employed by a collective garden before </w:t>
                </w:r>
                <w:r w:rsidR="004D57DD">
                  <w:t>January 1, 2013, have had</w:t>
                </w:r>
                <w:r w:rsidR="00051729">
                  <w:t xml:space="preserve"> state and local business license</w:t>
                </w:r>
                <w:r w:rsidR="004D57DD">
                  <w:t>s</w:t>
                </w:r>
                <w:r w:rsidR="00051729">
                  <w:t xml:space="preserve">, and </w:t>
                </w:r>
                <w:r w:rsidR="004D57DD">
                  <w:t xml:space="preserve">have </w:t>
                </w:r>
                <w:r w:rsidR="00051729">
                  <w:t>paid applicable taxes. Directs the Office of Financial Management to consider the number of producers and processors, in addition to retailers, needed to meet the needs of qualifying patients and adjust the number of licenses accordingly.</w:t>
                </w:r>
              </w:p>
              <w:p w:rsidR="00051729" w:rsidP="00CE04B9" w:rsidRDefault="00051729">
                <w:pPr>
                  <w:pStyle w:val="Effect"/>
                  <w:suppressLineNumbers/>
                  <w:shd w:val="clear" w:color="auto" w:fill="auto"/>
                  <w:ind w:left="0" w:firstLine="0"/>
                </w:pPr>
              </w:p>
              <w:p w:rsidR="00051729" w:rsidP="00CE04B9" w:rsidRDefault="00051729">
                <w:pPr>
                  <w:pStyle w:val="Effect"/>
                  <w:suppressLineNumbers/>
                  <w:shd w:val="clear" w:color="auto" w:fill="auto"/>
                  <w:ind w:left="0" w:firstLine="0"/>
                </w:pPr>
                <w:r>
                  <w:t xml:space="preserve">Removes the Department of Health's authority to establish rules </w:t>
                </w:r>
                <w:r w:rsidR="005A6302">
                  <w:t>for products to be sold at marijuana retailers with a medical marijuana endorsement as those rules relate</w:t>
                </w:r>
                <w:r>
                  <w:t xml:space="preserve"> to THC concentration, CBD concentration, or low THC and high CBD ratios</w:t>
                </w:r>
                <w:r w:rsidR="005A6302">
                  <w:t>. Allows products to be sold at a reduced cost, in addition to the current authority to provide them for no charge.</w:t>
                </w:r>
              </w:p>
              <w:p w:rsidR="00EB38C6" w:rsidP="00CE04B9" w:rsidRDefault="00EB38C6">
                <w:pPr>
                  <w:pStyle w:val="Effect"/>
                  <w:suppressLineNumbers/>
                  <w:shd w:val="clear" w:color="auto" w:fill="auto"/>
                  <w:ind w:left="0" w:firstLine="0"/>
                </w:pPr>
              </w:p>
              <w:p w:rsidR="00EB38C6" w:rsidP="00CE04B9" w:rsidRDefault="00EB38C6">
                <w:pPr>
                  <w:pStyle w:val="Effect"/>
                  <w:suppressLineNumbers/>
                  <w:shd w:val="clear" w:color="auto" w:fill="auto"/>
                  <w:ind w:left="0" w:firstLine="0"/>
                </w:pPr>
                <w:r>
                  <w:t xml:space="preserve">Allows qualifying patients and designated providers to possess up to 15 plants and 24 ounces of useable marijuana derived from those </w:t>
                </w:r>
                <w:r w:rsidR="006A39B6">
                  <w:t>plants, regardless of whether the person is registered. Allows persons who are registered to</w:t>
                </w:r>
                <w:r>
                  <w:t xml:space="preserve"> possess and purchase up to 48 ounces of solid marijuana-infused product, 3 ounces of useable marijuana, 216 ounces of liquid marijuana-infused product, 21 ounces of marijuana concentrates at a marijuana retailer with a medical marijuana endorsement.</w:t>
                </w:r>
                <w:r w:rsidR="006A39B6">
                  <w:t xml:space="preserve"> Provides a</w:t>
                </w:r>
                <w:r w:rsidR="002845E2">
                  <w:t>rrest protection for qualifying patients and designated providers who do not exceed the authorized amou</w:t>
                </w:r>
                <w:r w:rsidR="006A39B6">
                  <w:t>nt, regardless of whether</w:t>
                </w:r>
                <w:r w:rsidR="002845E2">
                  <w:t xml:space="preserve"> the person is registered.</w:t>
                </w:r>
              </w:p>
              <w:p w:rsidR="00A924C3" w:rsidP="00CE04B9" w:rsidRDefault="00A924C3">
                <w:pPr>
                  <w:pStyle w:val="Effect"/>
                  <w:suppressLineNumbers/>
                  <w:shd w:val="clear" w:color="auto" w:fill="auto"/>
                  <w:ind w:left="0" w:firstLine="0"/>
                </w:pPr>
              </w:p>
              <w:p w:rsidR="00A924C3" w:rsidP="00A924C3" w:rsidRDefault="00A924C3">
                <w:pPr>
                  <w:pStyle w:val="Effect"/>
                  <w:suppressLineNumbers/>
                  <w:shd w:val="clear" w:color="auto" w:fill="auto"/>
                  <w:ind w:left="0" w:firstLine="0"/>
                </w:pPr>
                <w:r>
                  <w:t xml:space="preserve">Increases the number of qualifying patients and designated providers who may participate in a cooperative from four to eight. Removes the requirements that </w:t>
                </w:r>
                <w:r w:rsidR="004D57DD">
                  <w:t>participants ha</w:t>
                </w:r>
                <w:r>
                  <w:t>ve recognition cards and that the cooperative be registered with and regulated by the Liquor and Cannabis Board</w:t>
                </w:r>
                <w:r w:rsidR="004D57DD">
                  <w:t xml:space="preserve"> (LCB)</w:t>
                </w:r>
                <w:r>
                  <w:t>, be at the domicile of one of the members, and be located at least one mile from a marijuana retailer. Removes the requirement that the LCB adopt rules for security at cooperatives, a seed to sale traceability model for coo</w:t>
                </w:r>
                <w:r w:rsidR="006A39B6">
                  <w:t>peratives, and inspection</w:t>
                </w:r>
                <w:r>
                  <w:t xml:space="preserve"> procedures at cooperatives.</w:t>
                </w:r>
              </w:p>
              <w:p w:rsidR="00A924C3" w:rsidP="00A924C3" w:rsidRDefault="00A924C3">
                <w:pPr>
                  <w:pStyle w:val="Effect"/>
                  <w:suppressLineNumbers/>
                  <w:shd w:val="clear" w:color="auto" w:fill="auto"/>
                  <w:ind w:left="0" w:firstLine="0"/>
                </w:pPr>
              </w:p>
              <w:p w:rsidR="00A924C3" w:rsidP="00A924C3" w:rsidRDefault="0097796C">
                <w:pPr>
                  <w:pStyle w:val="Effect"/>
                  <w:suppressLineNumbers/>
                  <w:shd w:val="clear" w:color="auto" w:fill="auto"/>
                  <w:ind w:left="0" w:firstLine="0"/>
                </w:pPr>
                <w:r>
                  <w:t>Allows q</w:t>
                </w:r>
                <w:r w:rsidR="00A924C3">
                  <w:t>ualifying patients who are</w:t>
                </w:r>
                <w:r w:rsidR="006A39B6">
                  <w:t xml:space="preserve"> between 18 and 21 years old to</w:t>
                </w:r>
                <w:r w:rsidR="00A924C3">
                  <w:t xml:space="preserve"> participate in a coope</w:t>
                </w:r>
                <w:r>
                  <w:t>rative if they have a recogni</w:t>
                </w:r>
                <w:r w:rsidR="00A924C3">
                  <w:t xml:space="preserve">tion card. </w:t>
                </w:r>
              </w:p>
              <w:p w:rsidR="00A924C3" w:rsidP="00A924C3" w:rsidRDefault="00A924C3">
                <w:pPr>
                  <w:pStyle w:val="Effect"/>
                  <w:suppressLineNumbers/>
                  <w:shd w:val="clear" w:color="auto" w:fill="auto"/>
                  <w:ind w:left="0" w:firstLine="0"/>
                </w:pPr>
              </w:p>
              <w:p w:rsidR="00F81981" w:rsidP="00A924C3" w:rsidRDefault="00A924C3">
                <w:pPr>
                  <w:pStyle w:val="Effect"/>
                  <w:suppressLineNumbers/>
                  <w:shd w:val="clear" w:color="auto" w:fill="auto"/>
                  <w:ind w:left="0" w:firstLine="0"/>
                </w:pPr>
                <w:r>
                  <w:t>Prohibits a cooperative from replacing a departing qualifying patient or designated provider for 15 days</w:t>
                </w:r>
                <w:r w:rsidR="004751A5">
                  <w:t xml:space="preserve"> from the date of departure</w:t>
                </w:r>
                <w:r>
                  <w:t>. Prohibits the cooperative from having more than six newly accepted pati</w:t>
                </w:r>
                <w:r w:rsidR="006A39B6">
                  <w:t>ents within a 12-month period. Requires d</w:t>
                </w:r>
                <w:r>
                  <w:t xml:space="preserve">ocumentation of participants </w:t>
                </w:r>
                <w:r w:rsidR="006A39B6">
                  <w:t xml:space="preserve">to </w:t>
                </w:r>
                <w:r>
                  <w:t>be held for at least two years.</w:t>
                </w:r>
              </w:p>
              <w:p w:rsidR="005A6302" w:rsidP="00A924C3" w:rsidRDefault="005A6302">
                <w:pPr>
                  <w:pStyle w:val="Effect"/>
                  <w:suppressLineNumbers/>
                  <w:shd w:val="clear" w:color="auto" w:fill="auto"/>
                  <w:ind w:left="0" w:firstLine="0"/>
                </w:pPr>
              </w:p>
              <w:p w:rsidR="005A6302" w:rsidP="00A924C3" w:rsidRDefault="005A6302">
                <w:pPr>
                  <w:pStyle w:val="Effect"/>
                  <w:suppressLineNumbers/>
                  <w:shd w:val="clear" w:color="auto" w:fill="auto"/>
                  <w:ind w:left="0" w:firstLine="0"/>
                </w:pPr>
                <w:r>
                  <w:t xml:space="preserve">Removes the prohibition on </w:t>
                </w:r>
                <w:r w:rsidR="00332786">
                  <w:t xml:space="preserve">persons who are not licensed marijuana processors from producing or processing marijuana concentrates or marijuana-infused products with concentrates not </w:t>
                </w:r>
                <w:r w:rsidR="00247E83">
                  <w:t>purchased from a licensed marijuana retailer.</w:t>
                </w:r>
                <w:r w:rsidR="00332786">
                  <w:t xml:space="preserve"> Allows persons to make marijuana </w:t>
                </w:r>
                <w:r w:rsidR="00CC5A07">
                  <w:t>concentrates</w:t>
                </w:r>
                <w:r w:rsidR="00332786">
                  <w:t xml:space="preserve"> using "nonexplosive substances" (instead of "nonexplosive home cooking substances").</w:t>
                </w:r>
              </w:p>
              <w:p w:rsidRPr="003D57F0" w:rsidR="002845E2" w:rsidP="00A924C3" w:rsidRDefault="002845E2">
                <w:pPr>
                  <w:pStyle w:val="Effect"/>
                  <w:suppressLineNumbers/>
                  <w:shd w:val="clear" w:color="auto" w:fill="auto"/>
                  <w:ind w:left="0" w:firstLine="0"/>
                </w:pPr>
                <w:r>
                  <w:br/>
                  <w:t xml:space="preserve">Removes the crime of a qualifying </w:t>
                </w:r>
                <w:r w:rsidR="00CC5A07">
                  <w:t xml:space="preserve">patient </w:t>
                </w:r>
                <w:r>
                  <w:t xml:space="preserve">selling, donating, or otherwise supplying marijuana produced by the qualifying patient to another </w:t>
                </w:r>
                <w:r w:rsidRPr="003D57F0">
                  <w:t>person.</w:t>
                </w:r>
                <w:r w:rsidRPr="003D57F0" w:rsidR="003D57F0">
                  <w:t xml:space="preserve"> Aligns the penalty for the other new crimes created in the act with the current standard sentence applicable to all unranked class C felonies (0-12 months of confinement, a fine of up to $10,000, or both) by removing the language specifying the maximum term of incarceration of two years and maximum fine of $2,000.</w:t>
                </w:r>
              </w:p>
              <w:p w:rsidR="000556DE" w:rsidP="00CE04B9" w:rsidRDefault="000556DE">
                <w:pPr>
                  <w:pStyle w:val="Effect"/>
                  <w:suppressLineNumbers/>
                  <w:shd w:val="clear" w:color="auto" w:fill="auto"/>
                  <w:ind w:left="0" w:firstLine="0"/>
                </w:pPr>
              </w:p>
              <w:p w:rsidR="000556DE" w:rsidP="000556DE" w:rsidRDefault="000556DE">
                <w:pPr>
                  <w:pStyle w:val="Effect"/>
                  <w:suppressLineNumbers/>
                  <w:shd w:val="clear" w:color="auto" w:fill="auto"/>
                  <w:ind w:left="0" w:firstLine="0"/>
                </w:pPr>
                <w:r>
                  <w:t>Removes the requirement that a terminal or debilitating medical condition be severe enough to</w:t>
                </w:r>
                <w:r w:rsidR="00CC5A07">
                  <w:t xml:space="preserve"> be objectively </w:t>
                </w:r>
                <w:r>
                  <w:t xml:space="preserve">assessed as significantly interfering with the patient's activities of daily living and ability to function. </w:t>
                </w:r>
              </w:p>
              <w:p w:rsidR="000556DE" w:rsidP="000556DE" w:rsidRDefault="000556DE">
                <w:pPr>
                  <w:pStyle w:val="Effect"/>
                  <w:suppressLineNumbers/>
                  <w:shd w:val="clear" w:color="auto" w:fill="auto"/>
                  <w:ind w:left="0" w:firstLine="0"/>
                </w:pPr>
              </w:p>
              <w:p w:rsidR="000556DE" w:rsidP="000556DE" w:rsidRDefault="000556DE">
                <w:pPr>
                  <w:pStyle w:val="Effect"/>
                  <w:suppressLineNumbers/>
                  <w:shd w:val="clear" w:color="auto" w:fill="auto"/>
                  <w:ind w:left="0" w:firstLine="0"/>
                </w:pPr>
                <w:r>
                  <w:t>Modifies the requirement that a health care professional have a documented relationship with the patient as a principal care pro</w:t>
                </w:r>
                <w:r w:rsidR="00CC5A07">
                  <w:t xml:space="preserve">vider or a specialist and allows the </w:t>
                </w:r>
                <w:r w:rsidR="00247E83">
                  <w:t>nature of the relationship</w:t>
                </w:r>
                <w:r>
                  <w:t xml:space="preserve"> </w:t>
                </w:r>
                <w:r w:rsidR="00CC5A07">
                  <w:t>to depend</w:t>
                </w:r>
                <w:r>
                  <w:t xml:space="preserve"> on the age and condition of the patient. Restores the qualification that a physical examination of a patient be done as appropriate based on the patient's age and condition.</w:t>
                </w:r>
                <w:r w:rsidR="003F704F">
                  <w:t xml:space="preserve"> R</w:t>
                </w:r>
                <w:r w:rsidR="006A39B6">
                  <w:t>equires r</w:t>
                </w:r>
                <w:r w:rsidR="003F704F">
                  <w:t xml:space="preserve">eexaminations of minors by a health care professional </w:t>
                </w:r>
                <w:r w:rsidR="006A39B6">
                  <w:t>to</w:t>
                </w:r>
                <w:r w:rsidR="003F704F">
                  <w:t xml:space="preserve"> occur as frequently as medically indicated rather than at least every six months.</w:t>
                </w:r>
                <w:r w:rsidR="00247E83">
                  <w:t xml:space="preserve"> Removes the requirement that a health care professional document conversations with patients about aspects of marijuana in the patient's medical record. Removes the expiration </w:t>
                </w:r>
                <w:r w:rsidR="00CC5A07">
                  <w:t xml:space="preserve">of </w:t>
                </w:r>
                <w:r w:rsidR="00247E83">
                  <w:t>authorization</w:t>
                </w:r>
                <w:r w:rsidR="00CC5A07">
                  <w:t>s</w:t>
                </w:r>
                <w:r w:rsidR="00247E83">
                  <w:t xml:space="preserve">. Removes </w:t>
                </w:r>
                <w:r w:rsidR="006A39B6">
                  <w:t>the requirement that medical marijuana authorization activities be conducted</w:t>
                </w:r>
                <w:r w:rsidR="0010633F">
                  <w:t xml:space="preserve"> only</w:t>
                </w:r>
                <w:r w:rsidR="006A39B6">
                  <w:t xml:space="preserve"> in the health care professional's permanent practice location.</w:t>
                </w:r>
                <w:r w:rsidR="003F704F">
                  <w:t xml:space="preserve"> Removes the authority of health professions disciplining authorities to inspect patient record</w:t>
                </w:r>
                <w:r w:rsidR="00CC5A07">
                  <w:t>s and the associated inspection procedures.</w:t>
                </w:r>
              </w:p>
              <w:p w:rsidR="000556DE" w:rsidP="000556DE" w:rsidRDefault="000556DE">
                <w:pPr>
                  <w:pStyle w:val="Effect"/>
                  <w:suppressLineNumbers/>
                  <w:shd w:val="clear" w:color="auto" w:fill="auto"/>
                  <w:ind w:left="0" w:firstLine="0"/>
                </w:pPr>
              </w:p>
              <w:p w:rsidR="000556DE" w:rsidP="000556DE" w:rsidRDefault="000556DE">
                <w:pPr>
                  <w:pStyle w:val="Effect"/>
                  <w:suppressLineNumbers/>
                  <w:shd w:val="clear" w:color="auto" w:fill="auto"/>
                  <w:ind w:left="0" w:firstLine="0"/>
                </w:pPr>
                <w:r>
                  <w:t>Modifies the monthly reporting requirement for health care professionals who authorize marijuana for medical use for more than 30 patients per month to a quarterly report for those who issue more than 90 authorizations in a three month period.</w:t>
                </w:r>
              </w:p>
              <w:p w:rsidR="000556DE" w:rsidP="000556DE" w:rsidRDefault="000556DE">
                <w:pPr>
                  <w:pStyle w:val="Effect"/>
                  <w:suppressLineNumbers/>
                  <w:shd w:val="clear" w:color="auto" w:fill="auto"/>
                  <w:ind w:left="0" w:firstLine="0"/>
                </w:pPr>
              </w:p>
              <w:p w:rsidR="00A303D3" w:rsidP="000556DE" w:rsidRDefault="00A924C3">
                <w:pPr>
                  <w:pStyle w:val="Effect"/>
                  <w:suppressLineNumbers/>
                  <w:shd w:val="clear" w:color="auto" w:fill="auto"/>
                  <w:ind w:left="0" w:firstLine="0"/>
                </w:pPr>
                <w:r>
                  <w:t xml:space="preserve">Eliminates reference to </w:t>
                </w:r>
                <w:r w:rsidR="000556DE">
                  <w:t>health care professional</w:t>
                </w:r>
                <w:r>
                  <w:t>s</w:t>
                </w:r>
                <w:r w:rsidR="000556DE">
                  <w:t xml:space="preserve"> discuss</w:t>
                </w:r>
                <w:r>
                  <w:t>ing with a patient</w:t>
                </w:r>
                <w:r w:rsidR="000556DE">
                  <w:t xml:space="preserve"> how to use marijuana and the types of products that should be sought from a retailer.</w:t>
                </w:r>
              </w:p>
              <w:p w:rsidR="00AF0F25" w:rsidP="000556DE" w:rsidRDefault="00AF0F25">
                <w:pPr>
                  <w:pStyle w:val="Effect"/>
                  <w:suppressLineNumbers/>
                  <w:shd w:val="clear" w:color="auto" w:fill="auto"/>
                  <w:ind w:left="0" w:firstLine="0"/>
                </w:pPr>
              </w:p>
              <w:p w:rsidR="00AF0F25" w:rsidP="000556DE" w:rsidRDefault="00AF0F25">
                <w:pPr>
                  <w:pStyle w:val="Effect"/>
                  <w:suppressLineNumbers/>
                  <w:shd w:val="clear" w:color="auto" w:fill="auto"/>
                  <w:ind w:left="0" w:firstLine="0"/>
                </w:pPr>
                <w:r>
                  <w:t>Restores repealed provisions related to</w:t>
                </w:r>
                <w:r w:rsidR="00CC5A07">
                  <w:t>:</w:t>
                </w:r>
                <w:r>
                  <w:t xml:space="preserve"> the construction of the chapter with respect to nonmedical marijuana-related crimes; </w:t>
                </w:r>
                <w:r w:rsidR="00CC5A07">
                  <w:t xml:space="preserve">the construction of the chapter with respect to </w:t>
                </w:r>
                <w:r>
                  <w:t xml:space="preserve">private, noncommercial production, possession, transportation and delivery of marijuana for medical use; </w:t>
                </w:r>
                <w:r w:rsidR="00CC5A07">
                  <w:t xml:space="preserve">the establishment of </w:t>
                </w:r>
                <w:r>
                  <w:t xml:space="preserve">affirmative defenses for qualifying patients and designated providers who are not registered and do not present an authorization to a peace officer; and evaluations of the </w:t>
                </w:r>
                <w:r w:rsidR="00DB0BCB">
                  <w:t>implementation of prior legislation.</w:t>
                </w:r>
              </w:p>
              <w:p w:rsidR="00F81981" w:rsidP="000556DE" w:rsidRDefault="00F81981">
                <w:pPr>
                  <w:pStyle w:val="Effect"/>
                  <w:suppressLineNumbers/>
                  <w:shd w:val="clear" w:color="auto" w:fill="auto"/>
                  <w:ind w:left="0" w:firstLine="0"/>
                </w:pPr>
              </w:p>
              <w:p w:rsidR="00F81981" w:rsidP="000556DE" w:rsidRDefault="00F81981">
                <w:pPr>
                  <w:pStyle w:val="Effect"/>
                  <w:suppressLineNumbers/>
                  <w:shd w:val="clear" w:color="auto" w:fill="auto"/>
                  <w:ind w:left="0" w:firstLine="0"/>
                </w:pPr>
                <w:r>
                  <w:t>Eliminates the emergency clause for certain provisions</w:t>
                </w:r>
                <w:r w:rsidR="005D1D96">
                  <w:t xml:space="preserve"> as instead makes those sections take effect October 1, 2015</w:t>
                </w:r>
                <w:r>
                  <w:t>.</w:t>
                </w:r>
              </w:p>
              <w:p w:rsidR="00307A84" w:rsidP="000556DE" w:rsidRDefault="00307A84">
                <w:pPr>
                  <w:pStyle w:val="Effect"/>
                  <w:suppressLineNumbers/>
                  <w:shd w:val="clear" w:color="auto" w:fill="auto"/>
                  <w:ind w:left="0" w:firstLine="0"/>
                </w:pPr>
              </w:p>
              <w:p w:rsidRPr="0096303F" w:rsidR="00307A84" w:rsidP="000556DE" w:rsidRDefault="00307A84">
                <w:pPr>
                  <w:pStyle w:val="Effect"/>
                  <w:suppressLineNumbers/>
                  <w:shd w:val="clear" w:color="auto" w:fill="auto"/>
                  <w:ind w:left="0" w:firstLine="0"/>
                </w:pPr>
                <w:r>
                  <w:t>Eliminates legislative findings regarding (1) patients being unaware of the lack of arrest protections even for those in compliance with the law and (2) the lack of safety standards</w:t>
                </w:r>
                <w:r w:rsidR="00A303D3">
                  <w:t xml:space="preserve"> for people using marijuana for medicinal purposes. Declares the Legislature's intent to ensure that patients may participate in private, noncommercial cooperatives.</w:t>
                </w:r>
              </w:p>
              <w:p w:rsidRPr="007D1589" w:rsidR="001B4E53" w:rsidP="00CE04B9" w:rsidRDefault="001B4E53">
                <w:pPr>
                  <w:pStyle w:val="ListBullet"/>
                  <w:numPr>
                    <w:ilvl w:val="0"/>
                    <w:numId w:val="0"/>
                  </w:numPr>
                  <w:suppressLineNumbers/>
                </w:pPr>
              </w:p>
            </w:tc>
          </w:tr>
        </w:sdtContent>
      </w:sdt>
      <w:permEnd w:id="957093757"/>
    </w:tbl>
    <w:p w:rsidR="00DF5D0E" w:rsidP="00CE04B9" w:rsidRDefault="00DF5D0E">
      <w:pPr>
        <w:pStyle w:val="BillEnd"/>
        <w:suppressLineNumbers/>
      </w:pPr>
    </w:p>
    <w:p w:rsidR="00DF5D0E" w:rsidP="00CE04B9" w:rsidRDefault="00DE256E">
      <w:pPr>
        <w:pStyle w:val="BillEnd"/>
        <w:suppressLineNumbers/>
      </w:pPr>
      <w:r>
        <w:rPr>
          <w:b/>
        </w:rPr>
        <w:t>--- END ---</w:t>
      </w:r>
    </w:p>
    <w:p w:rsidR="00DF5D0E" w:rsidP="00CE04B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B6" w:rsidRDefault="006A39B6" w:rsidP="00DF5D0E">
      <w:r>
        <w:separator/>
      </w:r>
    </w:p>
  </w:endnote>
  <w:endnote w:type="continuationSeparator" w:id="0">
    <w:p w:rsidR="006A39B6" w:rsidRDefault="006A39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B6" w:rsidRDefault="006A3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B6" w:rsidRDefault="003D57F0">
    <w:pPr>
      <w:pStyle w:val="AmendDraftFooter"/>
    </w:pPr>
    <w:fldSimple w:instr=" TITLE   \* MERGEFORMAT ">
      <w:r w:rsidR="00562469">
        <w:t>5052-S2 AMH .... BLAC 080</w:t>
      </w:r>
    </w:fldSimple>
    <w:r w:rsidR="006A39B6">
      <w:tab/>
    </w:r>
    <w:r w:rsidR="006A39B6">
      <w:fldChar w:fldCharType="begin"/>
    </w:r>
    <w:r w:rsidR="006A39B6">
      <w:instrText xml:space="preserve"> PAGE  \* Arabic  \* MERGEFORMAT </w:instrText>
    </w:r>
    <w:r w:rsidR="006A39B6">
      <w:fldChar w:fldCharType="separate"/>
    </w:r>
    <w:r w:rsidR="00562469">
      <w:rPr>
        <w:noProof/>
      </w:rPr>
      <w:t>2</w:t>
    </w:r>
    <w:r w:rsidR="006A39B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B6" w:rsidRDefault="003D57F0">
    <w:pPr>
      <w:pStyle w:val="AmendDraftFooter"/>
    </w:pPr>
    <w:fldSimple w:instr=" TITLE   \* MERGEFORMAT ">
      <w:r w:rsidR="00562469">
        <w:t>5052-S2 AMH .... BLAC 080</w:t>
      </w:r>
    </w:fldSimple>
    <w:r w:rsidR="006A39B6">
      <w:tab/>
    </w:r>
    <w:r w:rsidR="006A39B6">
      <w:fldChar w:fldCharType="begin"/>
    </w:r>
    <w:r w:rsidR="006A39B6">
      <w:instrText xml:space="preserve"> PAGE  \* Arabic  \* MERGEFORMAT </w:instrText>
    </w:r>
    <w:r w:rsidR="006A39B6">
      <w:fldChar w:fldCharType="separate"/>
    </w:r>
    <w:r w:rsidR="00562469">
      <w:rPr>
        <w:noProof/>
      </w:rPr>
      <w:t>1</w:t>
    </w:r>
    <w:r w:rsidR="006A39B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B6" w:rsidRDefault="006A39B6" w:rsidP="00DF5D0E">
      <w:r>
        <w:separator/>
      </w:r>
    </w:p>
  </w:footnote>
  <w:footnote w:type="continuationSeparator" w:id="0">
    <w:p w:rsidR="006A39B6" w:rsidRDefault="006A39B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B6" w:rsidRDefault="006A3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B6" w:rsidRDefault="006A39B6">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9B6" w:rsidRDefault="006A39B6">
                          <w:pPr>
                            <w:pStyle w:val="RCWSLText"/>
                            <w:jc w:val="right"/>
                          </w:pPr>
                          <w:r>
                            <w:t>1</w:t>
                          </w:r>
                        </w:p>
                        <w:p w:rsidR="006A39B6" w:rsidRDefault="006A39B6">
                          <w:pPr>
                            <w:pStyle w:val="RCWSLText"/>
                            <w:jc w:val="right"/>
                          </w:pPr>
                          <w:r>
                            <w:t>2</w:t>
                          </w:r>
                        </w:p>
                        <w:p w:rsidR="006A39B6" w:rsidRDefault="006A39B6">
                          <w:pPr>
                            <w:pStyle w:val="RCWSLText"/>
                            <w:jc w:val="right"/>
                          </w:pPr>
                          <w:r>
                            <w:t>3</w:t>
                          </w:r>
                        </w:p>
                        <w:p w:rsidR="006A39B6" w:rsidRDefault="006A39B6">
                          <w:pPr>
                            <w:pStyle w:val="RCWSLText"/>
                            <w:jc w:val="right"/>
                          </w:pPr>
                          <w:r>
                            <w:t>4</w:t>
                          </w:r>
                        </w:p>
                        <w:p w:rsidR="006A39B6" w:rsidRDefault="006A39B6">
                          <w:pPr>
                            <w:pStyle w:val="RCWSLText"/>
                            <w:jc w:val="right"/>
                          </w:pPr>
                          <w:r>
                            <w:t>5</w:t>
                          </w:r>
                        </w:p>
                        <w:p w:rsidR="006A39B6" w:rsidRDefault="006A39B6">
                          <w:pPr>
                            <w:pStyle w:val="RCWSLText"/>
                            <w:jc w:val="right"/>
                          </w:pPr>
                          <w:r>
                            <w:t>6</w:t>
                          </w:r>
                        </w:p>
                        <w:p w:rsidR="006A39B6" w:rsidRDefault="006A39B6">
                          <w:pPr>
                            <w:pStyle w:val="RCWSLText"/>
                            <w:jc w:val="right"/>
                          </w:pPr>
                          <w:r>
                            <w:t>7</w:t>
                          </w:r>
                        </w:p>
                        <w:p w:rsidR="006A39B6" w:rsidRDefault="006A39B6">
                          <w:pPr>
                            <w:pStyle w:val="RCWSLText"/>
                            <w:jc w:val="right"/>
                          </w:pPr>
                          <w:r>
                            <w:t>8</w:t>
                          </w:r>
                        </w:p>
                        <w:p w:rsidR="006A39B6" w:rsidRDefault="006A39B6">
                          <w:pPr>
                            <w:pStyle w:val="RCWSLText"/>
                            <w:jc w:val="right"/>
                          </w:pPr>
                          <w:r>
                            <w:t>9</w:t>
                          </w:r>
                        </w:p>
                        <w:p w:rsidR="006A39B6" w:rsidRDefault="006A39B6">
                          <w:pPr>
                            <w:pStyle w:val="RCWSLText"/>
                            <w:jc w:val="right"/>
                          </w:pPr>
                          <w:r>
                            <w:t>10</w:t>
                          </w:r>
                        </w:p>
                        <w:p w:rsidR="006A39B6" w:rsidRDefault="006A39B6">
                          <w:pPr>
                            <w:pStyle w:val="RCWSLText"/>
                            <w:jc w:val="right"/>
                          </w:pPr>
                          <w:r>
                            <w:t>11</w:t>
                          </w:r>
                        </w:p>
                        <w:p w:rsidR="006A39B6" w:rsidRDefault="006A39B6">
                          <w:pPr>
                            <w:pStyle w:val="RCWSLText"/>
                            <w:jc w:val="right"/>
                          </w:pPr>
                          <w:r>
                            <w:t>12</w:t>
                          </w:r>
                        </w:p>
                        <w:p w:rsidR="006A39B6" w:rsidRDefault="006A39B6">
                          <w:pPr>
                            <w:pStyle w:val="RCWSLText"/>
                            <w:jc w:val="right"/>
                          </w:pPr>
                          <w:r>
                            <w:t>13</w:t>
                          </w:r>
                        </w:p>
                        <w:p w:rsidR="006A39B6" w:rsidRDefault="006A39B6">
                          <w:pPr>
                            <w:pStyle w:val="RCWSLText"/>
                            <w:jc w:val="right"/>
                          </w:pPr>
                          <w:r>
                            <w:t>14</w:t>
                          </w:r>
                        </w:p>
                        <w:p w:rsidR="006A39B6" w:rsidRDefault="006A39B6">
                          <w:pPr>
                            <w:pStyle w:val="RCWSLText"/>
                            <w:jc w:val="right"/>
                          </w:pPr>
                          <w:r>
                            <w:t>15</w:t>
                          </w:r>
                        </w:p>
                        <w:p w:rsidR="006A39B6" w:rsidRDefault="006A39B6">
                          <w:pPr>
                            <w:pStyle w:val="RCWSLText"/>
                            <w:jc w:val="right"/>
                          </w:pPr>
                          <w:r>
                            <w:t>16</w:t>
                          </w:r>
                        </w:p>
                        <w:p w:rsidR="006A39B6" w:rsidRDefault="006A39B6">
                          <w:pPr>
                            <w:pStyle w:val="RCWSLText"/>
                            <w:jc w:val="right"/>
                          </w:pPr>
                          <w:r>
                            <w:t>17</w:t>
                          </w:r>
                        </w:p>
                        <w:p w:rsidR="006A39B6" w:rsidRDefault="006A39B6">
                          <w:pPr>
                            <w:pStyle w:val="RCWSLText"/>
                            <w:jc w:val="right"/>
                          </w:pPr>
                          <w:r>
                            <w:t>18</w:t>
                          </w:r>
                        </w:p>
                        <w:p w:rsidR="006A39B6" w:rsidRDefault="006A39B6">
                          <w:pPr>
                            <w:pStyle w:val="RCWSLText"/>
                            <w:jc w:val="right"/>
                          </w:pPr>
                          <w:r>
                            <w:t>19</w:t>
                          </w:r>
                        </w:p>
                        <w:p w:rsidR="006A39B6" w:rsidRDefault="006A39B6">
                          <w:pPr>
                            <w:pStyle w:val="RCWSLText"/>
                            <w:jc w:val="right"/>
                          </w:pPr>
                          <w:r>
                            <w:t>20</w:t>
                          </w:r>
                        </w:p>
                        <w:p w:rsidR="006A39B6" w:rsidRDefault="006A39B6">
                          <w:pPr>
                            <w:pStyle w:val="RCWSLText"/>
                            <w:jc w:val="right"/>
                          </w:pPr>
                          <w:r>
                            <w:t>21</w:t>
                          </w:r>
                        </w:p>
                        <w:p w:rsidR="006A39B6" w:rsidRDefault="006A39B6">
                          <w:pPr>
                            <w:pStyle w:val="RCWSLText"/>
                            <w:jc w:val="right"/>
                          </w:pPr>
                          <w:r>
                            <w:t>22</w:t>
                          </w:r>
                        </w:p>
                        <w:p w:rsidR="006A39B6" w:rsidRDefault="006A39B6">
                          <w:pPr>
                            <w:pStyle w:val="RCWSLText"/>
                            <w:jc w:val="right"/>
                          </w:pPr>
                          <w:r>
                            <w:t>23</w:t>
                          </w:r>
                        </w:p>
                        <w:p w:rsidR="006A39B6" w:rsidRDefault="006A39B6">
                          <w:pPr>
                            <w:pStyle w:val="RCWSLText"/>
                            <w:jc w:val="right"/>
                          </w:pPr>
                          <w:r>
                            <w:t>24</w:t>
                          </w:r>
                        </w:p>
                        <w:p w:rsidR="006A39B6" w:rsidRDefault="006A39B6">
                          <w:pPr>
                            <w:pStyle w:val="RCWSLText"/>
                            <w:jc w:val="right"/>
                          </w:pPr>
                          <w:r>
                            <w:t>25</w:t>
                          </w:r>
                        </w:p>
                        <w:p w:rsidR="006A39B6" w:rsidRDefault="006A39B6">
                          <w:pPr>
                            <w:pStyle w:val="RCWSLText"/>
                            <w:jc w:val="right"/>
                          </w:pPr>
                          <w:r>
                            <w:t>26</w:t>
                          </w:r>
                        </w:p>
                        <w:p w:rsidR="006A39B6" w:rsidRDefault="006A39B6">
                          <w:pPr>
                            <w:pStyle w:val="RCWSLText"/>
                            <w:jc w:val="right"/>
                          </w:pPr>
                          <w:r>
                            <w:t>27</w:t>
                          </w:r>
                        </w:p>
                        <w:p w:rsidR="006A39B6" w:rsidRDefault="006A39B6">
                          <w:pPr>
                            <w:pStyle w:val="RCWSLText"/>
                            <w:jc w:val="right"/>
                          </w:pPr>
                          <w:r>
                            <w:t>28</w:t>
                          </w:r>
                        </w:p>
                        <w:p w:rsidR="006A39B6" w:rsidRDefault="006A39B6">
                          <w:pPr>
                            <w:pStyle w:val="RCWSLText"/>
                            <w:jc w:val="right"/>
                          </w:pPr>
                          <w:r>
                            <w:t>29</w:t>
                          </w:r>
                        </w:p>
                        <w:p w:rsidR="006A39B6" w:rsidRDefault="006A39B6">
                          <w:pPr>
                            <w:pStyle w:val="RCWSLText"/>
                            <w:jc w:val="right"/>
                          </w:pPr>
                          <w:r>
                            <w:t>30</w:t>
                          </w:r>
                        </w:p>
                        <w:p w:rsidR="006A39B6" w:rsidRDefault="006A39B6">
                          <w:pPr>
                            <w:pStyle w:val="RCWSLText"/>
                            <w:jc w:val="right"/>
                          </w:pPr>
                          <w:r>
                            <w:t>31</w:t>
                          </w:r>
                        </w:p>
                        <w:p w:rsidR="006A39B6" w:rsidRDefault="006A39B6">
                          <w:pPr>
                            <w:pStyle w:val="RCWSLText"/>
                            <w:jc w:val="right"/>
                          </w:pPr>
                          <w:r>
                            <w:t>32</w:t>
                          </w:r>
                        </w:p>
                        <w:p w:rsidR="006A39B6" w:rsidRDefault="006A39B6">
                          <w:pPr>
                            <w:pStyle w:val="RCWSLText"/>
                            <w:jc w:val="right"/>
                          </w:pPr>
                          <w:r>
                            <w:t>33</w:t>
                          </w:r>
                        </w:p>
                        <w:p w:rsidR="006A39B6" w:rsidRDefault="006A39B6">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6A39B6" w:rsidRDefault="006A39B6">
                    <w:pPr>
                      <w:pStyle w:val="RCWSLText"/>
                      <w:jc w:val="right"/>
                    </w:pPr>
                    <w:r>
                      <w:t>1</w:t>
                    </w:r>
                  </w:p>
                  <w:p w:rsidR="006A39B6" w:rsidRDefault="006A39B6">
                    <w:pPr>
                      <w:pStyle w:val="RCWSLText"/>
                      <w:jc w:val="right"/>
                    </w:pPr>
                    <w:r>
                      <w:t>2</w:t>
                    </w:r>
                  </w:p>
                  <w:p w:rsidR="006A39B6" w:rsidRDefault="006A39B6">
                    <w:pPr>
                      <w:pStyle w:val="RCWSLText"/>
                      <w:jc w:val="right"/>
                    </w:pPr>
                    <w:r>
                      <w:t>3</w:t>
                    </w:r>
                  </w:p>
                  <w:p w:rsidR="006A39B6" w:rsidRDefault="006A39B6">
                    <w:pPr>
                      <w:pStyle w:val="RCWSLText"/>
                      <w:jc w:val="right"/>
                    </w:pPr>
                    <w:r>
                      <w:t>4</w:t>
                    </w:r>
                  </w:p>
                  <w:p w:rsidR="006A39B6" w:rsidRDefault="006A39B6">
                    <w:pPr>
                      <w:pStyle w:val="RCWSLText"/>
                      <w:jc w:val="right"/>
                    </w:pPr>
                    <w:r>
                      <w:t>5</w:t>
                    </w:r>
                  </w:p>
                  <w:p w:rsidR="006A39B6" w:rsidRDefault="006A39B6">
                    <w:pPr>
                      <w:pStyle w:val="RCWSLText"/>
                      <w:jc w:val="right"/>
                    </w:pPr>
                    <w:r>
                      <w:t>6</w:t>
                    </w:r>
                  </w:p>
                  <w:p w:rsidR="006A39B6" w:rsidRDefault="006A39B6">
                    <w:pPr>
                      <w:pStyle w:val="RCWSLText"/>
                      <w:jc w:val="right"/>
                    </w:pPr>
                    <w:r>
                      <w:t>7</w:t>
                    </w:r>
                  </w:p>
                  <w:p w:rsidR="006A39B6" w:rsidRDefault="006A39B6">
                    <w:pPr>
                      <w:pStyle w:val="RCWSLText"/>
                      <w:jc w:val="right"/>
                    </w:pPr>
                    <w:r>
                      <w:t>8</w:t>
                    </w:r>
                  </w:p>
                  <w:p w:rsidR="006A39B6" w:rsidRDefault="006A39B6">
                    <w:pPr>
                      <w:pStyle w:val="RCWSLText"/>
                      <w:jc w:val="right"/>
                    </w:pPr>
                    <w:r>
                      <w:t>9</w:t>
                    </w:r>
                  </w:p>
                  <w:p w:rsidR="006A39B6" w:rsidRDefault="006A39B6">
                    <w:pPr>
                      <w:pStyle w:val="RCWSLText"/>
                      <w:jc w:val="right"/>
                    </w:pPr>
                    <w:r>
                      <w:t>10</w:t>
                    </w:r>
                  </w:p>
                  <w:p w:rsidR="006A39B6" w:rsidRDefault="006A39B6">
                    <w:pPr>
                      <w:pStyle w:val="RCWSLText"/>
                      <w:jc w:val="right"/>
                    </w:pPr>
                    <w:r>
                      <w:t>11</w:t>
                    </w:r>
                  </w:p>
                  <w:p w:rsidR="006A39B6" w:rsidRDefault="006A39B6">
                    <w:pPr>
                      <w:pStyle w:val="RCWSLText"/>
                      <w:jc w:val="right"/>
                    </w:pPr>
                    <w:r>
                      <w:t>12</w:t>
                    </w:r>
                  </w:p>
                  <w:p w:rsidR="006A39B6" w:rsidRDefault="006A39B6">
                    <w:pPr>
                      <w:pStyle w:val="RCWSLText"/>
                      <w:jc w:val="right"/>
                    </w:pPr>
                    <w:r>
                      <w:t>13</w:t>
                    </w:r>
                  </w:p>
                  <w:p w:rsidR="006A39B6" w:rsidRDefault="006A39B6">
                    <w:pPr>
                      <w:pStyle w:val="RCWSLText"/>
                      <w:jc w:val="right"/>
                    </w:pPr>
                    <w:r>
                      <w:t>14</w:t>
                    </w:r>
                  </w:p>
                  <w:p w:rsidR="006A39B6" w:rsidRDefault="006A39B6">
                    <w:pPr>
                      <w:pStyle w:val="RCWSLText"/>
                      <w:jc w:val="right"/>
                    </w:pPr>
                    <w:r>
                      <w:t>15</w:t>
                    </w:r>
                  </w:p>
                  <w:p w:rsidR="006A39B6" w:rsidRDefault="006A39B6">
                    <w:pPr>
                      <w:pStyle w:val="RCWSLText"/>
                      <w:jc w:val="right"/>
                    </w:pPr>
                    <w:r>
                      <w:t>16</w:t>
                    </w:r>
                  </w:p>
                  <w:p w:rsidR="006A39B6" w:rsidRDefault="006A39B6">
                    <w:pPr>
                      <w:pStyle w:val="RCWSLText"/>
                      <w:jc w:val="right"/>
                    </w:pPr>
                    <w:r>
                      <w:t>17</w:t>
                    </w:r>
                  </w:p>
                  <w:p w:rsidR="006A39B6" w:rsidRDefault="006A39B6">
                    <w:pPr>
                      <w:pStyle w:val="RCWSLText"/>
                      <w:jc w:val="right"/>
                    </w:pPr>
                    <w:r>
                      <w:t>18</w:t>
                    </w:r>
                  </w:p>
                  <w:p w:rsidR="006A39B6" w:rsidRDefault="006A39B6">
                    <w:pPr>
                      <w:pStyle w:val="RCWSLText"/>
                      <w:jc w:val="right"/>
                    </w:pPr>
                    <w:r>
                      <w:t>19</w:t>
                    </w:r>
                  </w:p>
                  <w:p w:rsidR="006A39B6" w:rsidRDefault="006A39B6">
                    <w:pPr>
                      <w:pStyle w:val="RCWSLText"/>
                      <w:jc w:val="right"/>
                    </w:pPr>
                    <w:r>
                      <w:t>20</w:t>
                    </w:r>
                  </w:p>
                  <w:p w:rsidR="006A39B6" w:rsidRDefault="006A39B6">
                    <w:pPr>
                      <w:pStyle w:val="RCWSLText"/>
                      <w:jc w:val="right"/>
                    </w:pPr>
                    <w:r>
                      <w:t>21</w:t>
                    </w:r>
                  </w:p>
                  <w:p w:rsidR="006A39B6" w:rsidRDefault="006A39B6">
                    <w:pPr>
                      <w:pStyle w:val="RCWSLText"/>
                      <w:jc w:val="right"/>
                    </w:pPr>
                    <w:r>
                      <w:t>22</w:t>
                    </w:r>
                  </w:p>
                  <w:p w:rsidR="006A39B6" w:rsidRDefault="006A39B6">
                    <w:pPr>
                      <w:pStyle w:val="RCWSLText"/>
                      <w:jc w:val="right"/>
                    </w:pPr>
                    <w:r>
                      <w:t>23</w:t>
                    </w:r>
                  </w:p>
                  <w:p w:rsidR="006A39B6" w:rsidRDefault="006A39B6">
                    <w:pPr>
                      <w:pStyle w:val="RCWSLText"/>
                      <w:jc w:val="right"/>
                    </w:pPr>
                    <w:r>
                      <w:t>24</w:t>
                    </w:r>
                  </w:p>
                  <w:p w:rsidR="006A39B6" w:rsidRDefault="006A39B6">
                    <w:pPr>
                      <w:pStyle w:val="RCWSLText"/>
                      <w:jc w:val="right"/>
                    </w:pPr>
                    <w:r>
                      <w:t>25</w:t>
                    </w:r>
                  </w:p>
                  <w:p w:rsidR="006A39B6" w:rsidRDefault="006A39B6">
                    <w:pPr>
                      <w:pStyle w:val="RCWSLText"/>
                      <w:jc w:val="right"/>
                    </w:pPr>
                    <w:r>
                      <w:t>26</w:t>
                    </w:r>
                  </w:p>
                  <w:p w:rsidR="006A39B6" w:rsidRDefault="006A39B6">
                    <w:pPr>
                      <w:pStyle w:val="RCWSLText"/>
                      <w:jc w:val="right"/>
                    </w:pPr>
                    <w:r>
                      <w:t>27</w:t>
                    </w:r>
                  </w:p>
                  <w:p w:rsidR="006A39B6" w:rsidRDefault="006A39B6">
                    <w:pPr>
                      <w:pStyle w:val="RCWSLText"/>
                      <w:jc w:val="right"/>
                    </w:pPr>
                    <w:r>
                      <w:t>28</w:t>
                    </w:r>
                  </w:p>
                  <w:p w:rsidR="006A39B6" w:rsidRDefault="006A39B6">
                    <w:pPr>
                      <w:pStyle w:val="RCWSLText"/>
                      <w:jc w:val="right"/>
                    </w:pPr>
                    <w:r>
                      <w:t>29</w:t>
                    </w:r>
                  </w:p>
                  <w:p w:rsidR="006A39B6" w:rsidRDefault="006A39B6">
                    <w:pPr>
                      <w:pStyle w:val="RCWSLText"/>
                      <w:jc w:val="right"/>
                    </w:pPr>
                    <w:r>
                      <w:t>30</w:t>
                    </w:r>
                  </w:p>
                  <w:p w:rsidR="006A39B6" w:rsidRDefault="006A39B6">
                    <w:pPr>
                      <w:pStyle w:val="RCWSLText"/>
                      <w:jc w:val="right"/>
                    </w:pPr>
                    <w:r>
                      <w:t>31</w:t>
                    </w:r>
                  </w:p>
                  <w:p w:rsidR="006A39B6" w:rsidRDefault="006A39B6">
                    <w:pPr>
                      <w:pStyle w:val="RCWSLText"/>
                      <w:jc w:val="right"/>
                    </w:pPr>
                    <w:r>
                      <w:t>32</w:t>
                    </w:r>
                  </w:p>
                  <w:p w:rsidR="006A39B6" w:rsidRDefault="006A39B6">
                    <w:pPr>
                      <w:pStyle w:val="RCWSLText"/>
                      <w:jc w:val="right"/>
                    </w:pPr>
                    <w:r>
                      <w:t>33</w:t>
                    </w:r>
                  </w:p>
                  <w:p w:rsidR="006A39B6" w:rsidRDefault="006A39B6">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B6" w:rsidRDefault="006A39B6">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9B6" w:rsidRDefault="006A39B6" w:rsidP="00605C39">
                          <w:pPr>
                            <w:pStyle w:val="RCWSLText"/>
                            <w:spacing w:before="2888"/>
                            <w:jc w:val="right"/>
                          </w:pPr>
                          <w:r>
                            <w:t>1</w:t>
                          </w:r>
                        </w:p>
                        <w:p w:rsidR="006A39B6" w:rsidRDefault="006A39B6">
                          <w:pPr>
                            <w:pStyle w:val="RCWSLText"/>
                            <w:jc w:val="right"/>
                          </w:pPr>
                          <w:r>
                            <w:t>2</w:t>
                          </w:r>
                        </w:p>
                        <w:p w:rsidR="006A39B6" w:rsidRDefault="006A39B6">
                          <w:pPr>
                            <w:pStyle w:val="RCWSLText"/>
                            <w:jc w:val="right"/>
                          </w:pPr>
                          <w:r>
                            <w:t>3</w:t>
                          </w:r>
                        </w:p>
                        <w:p w:rsidR="006A39B6" w:rsidRDefault="006A39B6">
                          <w:pPr>
                            <w:pStyle w:val="RCWSLText"/>
                            <w:jc w:val="right"/>
                          </w:pPr>
                          <w:r>
                            <w:t>4</w:t>
                          </w:r>
                        </w:p>
                        <w:p w:rsidR="006A39B6" w:rsidRDefault="006A39B6">
                          <w:pPr>
                            <w:pStyle w:val="RCWSLText"/>
                            <w:jc w:val="right"/>
                          </w:pPr>
                          <w:r>
                            <w:t>5</w:t>
                          </w:r>
                        </w:p>
                        <w:p w:rsidR="006A39B6" w:rsidRDefault="006A39B6">
                          <w:pPr>
                            <w:pStyle w:val="RCWSLText"/>
                            <w:jc w:val="right"/>
                          </w:pPr>
                          <w:r>
                            <w:t>6</w:t>
                          </w:r>
                        </w:p>
                        <w:p w:rsidR="006A39B6" w:rsidRDefault="006A39B6">
                          <w:pPr>
                            <w:pStyle w:val="RCWSLText"/>
                            <w:jc w:val="right"/>
                          </w:pPr>
                          <w:r>
                            <w:t>7</w:t>
                          </w:r>
                        </w:p>
                        <w:p w:rsidR="006A39B6" w:rsidRDefault="006A39B6">
                          <w:pPr>
                            <w:pStyle w:val="RCWSLText"/>
                            <w:jc w:val="right"/>
                          </w:pPr>
                          <w:r>
                            <w:t>8</w:t>
                          </w:r>
                        </w:p>
                        <w:p w:rsidR="006A39B6" w:rsidRDefault="006A39B6">
                          <w:pPr>
                            <w:pStyle w:val="RCWSLText"/>
                            <w:jc w:val="right"/>
                          </w:pPr>
                          <w:r>
                            <w:t>9</w:t>
                          </w:r>
                        </w:p>
                        <w:p w:rsidR="006A39B6" w:rsidRDefault="006A39B6">
                          <w:pPr>
                            <w:pStyle w:val="RCWSLText"/>
                            <w:jc w:val="right"/>
                          </w:pPr>
                          <w:r>
                            <w:t>10</w:t>
                          </w:r>
                        </w:p>
                        <w:p w:rsidR="006A39B6" w:rsidRDefault="006A39B6">
                          <w:pPr>
                            <w:pStyle w:val="RCWSLText"/>
                            <w:jc w:val="right"/>
                          </w:pPr>
                          <w:r>
                            <w:t>11</w:t>
                          </w:r>
                        </w:p>
                        <w:p w:rsidR="006A39B6" w:rsidRDefault="006A39B6">
                          <w:pPr>
                            <w:pStyle w:val="RCWSLText"/>
                            <w:jc w:val="right"/>
                          </w:pPr>
                          <w:r>
                            <w:t>12</w:t>
                          </w:r>
                        </w:p>
                        <w:p w:rsidR="006A39B6" w:rsidRDefault="006A39B6">
                          <w:pPr>
                            <w:pStyle w:val="RCWSLText"/>
                            <w:jc w:val="right"/>
                          </w:pPr>
                          <w:r>
                            <w:t>13</w:t>
                          </w:r>
                        </w:p>
                        <w:p w:rsidR="006A39B6" w:rsidRDefault="006A39B6">
                          <w:pPr>
                            <w:pStyle w:val="RCWSLText"/>
                            <w:jc w:val="right"/>
                          </w:pPr>
                          <w:r>
                            <w:t>14</w:t>
                          </w:r>
                        </w:p>
                        <w:p w:rsidR="006A39B6" w:rsidRDefault="006A39B6">
                          <w:pPr>
                            <w:pStyle w:val="RCWSLText"/>
                            <w:jc w:val="right"/>
                          </w:pPr>
                          <w:r>
                            <w:t>15</w:t>
                          </w:r>
                        </w:p>
                        <w:p w:rsidR="006A39B6" w:rsidRDefault="006A39B6">
                          <w:pPr>
                            <w:pStyle w:val="RCWSLText"/>
                            <w:jc w:val="right"/>
                          </w:pPr>
                          <w:r>
                            <w:t>16</w:t>
                          </w:r>
                        </w:p>
                        <w:p w:rsidR="006A39B6" w:rsidRDefault="006A39B6">
                          <w:pPr>
                            <w:pStyle w:val="RCWSLText"/>
                            <w:jc w:val="right"/>
                          </w:pPr>
                          <w:r>
                            <w:t>17</w:t>
                          </w:r>
                        </w:p>
                        <w:p w:rsidR="006A39B6" w:rsidRDefault="006A39B6">
                          <w:pPr>
                            <w:pStyle w:val="RCWSLText"/>
                            <w:jc w:val="right"/>
                          </w:pPr>
                          <w:r>
                            <w:t>18</w:t>
                          </w:r>
                        </w:p>
                        <w:p w:rsidR="006A39B6" w:rsidRDefault="006A39B6">
                          <w:pPr>
                            <w:pStyle w:val="RCWSLText"/>
                            <w:jc w:val="right"/>
                          </w:pPr>
                          <w:r>
                            <w:t>19</w:t>
                          </w:r>
                        </w:p>
                        <w:p w:rsidR="006A39B6" w:rsidRDefault="006A39B6">
                          <w:pPr>
                            <w:pStyle w:val="RCWSLText"/>
                            <w:jc w:val="right"/>
                          </w:pPr>
                          <w:r>
                            <w:t>20</w:t>
                          </w:r>
                        </w:p>
                        <w:p w:rsidR="006A39B6" w:rsidRDefault="006A39B6">
                          <w:pPr>
                            <w:pStyle w:val="RCWSLText"/>
                            <w:jc w:val="right"/>
                          </w:pPr>
                          <w:r>
                            <w:t>21</w:t>
                          </w:r>
                        </w:p>
                        <w:p w:rsidR="006A39B6" w:rsidRDefault="006A39B6">
                          <w:pPr>
                            <w:pStyle w:val="RCWSLText"/>
                            <w:jc w:val="right"/>
                          </w:pPr>
                          <w:r>
                            <w:t>22</w:t>
                          </w:r>
                        </w:p>
                        <w:p w:rsidR="006A39B6" w:rsidRDefault="006A39B6">
                          <w:pPr>
                            <w:pStyle w:val="RCWSLText"/>
                            <w:jc w:val="right"/>
                          </w:pPr>
                          <w:r>
                            <w:t>23</w:t>
                          </w:r>
                        </w:p>
                        <w:p w:rsidR="006A39B6" w:rsidRDefault="006A39B6">
                          <w:pPr>
                            <w:pStyle w:val="RCWSLText"/>
                            <w:jc w:val="right"/>
                          </w:pPr>
                          <w:r>
                            <w:t>24</w:t>
                          </w:r>
                        </w:p>
                        <w:p w:rsidR="006A39B6" w:rsidRDefault="006A39B6" w:rsidP="00060D21">
                          <w:pPr>
                            <w:pStyle w:val="RCWSLText"/>
                            <w:jc w:val="right"/>
                          </w:pPr>
                          <w:r>
                            <w:t>25</w:t>
                          </w:r>
                        </w:p>
                        <w:p w:rsidR="006A39B6" w:rsidRDefault="006A39B6" w:rsidP="00060D21">
                          <w:pPr>
                            <w:pStyle w:val="RCWSLText"/>
                            <w:jc w:val="right"/>
                          </w:pPr>
                          <w:r>
                            <w:t>26</w:t>
                          </w:r>
                        </w:p>
                        <w:p w:rsidR="006A39B6" w:rsidRDefault="006A39B6"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6A39B6" w:rsidRDefault="006A39B6" w:rsidP="00605C39">
                    <w:pPr>
                      <w:pStyle w:val="RCWSLText"/>
                      <w:spacing w:before="2888"/>
                      <w:jc w:val="right"/>
                    </w:pPr>
                    <w:r>
                      <w:t>1</w:t>
                    </w:r>
                  </w:p>
                  <w:p w:rsidR="006A39B6" w:rsidRDefault="006A39B6">
                    <w:pPr>
                      <w:pStyle w:val="RCWSLText"/>
                      <w:jc w:val="right"/>
                    </w:pPr>
                    <w:r>
                      <w:t>2</w:t>
                    </w:r>
                  </w:p>
                  <w:p w:rsidR="006A39B6" w:rsidRDefault="006A39B6">
                    <w:pPr>
                      <w:pStyle w:val="RCWSLText"/>
                      <w:jc w:val="right"/>
                    </w:pPr>
                    <w:r>
                      <w:t>3</w:t>
                    </w:r>
                  </w:p>
                  <w:p w:rsidR="006A39B6" w:rsidRDefault="006A39B6">
                    <w:pPr>
                      <w:pStyle w:val="RCWSLText"/>
                      <w:jc w:val="right"/>
                    </w:pPr>
                    <w:r>
                      <w:t>4</w:t>
                    </w:r>
                  </w:p>
                  <w:p w:rsidR="006A39B6" w:rsidRDefault="006A39B6">
                    <w:pPr>
                      <w:pStyle w:val="RCWSLText"/>
                      <w:jc w:val="right"/>
                    </w:pPr>
                    <w:r>
                      <w:t>5</w:t>
                    </w:r>
                  </w:p>
                  <w:p w:rsidR="006A39B6" w:rsidRDefault="006A39B6">
                    <w:pPr>
                      <w:pStyle w:val="RCWSLText"/>
                      <w:jc w:val="right"/>
                    </w:pPr>
                    <w:r>
                      <w:t>6</w:t>
                    </w:r>
                  </w:p>
                  <w:p w:rsidR="006A39B6" w:rsidRDefault="006A39B6">
                    <w:pPr>
                      <w:pStyle w:val="RCWSLText"/>
                      <w:jc w:val="right"/>
                    </w:pPr>
                    <w:r>
                      <w:t>7</w:t>
                    </w:r>
                  </w:p>
                  <w:p w:rsidR="006A39B6" w:rsidRDefault="006A39B6">
                    <w:pPr>
                      <w:pStyle w:val="RCWSLText"/>
                      <w:jc w:val="right"/>
                    </w:pPr>
                    <w:r>
                      <w:t>8</w:t>
                    </w:r>
                  </w:p>
                  <w:p w:rsidR="006A39B6" w:rsidRDefault="006A39B6">
                    <w:pPr>
                      <w:pStyle w:val="RCWSLText"/>
                      <w:jc w:val="right"/>
                    </w:pPr>
                    <w:r>
                      <w:t>9</w:t>
                    </w:r>
                  </w:p>
                  <w:p w:rsidR="006A39B6" w:rsidRDefault="006A39B6">
                    <w:pPr>
                      <w:pStyle w:val="RCWSLText"/>
                      <w:jc w:val="right"/>
                    </w:pPr>
                    <w:r>
                      <w:t>10</w:t>
                    </w:r>
                  </w:p>
                  <w:p w:rsidR="006A39B6" w:rsidRDefault="006A39B6">
                    <w:pPr>
                      <w:pStyle w:val="RCWSLText"/>
                      <w:jc w:val="right"/>
                    </w:pPr>
                    <w:r>
                      <w:t>11</w:t>
                    </w:r>
                  </w:p>
                  <w:p w:rsidR="006A39B6" w:rsidRDefault="006A39B6">
                    <w:pPr>
                      <w:pStyle w:val="RCWSLText"/>
                      <w:jc w:val="right"/>
                    </w:pPr>
                    <w:r>
                      <w:t>12</w:t>
                    </w:r>
                  </w:p>
                  <w:p w:rsidR="006A39B6" w:rsidRDefault="006A39B6">
                    <w:pPr>
                      <w:pStyle w:val="RCWSLText"/>
                      <w:jc w:val="right"/>
                    </w:pPr>
                    <w:r>
                      <w:t>13</w:t>
                    </w:r>
                  </w:p>
                  <w:p w:rsidR="006A39B6" w:rsidRDefault="006A39B6">
                    <w:pPr>
                      <w:pStyle w:val="RCWSLText"/>
                      <w:jc w:val="right"/>
                    </w:pPr>
                    <w:r>
                      <w:t>14</w:t>
                    </w:r>
                  </w:p>
                  <w:p w:rsidR="006A39B6" w:rsidRDefault="006A39B6">
                    <w:pPr>
                      <w:pStyle w:val="RCWSLText"/>
                      <w:jc w:val="right"/>
                    </w:pPr>
                    <w:r>
                      <w:t>15</w:t>
                    </w:r>
                  </w:p>
                  <w:p w:rsidR="006A39B6" w:rsidRDefault="006A39B6">
                    <w:pPr>
                      <w:pStyle w:val="RCWSLText"/>
                      <w:jc w:val="right"/>
                    </w:pPr>
                    <w:r>
                      <w:t>16</w:t>
                    </w:r>
                  </w:p>
                  <w:p w:rsidR="006A39B6" w:rsidRDefault="006A39B6">
                    <w:pPr>
                      <w:pStyle w:val="RCWSLText"/>
                      <w:jc w:val="right"/>
                    </w:pPr>
                    <w:r>
                      <w:t>17</w:t>
                    </w:r>
                  </w:p>
                  <w:p w:rsidR="006A39B6" w:rsidRDefault="006A39B6">
                    <w:pPr>
                      <w:pStyle w:val="RCWSLText"/>
                      <w:jc w:val="right"/>
                    </w:pPr>
                    <w:r>
                      <w:t>18</w:t>
                    </w:r>
                  </w:p>
                  <w:p w:rsidR="006A39B6" w:rsidRDefault="006A39B6">
                    <w:pPr>
                      <w:pStyle w:val="RCWSLText"/>
                      <w:jc w:val="right"/>
                    </w:pPr>
                    <w:r>
                      <w:t>19</w:t>
                    </w:r>
                  </w:p>
                  <w:p w:rsidR="006A39B6" w:rsidRDefault="006A39B6">
                    <w:pPr>
                      <w:pStyle w:val="RCWSLText"/>
                      <w:jc w:val="right"/>
                    </w:pPr>
                    <w:r>
                      <w:t>20</w:t>
                    </w:r>
                  </w:p>
                  <w:p w:rsidR="006A39B6" w:rsidRDefault="006A39B6">
                    <w:pPr>
                      <w:pStyle w:val="RCWSLText"/>
                      <w:jc w:val="right"/>
                    </w:pPr>
                    <w:r>
                      <w:t>21</w:t>
                    </w:r>
                  </w:p>
                  <w:p w:rsidR="006A39B6" w:rsidRDefault="006A39B6">
                    <w:pPr>
                      <w:pStyle w:val="RCWSLText"/>
                      <w:jc w:val="right"/>
                    </w:pPr>
                    <w:r>
                      <w:t>22</w:t>
                    </w:r>
                  </w:p>
                  <w:p w:rsidR="006A39B6" w:rsidRDefault="006A39B6">
                    <w:pPr>
                      <w:pStyle w:val="RCWSLText"/>
                      <w:jc w:val="right"/>
                    </w:pPr>
                    <w:r>
                      <w:t>23</w:t>
                    </w:r>
                  </w:p>
                  <w:p w:rsidR="006A39B6" w:rsidRDefault="006A39B6">
                    <w:pPr>
                      <w:pStyle w:val="RCWSLText"/>
                      <w:jc w:val="right"/>
                    </w:pPr>
                    <w:r>
                      <w:t>24</w:t>
                    </w:r>
                  </w:p>
                  <w:p w:rsidR="006A39B6" w:rsidRDefault="006A39B6" w:rsidP="00060D21">
                    <w:pPr>
                      <w:pStyle w:val="RCWSLText"/>
                      <w:jc w:val="right"/>
                    </w:pPr>
                    <w:r>
                      <w:t>25</w:t>
                    </w:r>
                  </w:p>
                  <w:p w:rsidR="006A39B6" w:rsidRDefault="006A39B6" w:rsidP="00060D21">
                    <w:pPr>
                      <w:pStyle w:val="RCWSLText"/>
                      <w:jc w:val="right"/>
                    </w:pPr>
                    <w:r>
                      <w:t>26</w:t>
                    </w:r>
                  </w:p>
                  <w:p w:rsidR="006A39B6" w:rsidRDefault="006A39B6"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3F3E6E2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53B2"/>
    <w:rsid w:val="00050639"/>
    <w:rsid w:val="00051729"/>
    <w:rsid w:val="000556DE"/>
    <w:rsid w:val="00060D21"/>
    <w:rsid w:val="00096165"/>
    <w:rsid w:val="000C6C82"/>
    <w:rsid w:val="000E1D41"/>
    <w:rsid w:val="000E603A"/>
    <w:rsid w:val="00102468"/>
    <w:rsid w:val="0010633F"/>
    <w:rsid w:val="00106544"/>
    <w:rsid w:val="00146AAF"/>
    <w:rsid w:val="001A775A"/>
    <w:rsid w:val="001B4E53"/>
    <w:rsid w:val="001C1B27"/>
    <w:rsid w:val="001E6675"/>
    <w:rsid w:val="00207E29"/>
    <w:rsid w:val="00217E8A"/>
    <w:rsid w:val="00247E83"/>
    <w:rsid w:val="00265296"/>
    <w:rsid w:val="00281CBD"/>
    <w:rsid w:val="002845E2"/>
    <w:rsid w:val="002C0B7A"/>
    <w:rsid w:val="002E3E94"/>
    <w:rsid w:val="00307A84"/>
    <w:rsid w:val="00316CD9"/>
    <w:rsid w:val="00332786"/>
    <w:rsid w:val="00380E62"/>
    <w:rsid w:val="003C3D05"/>
    <w:rsid w:val="003D57F0"/>
    <w:rsid w:val="003E2FC6"/>
    <w:rsid w:val="003F704F"/>
    <w:rsid w:val="004204B5"/>
    <w:rsid w:val="004751A5"/>
    <w:rsid w:val="00492DDC"/>
    <w:rsid w:val="004C6615"/>
    <w:rsid w:val="004D57DD"/>
    <w:rsid w:val="004E7995"/>
    <w:rsid w:val="00510E1C"/>
    <w:rsid w:val="00523C5A"/>
    <w:rsid w:val="00531F34"/>
    <w:rsid w:val="00562469"/>
    <w:rsid w:val="005A6302"/>
    <w:rsid w:val="005D1D96"/>
    <w:rsid w:val="005E69C3"/>
    <w:rsid w:val="00605C39"/>
    <w:rsid w:val="006841E6"/>
    <w:rsid w:val="006A39B6"/>
    <w:rsid w:val="006D37AC"/>
    <w:rsid w:val="006F7027"/>
    <w:rsid w:val="00702449"/>
    <w:rsid w:val="007049E4"/>
    <w:rsid w:val="0072335D"/>
    <w:rsid w:val="0072541D"/>
    <w:rsid w:val="00757317"/>
    <w:rsid w:val="007769AF"/>
    <w:rsid w:val="007B1136"/>
    <w:rsid w:val="007D1589"/>
    <w:rsid w:val="007D35D4"/>
    <w:rsid w:val="008053E5"/>
    <w:rsid w:val="0083749C"/>
    <w:rsid w:val="008443FE"/>
    <w:rsid w:val="00846034"/>
    <w:rsid w:val="008C7E6E"/>
    <w:rsid w:val="009076F1"/>
    <w:rsid w:val="00931B84"/>
    <w:rsid w:val="0096303F"/>
    <w:rsid w:val="00972869"/>
    <w:rsid w:val="0097796C"/>
    <w:rsid w:val="00984CD1"/>
    <w:rsid w:val="009C74AF"/>
    <w:rsid w:val="009D29C2"/>
    <w:rsid w:val="009E18E0"/>
    <w:rsid w:val="009F23A9"/>
    <w:rsid w:val="009F47A9"/>
    <w:rsid w:val="00A01F29"/>
    <w:rsid w:val="00A063BF"/>
    <w:rsid w:val="00A117C6"/>
    <w:rsid w:val="00A17B5B"/>
    <w:rsid w:val="00A303D3"/>
    <w:rsid w:val="00A4729B"/>
    <w:rsid w:val="00A75FC9"/>
    <w:rsid w:val="00A924C3"/>
    <w:rsid w:val="00A93D4A"/>
    <w:rsid w:val="00AA1230"/>
    <w:rsid w:val="00AB682C"/>
    <w:rsid w:val="00AD2D0A"/>
    <w:rsid w:val="00AF0F25"/>
    <w:rsid w:val="00B31D1C"/>
    <w:rsid w:val="00B344E1"/>
    <w:rsid w:val="00B41494"/>
    <w:rsid w:val="00B518D0"/>
    <w:rsid w:val="00B56650"/>
    <w:rsid w:val="00B73E0A"/>
    <w:rsid w:val="00B961E0"/>
    <w:rsid w:val="00BF44DF"/>
    <w:rsid w:val="00C2715A"/>
    <w:rsid w:val="00C61A83"/>
    <w:rsid w:val="00C8108C"/>
    <w:rsid w:val="00CC5A07"/>
    <w:rsid w:val="00CE04B9"/>
    <w:rsid w:val="00D0035C"/>
    <w:rsid w:val="00D40447"/>
    <w:rsid w:val="00D659AC"/>
    <w:rsid w:val="00DA47F3"/>
    <w:rsid w:val="00DB0BCB"/>
    <w:rsid w:val="00DC2C13"/>
    <w:rsid w:val="00DE256E"/>
    <w:rsid w:val="00DF5D0E"/>
    <w:rsid w:val="00E1471A"/>
    <w:rsid w:val="00E267B1"/>
    <w:rsid w:val="00E41CC6"/>
    <w:rsid w:val="00E66F5D"/>
    <w:rsid w:val="00E831A5"/>
    <w:rsid w:val="00E850E7"/>
    <w:rsid w:val="00EB38C6"/>
    <w:rsid w:val="00EC2B07"/>
    <w:rsid w:val="00EC4C96"/>
    <w:rsid w:val="00EC5680"/>
    <w:rsid w:val="00ED2EEB"/>
    <w:rsid w:val="00F229DE"/>
    <w:rsid w:val="00F304D3"/>
    <w:rsid w:val="00F4663F"/>
    <w:rsid w:val="00F75C66"/>
    <w:rsid w:val="00F77236"/>
    <w:rsid w:val="00F81981"/>
    <w:rsid w:val="00FC2942"/>
    <w:rsid w:val="00FE41A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0549D"/>
    <w:rsid w:val="00372ADD"/>
    <w:rsid w:val="00682193"/>
    <w:rsid w:val="008234A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5052-S2</BillDocName>
  <AmendType>AMH</AmendType>
  <SponsorAcronym>APPL</SponsorAcronym>
  <DrafterAcronym>BLAC</DrafterAcronym>
  <DraftNumber>080</DraftNumber>
  <ReferenceNumber>2SSB 5052</ReferenceNumber>
  <Floor>H AMD TO H AMD (H-2596.3/15)</Floor>
  <AmendmentNumber> 400</AmendmentNumber>
  <Sponsors>By Representative Appleton</Sponsors>
  <FloorAction>NOT ADOPTED 04/10/2015</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C2606C70-5D66-462A-B5FE-6716A52C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1241</TotalTime>
  <Pages>3</Pages>
  <Words>19946</Words>
  <Characters>110303</Characters>
  <Application>Microsoft Office Word</Application>
  <DocSecurity>8</DocSecurity>
  <Lines>2346</Lines>
  <Paragraphs>644</Paragraphs>
  <ScaleCrop>false</ScaleCrop>
  <HeadingPairs>
    <vt:vector size="2" baseType="variant">
      <vt:variant>
        <vt:lpstr>Title</vt:lpstr>
      </vt:variant>
      <vt:variant>
        <vt:i4>1</vt:i4>
      </vt:variant>
    </vt:vector>
  </HeadingPairs>
  <TitlesOfParts>
    <vt:vector size="1" baseType="lpstr">
      <vt:lpstr>5052-S2 AMH .... BLAC 080</vt:lpstr>
    </vt:vector>
  </TitlesOfParts>
  <Company>Washington State Legislature</Company>
  <LinksUpToDate>false</LinksUpToDate>
  <CharactersWithSpaces>129605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5052-S2 AMH APPL BLAC 080</dc:title>
  <dc:creator>Chris Blake</dc:creator>
  <cp:lastModifiedBy>Blake, Chris</cp:lastModifiedBy>
  <cp:revision>18</cp:revision>
  <cp:lastPrinted>2015-04-09T22:21:00Z</cp:lastPrinted>
  <dcterms:created xsi:type="dcterms:W3CDTF">2015-04-07T21:40:00Z</dcterms:created>
  <dcterms:modified xsi:type="dcterms:W3CDTF">2015-04-09T22:21:00Z</dcterms:modified>
</cp:coreProperties>
</file>