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A37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56F5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56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56F5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56F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56F5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37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56F5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56F5">
            <w:t>H AMD TO H AMD (H-2596.3/15)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409</w:t>
          </w:r>
        </w:sdtContent>
      </w:sdt>
    </w:p>
    <w:p w:rsidR="00DF5D0E" w:rsidP="00605C39" w:rsidRDefault="00FA370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56F5">
            <w:t>By Representative Cody</w:t>
          </w:r>
          <w:r w:rsidR="0009727F">
            <w:t>By Representative Cody</w:t>
          </w:r>
          <w:r w:rsidR="006C56F5">
            <w:t xml:space="preserve">By Representative Cody</w:t>
          </w:r>
          <w:r w:rsidR="0009727F">
            <w:t xml:space="preserve"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56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="006C56F5" w:rsidP="0009727F" w:rsidRDefault="00DE256E">
      <w:pPr>
        <w:pStyle w:val="RCWSLText"/>
      </w:pPr>
      <w:bookmarkStart w:name="StartOfAmendmentBody" w:id="1"/>
      <w:bookmarkEnd w:id="1"/>
      <w:permStart w:edGrp="everyone" w:id="1067194187"/>
      <w:r>
        <w:tab/>
      </w:r>
      <w:r w:rsidR="0009727F">
        <w:t>On page 42, beginning on line 25 of the striking amendment, after "felony" strike all material through "both" on line 26</w:t>
      </w:r>
    </w:p>
    <w:p w:rsidRPr="006C56F5" w:rsidR="00DF5D0E" w:rsidP="006C56F5" w:rsidRDefault="00DF5D0E">
      <w:pPr>
        <w:suppressLineNumbers/>
        <w:rPr>
          <w:spacing w:val="-3"/>
        </w:rPr>
      </w:pPr>
    </w:p>
    <w:permEnd w:id="1067194187"/>
    <w:p w:rsidR="00ED2EEB" w:rsidP="006C56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84729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56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56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33363A" w:rsidR="0009727F">
                  <w:t>Aligns the penalty for unlawfully accessing or disclosing information in the database, unlawfully producing a recognition card, or unlawfully providing medical marijuana to another person, with the current standard sentence applicable to all unranked class C felonies (0-12 months of confinement, a fine of up to $10,000, or both), by removing the language specifying the maximum term of incarceration of two years and maximum fine of $2,000.</w:t>
                </w:r>
              </w:p>
              <w:p w:rsidRPr="007D1589" w:rsidR="001B4E53" w:rsidP="006C56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8472952"/>
    </w:tbl>
    <w:p w:rsidR="00DF5D0E" w:rsidP="006C56F5" w:rsidRDefault="00DF5D0E">
      <w:pPr>
        <w:pStyle w:val="BillEnd"/>
        <w:suppressLineNumbers/>
      </w:pPr>
    </w:p>
    <w:p w:rsidR="00DF5D0E" w:rsidP="006C56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56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F5" w:rsidRDefault="006C56F5" w:rsidP="00DF5D0E">
      <w:r>
        <w:separator/>
      </w:r>
    </w:p>
  </w:endnote>
  <w:endnote w:type="continuationSeparator" w:id="0">
    <w:p w:rsidR="006C56F5" w:rsidRDefault="006C56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22" w:rsidRDefault="004D1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37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CODY BLAC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56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37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CODY BLAC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F5" w:rsidRDefault="006C56F5" w:rsidP="00DF5D0E">
      <w:r>
        <w:separator/>
      </w:r>
    </w:p>
  </w:footnote>
  <w:footnote w:type="continuationSeparator" w:id="0">
    <w:p w:rsidR="006C56F5" w:rsidRDefault="006C56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22" w:rsidRDefault="004D1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727F"/>
    <w:rsid w:val="000B5798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1022"/>
    <w:rsid w:val="00523C5A"/>
    <w:rsid w:val="005E69C3"/>
    <w:rsid w:val="00605C39"/>
    <w:rsid w:val="006841E6"/>
    <w:rsid w:val="006C56F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257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AMH</AmendType>
  <SponsorAcronym>CODY</SponsorAcronym>
  <DrafterAcronym>BLAC</DrafterAcronym>
  <DraftNumber>102</DraftNumber>
  <ReferenceNumber>2SSB 5052</ReferenceNumber>
  <Floor>H AMD TO H AMD (H-2596.3/15)</Floor>
  <AmendmentNumber> 409</AmendmentNumber>
  <Sponsors>By Representative Cody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120</Words>
  <Characters>627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AMH CODY BLAC 102</vt:lpstr>
    </vt:vector>
  </TitlesOfParts>
  <Company>Washington State Legislature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AMH CODY BLAC 102</dc:title>
  <dc:creator>Chris Blake</dc:creator>
  <cp:lastModifiedBy>Blake, Chris</cp:lastModifiedBy>
  <cp:revision>5</cp:revision>
  <cp:lastPrinted>2015-04-10T15:58:00Z</cp:lastPrinted>
  <dcterms:created xsi:type="dcterms:W3CDTF">2015-04-10T15:57:00Z</dcterms:created>
  <dcterms:modified xsi:type="dcterms:W3CDTF">2015-04-10T15:58:00Z</dcterms:modified>
</cp:coreProperties>
</file>