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529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5F20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5F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5F2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5F2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5F20">
            <w:t>284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29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5F20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5F20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440</w:t>
          </w:r>
        </w:sdtContent>
      </w:sdt>
    </w:p>
    <w:p w:rsidR="00DF5D0E" w:rsidP="00605C39" w:rsidRDefault="0095292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5F20"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5F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55727A" w:rsidP="0055727A" w:rsidRDefault="00DE256E">
      <w:pPr>
        <w:pStyle w:val="Page"/>
      </w:pPr>
      <w:bookmarkStart w:name="StartOfAmendmentBody" w:id="1"/>
      <w:bookmarkEnd w:id="1"/>
      <w:permStart w:edGrp="everyone" w:id="1065108509"/>
      <w:r>
        <w:tab/>
      </w:r>
      <w:r w:rsidR="0055727A">
        <w:t>On page 47, after line 27 of the amendment insert the following:</w:t>
      </w:r>
    </w:p>
    <w:p w:rsidRPr="00D75F20" w:rsidR="00DF5D0E" w:rsidP="0055727A" w:rsidRDefault="0055727A">
      <w:pPr>
        <w:pStyle w:val="RCWSLText"/>
      </w:pPr>
      <w:r>
        <w:tab/>
        <w:t>"(4) Trains transporting hazardous materials for use in aerospace manufacturing are exempt from the additional train crew requirements specified in section 32(2) of this act."</w:t>
      </w:r>
    </w:p>
    <w:permEnd w:id="1065108509"/>
    <w:p w:rsidR="00ED2EEB" w:rsidP="00D75F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33272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5F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572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5727A">
                  <w:t>Exempts trains transporting hazardous materials for use in aerospace manufacturing from requirements to place at least three crew or four crew on certain hazardous materials trains.</w:t>
                </w:r>
                <w:r w:rsidRPr="0096303F" w:rsidR="001C1B27">
                  <w:t>  </w:t>
                </w:r>
              </w:p>
            </w:tc>
          </w:tr>
        </w:sdtContent>
      </w:sdt>
      <w:permEnd w:id="283327231"/>
    </w:tbl>
    <w:p w:rsidR="00DF5D0E" w:rsidP="00D75F20" w:rsidRDefault="00DF5D0E">
      <w:pPr>
        <w:pStyle w:val="BillEnd"/>
        <w:suppressLineNumbers/>
      </w:pPr>
    </w:p>
    <w:p w:rsidR="00DF5D0E" w:rsidP="00D75F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5F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20" w:rsidRDefault="00D75F20" w:rsidP="00DF5D0E">
      <w:r>
        <w:separator/>
      </w:r>
    </w:p>
  </w:endnote>
  <w:endnote w:type="continuationSeparator" w:id="0">
    <w:p w:rsidR="00D75F20" w:rsidRDefault="00D75F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A4" w:rsidRDefault="00072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529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75F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529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20" w:rsidRDefault="00D75F20" w:rsidP="00DF5D0E">
      <w:r>
        <w:separator/>
      </w:r>
    </w:p>
  </w:footnote>
  <w:footnote w:type="continuationSeparator" w:id="0">
    <w:p w:rsidR="00D75F20" w:rsidRDefault="00D75F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A4" w:rsidRDefault="00072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2DA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727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292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5F2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81D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LIPS</DrafterAcronym>
  <DraftNumber>284</DraftNumber>
  <ReferenceNumber>E2SSB 5057</ReferenceNumber>
  <Floor>H AMD TO H AMD (H-2656.4/15)</Floor>
  <AmendmentNumber> 440</AmendmentNumber>
  <Sponsors>By Representative Dent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93</Words>
  <Characters>502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LIPS 284</dc:title>
  <dc:creator>Jacob Lipson</dc:creator>
  <cp:lastModifiedBy>Lipson, Jacob</cp:lastModifiedBy>
  <cp:revision>4</cp:revision>
  <cp:lastPrinted>2015-04-13T21:24:00Z</cp:lastPrinted>
  <dcterms:created xsi:type="dcterms:W3CDTF">2015-04-13T21:00:00Z</dcterms:created>
  <dcterms:modified xsi:type="dcterms:W3CDTF">2015-04-13T21:24:00Z</dcterms:modified>
</cp:coreProperties>
</file>