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018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7AE1">
            <w:t>5179-S2.E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7A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7AE1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7AE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7AE1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18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7AE1">
            <w:rPr>
              <w:b/>
              <w:u w:val="single"/>
            </w:rPr>
            <w:t>E2SSB 5179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7AE1">
            <w:t>H AMD TO H AMD (H-2718.1/15)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491</w:t>
          </w:r>
        </w:sdtContent>
      </w:sdt>
    </w:p>
    <w:p w:rsidR="00DF5D0E" w:rsidP="00605C39" w:rsidRDefault="00E0186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7AE1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7A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3E7AE1" w:rsidP="00C8108C" w:rsidRDefault="00DE256E">
      <w:pPr>
        <w:pStyle w:val="Page"/>
      </w:pPr>
      <w:bookmarkStart w:name="StartOfAmendmentBody" w:id="1"/>
      <w:bookmarkEnd w:id="1"/>
      <w:permStart w:edGrp="everyone" w:id="2041407147"/>
      <w:r>
        <w:tab/>
      </w:r>
      <w:r w:rsidR="003E7AE1">
        <w:t xml:space="preserve">On page </w:t>
      </w:r>
      <w:r w:rsidR="00874241">
        <w:t xml:space="preserve">1, </w:t>
      </w:r>
      <w:r w:rsidR="00F8181B">
        <w:t xml:space="preserve">at the </w:t>
      </w:r>
      <w:r w:rsidR="00874241">
        <w:t xml:space="preserve">beginning </w:t>
      </w:r>
      <w:r w:rsidR="00F8181B">
        <w:t>of</w:t>
      </w:r>
      <w:r w:rsidR="00874241">
        <w:t xml:space="preserve"> line 18</w:t>
      </w:r>
      <w:r w:rsidR="00F8181B">
        <w:t xml:space="preserve"> of the striking amendment</w:t>
      </w:r>
      <w:r w:rsidR="00874241">
        <w:t>, strike "earned by a paraeducator working" and insert "to work"</w:t>
      </w:r>
    </w:p>
    <w:p w:rsidRPr="003E7AE1" w:rsidR="00DF5D0E" w:rsidP="003E7AE1" w:rsidRDefault="00DF5D0E">
      <w:pPr>
        <w:suppressLineNumbers/>
        <w:rPr>
          <w:spacing w:val="-3"/>
        </w:rPr>
      </w:pPr>
    </w:p>
    <w:permEnd w:id="2041407147"/>
    <w:p w:rsidR="00ED2EEB" w:rsidP="003E7A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8067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7A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E7A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4241">
                  <w:t>Clarifies that, as it relates to the new chapter created in this bill, an English Language Learner (ELL) Endorsement means a credential to work with students in ELL Programs.</w:t>
                </w:r>
              </w:p>
              <w:p w:rsidRPr="007D1589" w:rsidR="001B4E53" w:rsidP="003E7A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806704"/>
    </w:tbl>
    <w:p w:rsidR="00DF5D0E" w:rsidP="003E7AE1" w:rsidRDefault="00DF5D0E">
      <w:pPr>
        <w:pStyle w:val="BillEnd"/>
        <w:suppressLineNumbers/>
      </w:pPr>
    </w:p>
    <w:p w:rsidR="00DF5D0E" w:rsidP="003E7A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7A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E1" w:rsidRDefault="003E7AE1" w:rsidP="00DF5D0E">
      <w:r>
        <w:separator/>
      </w:r>
    </w:p>
  </w:endnote>
  <w:endnote w:type="continuationSeparator" w:id="0">
    <w:p w:rsidR="003E7AE1" w:rsidRDefault="003E7A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41" w:rsidRDefault="0087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181B">
    <w:pPr>
      <w:pStyle w:val="AmendDraftFooter"/>
    </w:pPr>
    <w:fldSimple w:instr=" TITLE   \* MERGEFORMAT ">
      <w:r w:rsidR="00E0186E">
        <w:t>5179-S2.E AMH SANT WARG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7AE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181B">
    <w:pPr>
      <w:pStyle w:val="AmendDraftFooter"/>
    </w:pPr>
    <w:fldSimple w:instr=" TITLE   \* MERGEFORMAT ">
      <w:r w:rsidR="00E0186E">
        <w:t>5179-S2.E AMH SANT WARG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186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E1" w:rsidRDefault="003E7AE1" w:rsidP="00DF5D0E">
      <w:r>
        <w:separator/>
      </w:r>
    </w:p>
  </w:footnote>
  <w:footnote w:type="continuationSeparator" w:id="0">
    <w:p w:rsidR="003E7AE1" w:rsidRDefault="003E7A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41" w:rsidRDefault="00874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7AE1"/>
    <w:rsid w:val="00492DDC"/>
    <w:rsid w:val="004B15D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2FE"/>
    <w:rsid w:val="0087424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861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86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5179-S2.E</BillDocName>
  <AmendType>AMH</AmendType>
  <SponsorAcronym>SANT</SponsorAcronym>
  <DrafterAcronym>WARG</DrafterAcronym>
  <DraftNumber>147</DraftNumber>
  <ReferenceNumber>E2SSB 5179</ReferenceNumber>
  <Floor>H AMD TO H AMD (H-2718.1/15)</Floor>
  <AmendmentNumber> 491</AmendmentNumber>
  <Sponsors>By Representative Santos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83</Words>
  <Characters>396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5179-S2.E AMH SANT WARG 147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5179-S2.E AMH SANT WARG 147</dc:title>
  <dc:creator>Megan Wargacki</dc:creator>
  <cp:lastModifiedBy>Wargacki, Megan</cp:lastModifiedBy>
  <cp:revision>7</cp:revision>
  <cp:lastPrinted>2015-04-15T18:57:00Z</cp:lastPrinted>
  <dcterms:created xsi:type="dcterms:W3CDTF">2015-04-15T18:50:00Z</dcterms:created>
  <dcterms:modified xsi:type="dcterms:W3CDTF">2015-04-15T18:59:00Z</dcterms:modified>
</cp:coreProperties>
</file>