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3C16A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F1D84">
            <w:t>5491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F1D8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F1D84">
            <w:t>BUYS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F1D84">
            <w:t>CALL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F1D84">
            <w:t>069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C16A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F1D84">
            <w:rPr>
              <w:b/>
              <w:u w:val="single"/>
            </w:rPr>
            <w:t>SB 5491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F1D84">
            <w:t>H AMD TO AGNR COMM AMD (H-2442.1/15)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488</w:t>
          </w:r>
        </w:sdtContent>
      </w:sdt>
    </w:p>
    <w:p w:rsidR="00DF5D0E" w:rsidP="00605C39" w:rsidRDefault="003C16A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F1D84">
            <w:t xml:space="preserve">By Representative Buys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F1D8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60052D" w:rsidP="0060052D" w:rsidRDefault="0060052D">
      <w:pPr>
        <w:pStyle w:val="Page"/>
      </w:pPr>
      <w:bookmarkStart w:name="StartOfAmendmentBody" w:id="1"/>
      <w:bookmarkEnd w:id="1"/>
      <w:permStart w:edGrp="everyone" w:id="1412313653"/>
      <w:r>
        <w:tab/>
        <w:t>On page 1, line 7 of the striking amendment, after "adopted" strike "and" and insert "or"</w:t>
      </w:r>
    </w:p>
    <w:p w:rsidR="0060052D" w:rsidP="0060052D" w:rsidRDefault="0060052D">
      <w:pPr>
        <w:pStyle w:val="RCWSLText"/>
      </w:pPr>
    </w:p>
    <w:p w:rsidR="0060052D" w:rsidP="0060052D" w:rsidRDefault="0060052D">
      <w:pPr>
        <w:pStyle w:val="Page"/>
      </w:pPr>
      <w:r>
        <w:tab/>
        <w:t>On page 1, line 8 of the striking amendment, after "RCW" strike "after the year 2001 and"</w:t>
      </w:r>
    </w:p>
    <w:p w:rsidRPr="00FF1D84" w:rsidR="00DF5D0E" w:rsidP="00FF1D84" w:rsidRDefault="00DF5D0E">
      <w:pPr>
        <w:suppressLineNumbers/>
        <w:rPr>
          <w:spacing w:val="-3"/>
        </w:rPr>
      </w:pPr>
    </w:p>
    <w:permEnd w:id="1412313653"/>
    <w:p w:rsidR="00ED2EEB" w:rsidP="00FF1D8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2047865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F1D8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F1D8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0052D">
                  <w:t xml:space="preserve">Changes the applicability of the bill from rules adopted </w:t>
                </w:r>
                <w:r w:rsidRPr="009B674E" w:rsidR="0060052D">
                  <w:rPr>
                    <w:i/>
                  </w:rPr>
                  <w:t>and</w:t>
                </w:r>
                <w:r w:rsidR="0060052D">
                  <w:t xml:space="preserve"> amended by the Department of Ecology between January 1, 2002 and October 3, 2013, to rules adopted </w:t>
                </w:r>
                <w:r w:rsidRPr="009B674E" w:rsidR="0060052D">
                  <w:rPr>
                    <w:i/>
                  </w:rPr>
                  <w:t>or</w:t>
                </w:r>
                <w:r w:rsidR="0060052D">
                  <w:t xml:space="preserve"> amended any time prior to October 3, 20</w:t>
                </w:r>
                <w:r w:rsidR="000F3CC0">
                  <w:t>1</w:t>
                </w:r>
                <w:r w:rsidR="0060052D">
                  <w:t>3.</w:t>
                </w:r>
                <w:r w:rsidRPr="0096303F" w:rsidR="001C1B27">
                  <w:t> </w:t>
                </w:r>
              </w:p>
              <w:p w:rsidRPr="007D1589" w:rsidR="001B4E53" w:rsidP="00FF1D8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20478658"/>
    </w:tbl>
    <w:p w:rsidR="00DF5D0E" w:rsidP="00FF1D84" w:rsidRDefault="00DF5D0E">
      <w:pPr>
        <w:pStyle w:val="BillEnd"/>
        <w:suppressLineNumbers/>
      </w:pPr>
    </w:p>
    <w:p w:rsidR="00DF5D0E" w:rsidP="00FF1D8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F1D8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D84" w:rsidRDefault="00FF1D84" w:rsidP="00DF5D0E">
      <w:r>
        <w:separator/>
      </w:r>
    </w:p>
  </w:endnote>
  <w:endnote w:type="continuationSeparator" w:id="0">
    <w:p w:rsidR="00FF1D84" w:rsidRDefault="00FF1D8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FC" w:rsidRDefault="008F09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06B2E">
    <w:pPr>
      <w:pStyle w:val="AmendDraftFooter"/>
    </w:pPr>
    <w:fldSimple w:instr=" TITLE   \* MERGEFORMAT ">
      <w:r w:rsidR="003C16A6">
        <w:t>5491 AMH .... CALL 069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F1D8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06B2E">
    <w:pPr>
      <w:pStyle w:val="AmendDraftFooter"/>
    </w:pPr>
    <w:fldSimple w:instr=" TITLE   \* MERGEFORMAT ">
      <w:r w:rsidR="003C16A6">
        <w:t>5491 AMH .... CALL 069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C16A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D84" w:rsidRDefault="00FF1D84" w:rsidP="00DF5D0E">
      <w:r>
        <w:separator/>
      </w:r>
    </w:p>
  </w:footnote>
  <w:footnote w:type="continuationSeparator" w:id="0">
    <w:p w:rsidR="00FF1D84" w:rsidRDefault="00FF1D8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FC" w:rsidRDefault="008F0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3CC0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C16A6"/>
    <w:rsid w:val="003E2FC6"/>
    <w:rsid w:val="00406B2E"/>
    <w:rsid w:val="00492DDC"/>
    <w:rsid w:val="004C6615"/>
    <w:rsid w:val="00523C5A"/>
    <w:rsid w:val="005E69C3"/>
    <w:rsid w:val="0060052D"/>
    <w:rsid w:val="00605C39"/>
    <w:rsid w:val="006841E6"/>
    <w:rsid w:val="006D3A3B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09FC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159F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5491</BillDocName>
  <AmendType>AMH</AmendType>
  <SponsorAcronym>BUYS</SponsorAcronym>
  <DrafterAcronym>CALL</DrafterAcronym>
  <DraftNumber>069</DraftNumber>
  <ReferenceNumber>SB 5491</ReferenceNumber>
  <Floor>H AMD TO AGNR COMM AMD (H-2442.1/15)</Floor>
  <AmendmentNumber> 488</AmendmentNumber>
  <Sponsors>By Representative Buys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101</Words>
  <Characters>456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5491 AMH BUYS CALL 069</dc:title>
  <dc:creator>Jason Callahan</dc:creator>
  <cp:lastModifiedBy>Callahan, Jason</cp:lastModifiedBy>
  <cp:revision>7</cp:revision>
  <cp:lastPrinted>2015-04-15T17:40:00Z</cp:lastPrinted>
  <dcterms:created xsi:type="dcterms:W3CDTF">2015-04-15T17:34:00Z</dcterms:created>
  <dcterms:modified xsi:type="dcterms:W3CDTF">2015-04-15T17:40:00Z</dcterms:modified>
</cp:coreProperties>
</file>