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C58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5A54">
            <w:t>5550-S.E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5A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5A54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5A54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5A54">
            <w:t>441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58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5A54">
            <w:rPr>
              <w:b/>
              <w:u w:val="single"/>
            </w:rPr>
            <w:t>ESSB 5550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7890">
            <w:t>H AMD TO H AMD</w:t>
          </w:r>
          <w:r w:rsidR="00A85A54">
            <w:t xml:space="preserve"> (H-2644.1/15)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477</w:t>
          </w:r>
        </w:sdtContent>
      </w:sdt>
    </w:p>
    <w:p w:rsidR="00DF5D0E" w:rsidP="00605C39" w:rsidRDefault="000C580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5A54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5A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A85A54" w:rsidP="00C8108C" w:rsidRDefault="00DE256E">
      <w:pPr>
        <w:pStyle w:val="Page"/>
      </w:pPr>
      <w:bookmarkStart w:name="StartOfAmendmentBody" w:id="1"/>
      <w:bookmarkEnd w:id="1"/>
      <w:permStart w:edGrp="everyone" w:id="1904632464"/>
      <w:r>
        <w:tab/>
      </w:r>
      <w:r w:rsidR="00A85A54">
        <w:t xml:space="preserve">On page </w:t>
      </w:r>
      <w:r w:rsidR="00777890">
        <w:t>1, beginning on line 3</w:t>
      </w:r>
      <w:r w:rsidR="008B202B">
        <w:t xml:space="preserve"> of the striking amendment</w:t>
      </w:r>
      <w:r w:rsidR="003341EA">
        <w:t>, strike all of section 1 and insert the following:</w:t>
      </w:r>
    </w:p>
    <w:p w:rsidRPr="009508BF" w:rsidR="009508BF" w:rsidP="009508BF" w:rsidRDefault="003341EA">
      <w:pPr>
        <w:pStyle w:val="RCWSLText"/>
        <w:rPr>
          <w:spacing w:val="0"/>
        </w:rPr>
      </w:pPr>
      <w:r>
        <w:tab/>
      </w:r>
      <w:r w:rsidRPr="009508BF">
        <w:rPr>
          <w:spacing w:val="0"/>
        </w:rPr>
        <w:t>"</w:t>
      </w:r>
      <w:r w:rsidRPr="009508BF" w:rsidR="009508BF">
        <w:rPr>
          <w:spacing w:val="0"/>
          <w:u w:val="single"/>
        </w:rPr>
        <w:t>NEW SECTION.</w:t>
      </w:r>
      <w:r w:rsidRPr="009508BF" w:rsidR="009508BF">
        <w:rPr>
          <w:spacing w:val="0"/>
        </w:rPr>
        <w:t xml:space="preserve">  </w:t>
      </w:r>
      <w:r w:rsidRPr="009508BF" w:rsidR="009508BF">
        <w:rPr>
          <w:b/>
          <w:spacing w:val="0"/>
        </w:rPr>
        <w:t xml:space="preserve">Sec. </w:t>
      </w:r>
      <w:r w:rsidRPr="009508BF" w:rsidR="009508BF">
        <w:rPr>
          <w:b/>
          <w:spacing w:val="0"/>
        </w:rPr>
        <w:fldChar w:fldCharType="begin"/>
      </w:r>
      <w:r w:rsidRPr="009508BF" w:rsidR="009508BF">
        <w:rPr>
          <w:b/>
          <w:spacing w:val="0"/>
        </w:rPr>
        <w:instrText>LISTNUM  LegalDefault \l 1</w:instrText>
      </w:r>
      <w:r w:rsidRPr="009508BF" w:rsidR="009508BF">
        <w:rPr>
          <w:b/>
          <w:spacing w:val="0"/>
        </w:rPr>
        <w:fldChar w:fldCharType="end"/>
      </w:r>
      <w:r w:rsidRPr="009508BF" w:rsidR="009508BF">
        <w:rPr>
          <w:spacing w:val="0"/>
        </w:rPr>
        <w:t xml:space="preserve">  The definitions in this section apply throughout this chapter unless the context clearly requires otherwise.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Pr="009508BF">
        <w:rPr>
          <w:spacing w:val="0"/>
        </w:rPr>
        <w:t xml:space="preserve">(1) "Personal vehicle" means a vehicle that is used by </w:t>
      </w:r>
      <w:r>
        <w:rPr>
          <w:spacing w:val="0"/>
        </w:rPr>
        <w:t>a</w:t>
      </w:r>
      <w:r w:rsidRPr="009508BF">
        <w:rPr>
          <w:spacing w:val="0"/>
        </w:rPr>
        <w:t xml:space="preserve"> </w:t>
      </w:r>
      <w:r w:rsidR="00DB587E">
        <w:rPr>
          <w:spacing w:val="0"/>
        </w:rPr>
        <w:t xml:space="preserve">commercial transportation services provider </w:t>
      </w:r>
      <w:r w:rsidRPr="009508BF">
        <w:rPr>
          <w:spacing w:val="0"/>
        </w:rPr>
        <w:t>driver</w:t>
      </w:r>
      <w:r w:rsidR="00DB587E">
        <w:rPr>
          <w:spacing w:val="0"/>
        </w:rPr>
        <w:t xml:space="preserve"> </w:t>
      </w:r>
      <w:r w:rsidRPr="009508BF">
        <w:rPr>
          <w:spacing w:val="0"/>
        </w:rPr>
        <w:t xml:space="preserve">in connection with providing services for a </w:t>
      </w:r>
      <w:r>
        <w:rPr>
          <w:spacing w:val="0"/>
        </w:rPr>
        <w:t xml:space="preserve">commercial </w:t>
      </w:r>
      <w:r w:rsidRPr="009508BF">
        <w:rPr>
          <w:spacing w:val="0"/>
        </w:rPr>
        <w:t xml:space="preserve">transportation </w:t>
      </w:r>
      <w:r>
        <w:rPr>
          <w:spacing w:val="0"/>
        </w:rPr>
        <w:t xml:space="preserve">services provider </w:t>
      </w:r>
      <w:r w:rsidRPr="009508BF">
        <w:rPr>
          <w:spacing w:val="0"/>
        </w:rPr>
        <w:t>and that is authorized by th</w:t>
      </w:r>
      <w:r>
        <w:rPr>
          <w:spacing w:val="0"/>
        </w:rPr>
        <w:t>e commercial transportation services provider</w:t>
      </w:r>
      <w:r w:rsidRPr="009508BF">
        <w:rPr>
          <w:spacing w:val="0"/>
        </w:rPr>
        <w:t>.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Pr="009508BF">
        <w:rPr>
          <w:spacing w:val="0"/>
        </w:rPr>
        <w:t xml:space="preserve">(2) "Prearranged ride" means a route of travel between points chosen by the passenger and arranged with a driver through the use of a </w:t>
      </w:r>
      <w:r>
        <w:rPr>
          <w:spacing w:val="0"/>
        </w:rPr>
        <w:t xml:space="preserve">commercial </w:t>
      </w:r>
      <w:r w:rsidRPr="009508BF">
        <w:rPr>
          <w:spacing w:val="0"/>
        </w:rPr>
        <w:t xml:space="preserve">transportation </w:t>
      </w:r>
      <w:r>
        <w:rPr>
          <w:spacing w:val="0"/>
        </w:rPr>
        <w:t xml:space="preserve">services provider's </w:t>
      </w:r>
      <w:r w:rsidRPr="009508BF">
        <w:rPr>
          <w:spacing w:val="0"/>
        </w:rPr>
        <w:t>digital network or software application. The ride begins when a driver accepts a requested ride through a digital network or software application, continues while the driver transports the passenger in a personal vehicle, and ends when the passenger departs from the personal vehicle.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Pr="009508BF">
        <w:rPr>
          <w:spacing w:val="0"/>
        </w:rPr>
        <w:t>(3)</w:t>
      </w:r>
      <w:r>
        <w:rPr>
          <w:spacing w:val="0"/>
        </w:rPr>
        <w:t xml:space="preserve"> "Commercial transportation services provider</w:t>
      </w:r>
      <w:r w:rsidRPr="009508BF">
        <w:rPr>
          <w:spacing w:val="0"/>
        </w:rPr>
        <w:t xml:space="preserve">" means a corporation, partnership, sole proprietorship, or other entity, operating in Washington, that uses a digital network or software application to connect passengers to drivers for the purpose of providing a prearranged ride. However, </w:t>
      </w:r>
      <w:r>
        <w:rPr>
          <w:spacing w:val="0"/>
        </w:rPr>
        <w:t>a commercial transportation services provider</w:t>
      </w:r>
      <w:r w:rsidRPr="009508BF">
        <w:rPr>
          <w:spacing w:val="0"/>
        </w:rPr>
        <w:t xml:space="preserve"> is not a taxicab company under chapter 81.72 RCW, a charter party or excursion service carrier under chapter 81.70 RCW, an auto transportation company under chapter 81.68 RCW, a private, nonprofit transportation provider under chapter 81.66 RCW, </w:t>
      </w:r>
      <w:r w:rsidRPr="009508BF">
        <w:rPr>
          <w:spacing w:val="0"/>
        </w:rPr>
        <w:lastRenderedPageBreak/>
        <w:t xml:space="preserve">or a limousine carrier under chapter 46.72A RCW. A </w:t>
      </w:r>
      <w:r>
        <w:rPr>
          <w:spacing w:val="0"/>
        </w:rPr>
        <w:t>commercial transportation services provider</w:t>
      </w:r>
      <w:r w:rsidRPr="009508BF">
        <w:rPr>
          <w:spacing w:val="0"/>
        </w:rPr>
        <w:t xml:space="preserve"> is not deemed to own, control, operate, or manage the personal vehicles used by </w:t>
      </w:r>
      <w:r>
        <w:rPr>
          <w:spacing w:val="0"/>
        </w:rPr>
        <w:t>commercial transportation services providers</w:t>
      </w:r>
      <w:r w:rsidRPr="009508BF">
        <w:rPr>
          <w:spacing w:val="0"/>
        </w:rPr>
        <w:t xml:space="preserve">. A </w:t>
      </w:r>
      <w:r>
        <w:rPr>
          <w:spacing w:val="0"/>
        </w:rPr>
        <w:t>commercial transportation services provider</w:t>
      </w:r>
      <w:r w:rsidRPr="009508BF">
        <w:rPr>
          <w:spacing w:val="0"/>
        </w:rPr>
        <w:t xml:space="preserve"> does not include a political subdivision or other entity exempt from federal income tax under 26 U.S.C. Sec. 115 of the federal internal revenue code.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Pr="009508BF">
        <w:rPr>
          <w:spacing w:val="0"/>
        </w:rPr>
        <w:t xml:space="preserve">(4) </w:t>
      </w:r>
      <w:r>
        <w:rPr>
          <w:spacing w:val="0"/>
        </w:rPr>
        <w:t xml:space="preserve">"Commercial transportation services provider </w:t>
      </w:r>
      <w:r w:rsidRPr="009508BF">
        <w:rPr>
          <w:spacing w:val="0"/>
        </w:rPr>
        <w:t xml:space="preserve">driver" or "driver" means an individual who uses a personal vehicle to provide services for passengers matched through a </w:t>
      </w:r>
      <w:r w:rsidR="00F27AAA">
        <w:rPr>
          <w:spacing w:val="0"/>
        </w:rPr>
        <w:t>commercial transportation services provider's</w:t>
      </w:r>
      <w:r w:rsidRPr="009508BF">
        <w:rPr>
          <w:spacing w:val="0"/>
        </w:rPr>
        <w:t xml:space="preserve"> digital network or software application.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Pr="009508BF">
        <w:rPr>
          <w:spacing w:val="0"/>
        </w:rPr>
        <w:t>(5)</w:t>
      </w:r>
      <w:r w:rsidR="00F27AAA">
        <w:rPr>
          <w:spacing w:val="0"/>
        </w:rPr>
        <w:t xml:space="preserve"> "Commercial transportation services provider</w:t>
      </w:r>
      <w:r w:rsidRPr="009508BF">
        <w:rPr>
          <w:spacing w:val="0"/>
        </w:rPr>
        <w:t xml:space="preserve"> passenger" or "passenger" means a passenger in a personal vehicle for whom transport is provided, including: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Pr="009508BF">
        <w:rPr>
          <w:spacing w:val="0"/>
        </w:rPr>
        <w:t xml:space="preserve">(a) An individual who uses a </w:t>
      </w:r>
      <w:r w:rsidR="00F27AAA">
        <w:rPr>
          <w:spacing w:val="0"/>
        </w:rPr>
        <w:t>commercial transportation services provider's</w:t>
      </w:r>
      <w:r w:rsidRPr="009508BF">
        <w:rPr>
          <w:spacing w:val="0"/>
        </w:rPr>
        <w:t xml:space="preserve"> digital network or software application to connect with a driver to obtain services in the driver's vehicle for the individual and anyone in the individual's party; or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Pr="009508BF">
        <w:rPr>
          <w:spacing w:val="0"/>
        </w:rPr>
        <w:t xml:space="preserve">(b) Anyone for whom another individual uses a </w:t>
      </w:r>
      <w:r w:rsidR="00F27AAA">
        <w:rPr>
          <w:spacing w:val="0"/>
        </w:rPr>
        <w:t>commercial transportation services provider's</w:t>
      </w:r>
      <w:r w:rsidRPr="009508BF">
        <w:rPr>
          <w:spacing w:val="0"/>
        </w:rPr>
        <w:t xml:space="preserve"> digital network or software application to connect with a driver to obtain services in the driver's vehicle.</w:t>
      </w:r>
    </w:p>
    <w:p w:rsidRPr="009508BF" w:rsidR="009508BF" w:rsidP="009508BF" w:rsidRDefault="009508BF">
      <w:pPr>
        <w:pStyle w:val="RCWSLText"/>
        <w:rPr>
          <w:spacing w:val="0"/>
        </w:rPr>
      </w:pPr>
      <w:r>
        <w:rPr>
          <w:spacing w:val="0"/>
        </w:rPr>
        <w:tab/>
      </w:r>
      <w:r w:rsidR="00E50D8E">
        <w:rPr>
          <w:spacing w:val="0"/>
        </w:rPr>
        <w:t>(6) "Commercial transportation</w:t>
      </w:r>
      <w:r w:rsidRPr="009508BF">
        <w:rPr>
          <w:spacing w:val="0"/>
        </w:rPr>
        <w:t xml:space="preserve"> services" or "services" means all times the driver is logged in to a </w:t>
      </w:r>
      <w:r w:rsidR="00E50D8E">
        <w:rPr>
          <w:spacing w:val="0"/>
        </w:rPr>
        <w:t>commercial transportation services provider's</w:t>
      </w:r>
      <w:r w:rsidRPr="009508BF">
        <w:rPr>
          <w:spacing w:val="0"/>
        </w:rPr>
        <w:t xml:space="preserve"> digital network or software application or until the passenger has left the personal vehicle, whichever is later. The term does not include services provided either directly or under contract with a political subdivision or other entity exempt from federal income tax under 26 U.S.C. Sec. 115 of the federal internal revenue code.</w:t>
      </w:r>
      <w:r>
        <w:rPr>
          <w:spacing w:val="0"/>
        </w:rPr>
        <w:t>"</w:t>
      </w:r>
    </w:p>
    <w:p w:rsidRPr="00A85A54" w:rsidR="00DF5D0E" w:rsidP="00A85A54" w:rsidRDefault="00DF5D0E">
      <w:pPr>
        <w:suppressLineNumbers/>
        <w:rPr>
          <w:spacing w:val="-3"/>
        </w:rPr>
      </w:pPr>
    </w:p>
    <w:permEnd w:id="1904632464"/>
    <w:p w:rsidR="00ED2EEB" w:rsidP="00A85A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12010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5A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5A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508BF">
                  <w:t>Makes technical changes to the definitions</w:t>
                </w:r>
                <w:r w:rsidR="00945F29">
                  <w:t xml:space="preserve"> and</w:t>
                </w:r>
                <w:r w:rsidR="00E50D8E">
                  <w:t xml:space="preserve"> include</w:t>
                </w:r>
                <w:r w:rsidR="00945F29">
                  <w:t>s</w:t>
                </w:r>
                <w:r w:rsidR="00E50D8E">
                  <w:t xml:space="preserve"> language regarding certain exemptions and exclusions for commercial t</w:t>
                </w:r>
                <w:r w:rsidR="00945F29">
                  <w:t>ransportation services and commercial transportation services providers</w:t>
                </w:r>
                <w:r w:rsidR="009508BF">
                  <w:t>.</w:t>
                </w:r>
                <w:r w:rsidRPr="0096303F" w:rsidR="001C1B27">
                  <w:t> </w:t>
                </w:r>
              </w:p>
              <w:p w:rsidRPr="007D1589" w:rsidR="001B4E53" w:rsidP="00A85A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1201036"/>
    </w:tbl>
    <w:p w:rsidR="00DF5D0E" w:rsidP="00A85A54" w:rsidRDefault="00DF5D0E">
      <w:pPr>
        <w:pStyle w:val="BillEnd"/>
        <w:suppressLineNumbers/>
      </w:pPr>
    </w:p>
    <w:p w:rsidR="00DF5D0E" w:rsidP="00A85A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5A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54" w:rsidRDefault="00A85A54" w:rsidP="00DF5D0E">
      <w:r>
        <w:separator/>
      </w:r>
    </w:p>
  </w:endnote>
  <w:endnote w:type="continuationSeparator" w:id="0">
    <w:p w:rsidR="00A85A54" w:rsidRDefault="00A85A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7E" w:rsidRDefault="00DB5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202B">
    <w:pPr>
      <w:pStyle w:val="AmendDraftFooter"/>
    </w:pPr>
    <w:fldSimple w:instr=" TITLE   \* MERGEFORMAT ">
      <w:r w:rsidR="000C5807">
        <w:t>5550-S.E AMH KIRB MERE 441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580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202B">
    <w:pPr>
      <w:pStyle w:val="AmendDraftFooter"/>
    </w:pPr>
    <w:fldSimple w:instr=" TITLE   \* MERGEFORMAT ">
      <w:r w:rsidR="000C5807">
        <w:t>5550-S.E AMH KIRB MERE 441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580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54" w:rsidRDefault="00A85A54" w:rsidP="00DF5D0E">
      <w:r>
        <w:separator/>
      </w:r>
    </w:p>
  </w:footnote>
  <w:footnote w:type="continuationSeparator" w:id="0">
    <w:p w:rsidR="00A85A54" w:rsidRDefault="00A85A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7E" w:rsidRDefault="00DB5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5DE0"/>
    <w:rsid w:val="00050639"/>
    <w:rsid w:val="00060D21"/>
    <w:rsid w:val="0008018E"/>
    <w:rsid w:val="00096165"/>
    <w:rsid w:val="000C5807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41EA"/>
    <w:rsid w:val="003517D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7890"/>
    <w:rsid w:val="007D1589"/>
    <w:rsid w:val="007D35D4"/>
    <w:rsid w:val="0083749C"/>
    <w:rsid w:val="008443FE"/>
    <w:rsid w:val="00846034"/>
    <w:rsid w:val="008B202B"/>
    <w:rsid w:val="008C7E6E"/>
    <w:rsid w:val="00931B84"/>
    <w:rsid w:val="00945F29"/>
    <w:rsid w:val="009508BF"/>
    <w:rsid w:val="0096303F"/>
    <w:rsid w:val="00972869"/>
    <w:rsid w:val="00984CD1"/>
    <w:rsid w:val="009F23A9"/>
    <w:rsid w:val="00A01F29"/>
    <w:rsid w:val="00A17B5B"/>
    <w:rsid w:val="00A4729B"/>
    <w:rsid w:val="00A85A5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587E"/>
    <w:rsid w:val="00DC2C13"/>
    <w:rsid w:val="00DE256E"/>
    <w:rsid w:val="00DF5D0E"/>
    <w:rsid w:val="00E1471A"/>
    <w:rsid w:val="00E267B1"/>
    <w:rsid w:val="00E41CC6"/>
    <w:rsid w:val="00E50D8E"/>
    <w:rsid w:val="00E66F5D"/>
    <w:rsid w:val="00E831A5"/>
    <w:rsid w:val="00E850E7"/>
    <w:rsid w:val="00EC4C96"/>
    <w:rsid w:val="00ED2EEB"/>
    <w:rsid w:val="00F229DE"/>
    <w:rsid w:val="00F27AAA"/>
    <w:rsid w:val="00F304D3"/>
    <w:rsid w:val="00F4663F"/>
    <w:rsid w:val="00F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0AF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5550-S.E</BillDocName>
  <AmendType>AMH</AmendType>
  <SponsorAcronym>KIRB</SponsorAcronym>
  <DrafterAcronym>MERE</DrafterAcronym>
  <DraftNumber>441</DraftNumber>
  <ReferenceNumber>ESSB 5550</ReferenceNumber>
  <Floor>H AMD TO H AMD (H-2644.1/15)</Floor>
  <AmendmentNumber> 477</AmendmentNumber>
  <Sponsors>By Representative Kirby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3</Pages>
  <Words>539</Words>
  <Characters>3180</Characters>
  <Application>Microsoft Office Word</Application>
  <DocSecurity>8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5550-S.E AMH KIRB MERE 441</vt:lpstr>
    </vt:vector>
  </TitlesOfParts>
  <Company>Washington State Legislature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5550-S.E AMH KIRB MERE 441</dc:title>
  <dc:creator>Linda Merelle</dc:creator>
  <cp:lastModifiedBy>Merelle, Linda</cp:lastModifiedBy>
  <cp:revision>11</cp:revision>
  <cp:lastPrinted>2015-04-15T00:17:00Z</cp:lastPrinted>
  <dcterms:created xsi:type="dcterms:W3CDTF">2015-04-14T23:22:00Z</dcterms:created>
  <dcterms:modified xsi:type="dcterms:W3CDTF">2015-04-15T00:17:00Z</dcterms:modified>
</cp:coreProperties>
</file>