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C4A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56BB">
            <w:t>5605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56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56BB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56BB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656BB">
            <w:t>248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4A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56BB">
            <w:rPr>
              <w:b/>
              <w:u w:val="single"/>
            </w:rPr>
            <w:t>SB 5605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656BB">
            <w:t>H AMD TO ELHS COMM AMD (H4568.1/16)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924</w:t>
          </w:r>
        </w:sdtContent>
      </w:sdt>
    </w:p>
    <w:p w:rsidR="00DF5D0E" w:rsidP="00605C39" w:rsidRDefault="004C4AF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56BB"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656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03/04/2016</w:t>
          </w:r>
        </w:p>
      </w:sdtContent>
    </w:sdt>
    <w:p w:rsidR="005656BB" w:rsidP="00C8108C" w:rsidRDefault="00DE256E">
      <w:pPr>
        <w:pStyle w:val="Page"/>
      </w:pPr>
      <w:bookmarkStart w:name="StartOfAmendmentBody" w:id="1"/>
      <w:bookmarkEnd w:id="1"/>
      <w:permStart w:edGrp="everyone" w:id="1973296062"/>
      <w:r>
        <w:tab/>
      </w:r>
      <w:r w:rsidR="005656BB">
        <w:t xml:space="preserve">On page </w:t>
      </w:r>
      <w:r w:rsidR="00AB391D">
        <w:t xml:space="preserve">5, line 3 of the striking amendment, </w:t>
      </w:r>
      <w:r w:rsidR="00FA21BF">
        <w:t xml:space="preserve">after "years." </w:t>
      </w:r>
      <w:r w:rsidR="00AB391D">
        <w:t>insert the following:</w:t>
      </w:r>
    </w:p>
    <w:p w:rsidRPr="005656BB" w:rsidR="00DF5D0E" w:rsidP="00AB391D" w:rsidRDefault="00AB391D">
      <w:pPr>
        <w:pStyle w:val="RCWSLText"/>
      </w:pPr>
      <w:r>
        <w:tab/>
        <w:t>"</w:t>
      </w:r>
      <w:r>
        <w:rPr>
          <w:u w:val="single"/>
        </w:rPr>
        <w:t>(18) A juvenile detention facility shall book into detention any person under age 18 brought to that detention facility pursuant to an arrest for assaulting a family or household member as defined in RCW 10.99.020.</w:t>
      </w:r>
      <w:r>
        <w:t>"</w:t>
      </w:r>
    </w:p>
    <w:permEnd w:id="1973296062"/>
    <w:p w:rsidR="00ED2EEB" w:rsidP="005656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45984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656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656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B391D">
                  <w:t xml:space="preserve">  Makes the following change to the underlying striking amendment:</w:t>
                </w:r>
              </w:p>
              <w:p w:rsidRPr="007D1589" w:rsidR="001B4E53" w:rsidP="00AB391D" w:rsidRDefault="00AB391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juvenile detention facilities to book into detention youth brought to that detention facility pursuant to a domestic violence assault arrest.</w:t>
                </w:r>
              </w:p>
            </w:tc>
          </w:tr>
        </w:sdtContent>
      </w:sdt>
      <w:permEnd w:id="1244598414"/>
    </w:tbl>
    <w:p w:rsidR="00DF5D0E" w:rsidP="005656BB" w:rsidRDefault="00DF5D0E">
      <w:pPr>
        <w:pStyle w:val="BillEnd"/>
        <w:suppressLineNumbers/>
      </w:pPr>
    </w:p>
    <w:p w:rsidR="00DF5D0E" w:rsidP="005656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656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BB" w:rsidRDefault="005656BB" w:rsidP="00DF5D0E">
      <w:r>
        <w:separator/>
      </w:r>
    </w:p>
  </w:endnote>
  <w:endnote w:type="continuationSeparator" w:id="0">
    <w:p w:rsidR="005656BB" w:rsidRDefault="005656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A3" w:rsidRDefault="00086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F4067">
    <w:pPr>
      <w:pStyle w:val="AmendDraftFooter"/>
    </w:pPr>
    <w:fldSimple w:instr=" TITLE   \* MERGEFORMAT ">
      <w:r w:rsidR="004C4AFA">
        <w:t>5605 AMH HAYE WICK 248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656B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F4067">
    <w:pPr>
      <w:pStyle w:val="AmendDraftFooter"/>
    </w:pPr>
    <w:fldSimple w:instr=" TITLE   \* MERGEFORMAT ">
      <w:r w:rsidR="004C4AFA">
        <w:t>5605 AMH HAYE WICK 248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C4AF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BB" w:rsidRDefault="005656BB" w:rsidP="00DF5D0E">
      <w:r>
        <w:separator/>
      </w:r>
    </w:p>
  </w:footnote>
  <w:footnote w:type="continuationSeparator" w:id="0">
    <w:p w:rsidR="005656BB" w:rsidRDefault="005656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A3" w:rsidRDefault="00086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20370A"/>
    <w:multiLevelType w:val="hybridMultilevel"/>
    <w:tmpl w:val="616E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6CA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4AFA"/>
    <w:rsid w:val="004C6615"/>
    <w:rsid w:val="00523C5A"/>
    <w:rsid w:val="005656BB"/>
    <w:rsid w:val="005E69C3"/>
    <w:rsid w:val="00605C39"/>
    <w:rsid w:val="006841E6"/>
    <w:rsid w:val="006F7027"/>
    <w:rsid w:val="007049E4"/>
    <w:rsid w:val="0072335D"/>
    <w:rsid w:val="0072541D"/>
    <w:rsid w:val="00757317"/>
    <w:rsid w:val="00775B6F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391D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406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B376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5605</BillDocName>
  <AmendType>AMH</AmendType>
  <SponsorAcronym>HAYE</SponsorAcronym>
  <DrafterAcronym>WICK</DrafterAcronym>
  <DraftNumber>248</DraftNumber>
  <ReferenceNumber>SB 5605</ReferenceNumber>
  <Floor>H AMD TO ELHS COMM AMD (H4568.1/16)</Floor>
  <AmendmentNumber> 924</AmendmentNumber>
  <Sponsors>By Representative Hayes</Sponsors>
  <FloorAction>ADOPTED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110</Words>
  <Characters>576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5605 AMH HAYE WICK 248</vt:lpstr>
    </vt:vector>
  </TitlesOfParts>
  <Company>Washington State Legislature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5605 AMH HAYE WICK 248</dc:title>
  <dc:creator>Luke Wickham</dc:creator>
  <cp:lastModifiedBy>Wickham, Luke</cp:lastModifiedBy>
  <cp:revision>7</cp:revision>
  <cp:lastPrinted>2016-03-04T19:27:00Z</cp:lastPrinted>
  <dcterms:created xsi:type="dcterms:W3CDTF">2016-03-04T18:50:00Z</dcterms:created>
  <dcterms:modified xsi:type="dcterms:W3CDTF">2016-03-04T19:27:00Z</dcterms:modified>
</cp:coreProperties>
</file>