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44A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58DD">
            <w:t>6180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58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58DD">
            <w:t>REYK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58DD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58DD">
            <w:t>172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44A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58DD">
            <w:rPr>
              <w:b/>
              <w:u w:val="single"/>
            </w:rPr>
            <w:t>SB 6180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58DD">
            <w:t>H AMD TO TR COMM AMD (H-4577.6/16)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904</w:t>
          </w:r>
        </w:sdtContent>
      </w:sdt>
    </w:p>
    <w:p w:rsidR="00DF5D0E" w:rsidP="00605C39" w:rsidRDefault="00E44A7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58DD">
            <w:t>By Representative Reykdal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58D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03/03/2016</w:t>
          </w:r>
        </w:p>
      </w:sdtContent>
    </w:sdt>
    <w:p w:rsidR="000458DD" w:rsidP="00C8108C" w:rsidRDefault="00DE256E">
      <w:pPr>
        <w:pStyle w:val="Page"/>
      </w:pPr>
      <w:bookmarkStart w:name="StartOfAmendmentBody" w:id="1"/>
      <w:bookmarkEnd w:id="1"/>
      <w:permStart w:edGrp="everyone" w:id="472861270"/>
      <w:r>
        <w:tab/>
      </w:r>
      <w:r w:rsidR="000458DD">
        <w:t>On page</w:t>
      </w:r>
      <w:r w:rsidR="00C734B6">
        <w:t xml:space="preserve"> 4, line 22</w:t>
      </w:r>
      <w:r w:rsidR="00392786">
        <w:t xml:space="preserve"> of the striking amendment, after "December 31," strike "2018" and insert "2020"</w:t>
      </w:r>
    </w:p>
    <w:p w:rsidRPr="000458DD" w:rsidR="00DF5D0E" w:rsidP="000458DD" w:rsidRDefault="00DF5D0E">
      <w:pPr>
        <w:suppressLineNumbers/>
        <w:rPr>
          <w:spacing w:val="-3"/>
        </w:rPr>
      </w:pPr>
    </w:p>
    <w:permEnd w:id="472861270"/>
    <w:p w:rsidR="00ED2EEB" w:rsidP="000458D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90663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458D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458D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92786">
                  <w:t>Changes the advisory committee termination date from December 31, 2018 to December 31, 2020.</w:t>
                </w:r>
              </w:p>
              <w:p w:rsidRPr="007D1589" w:rsidR="001B4E53" w:rsidP="000458D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9066303"/>
    </w:tbl>
    <w:p w:rsidR="00DF5D0E" w:rsidP="000458DD" w:rsidRDefault="00DF5D0E">
      <w:pPr>
        <w:pStyle w:val="BillEnd"/>
        <w:suppressLineNumbers/>
      </w:pPr>
    </w:p>
    <w:p w:rsidR="00DF5D0E" w:rsidP="000458D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458D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DD" w:rsidRDefault="000458DD" w:rsidP="00DF5D0E">
      <w:r>
        <w:separator/>
      </w:r>
    </w:p>
  </w:endnote>
  <w:endnote w:type="continuationSeparator" w:id="0">
    <w:p w:rsidR="000458DD" w:rsidRDefault="000458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86" w:rsidRDefault="00392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817F1">
    <w:pPr>
      <w:pStyle w:val="AmendDraftFooter"/>
    </w:pPr>
    <w:fldSimple w:instr=" TITLE   \* MERGEFORMAT ">
      <w:r w:rsidR="00E44A7C">
        <w:t>6180 AMH REYK BALL 172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458D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817F1">
    <w:pPr>
      <w:pStyle w:val="AmendDraftFooter"/>
    </w:pPr>
    <w:fldSimple w:instr=" TITLE   \* MERGEFORMAT ">
      <w:r w:rsidR="00E44A7C">
        <w:t>6180 AMH REYK BALL 172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44A7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DD" w:rsidRDefault="000458DD" w:rsidP="00DF5D0E">
      <w:r>
        <w:separator/>
      </w:r>
    </w:p>
  </w:footnote>
  <w:footnote w:type="continuationSeparator" w:id="0">
    <w:p w:rsidR="000458DD" w:rsidRDefault="000458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86" w:rsidRDefault="003927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58DD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92786"/>
    <w:rsid w:val="003E2FC6"/>
    <w:rsid w:val="00492DDC"/>
    <w:rsid w:val="004C6615"/>
    <w:rsid w:val="004E1BA6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34B6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4A7C"/>
    <w:rsid w:val="00E66F5D"/>
    <w:rsid w:val="00E817F1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6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6180</BillDocName>
  <AmendType>AMH</AmendType>
  <SponsorAcronym>REYK</SponsorAcronym>
  <DrafterAcronym>BALL</DrafterAcronym>
  <DraftNumber>172</DraftNumber>
  <ReferenceNumber>SB 6180</ReferenceNumber>
  <Floor>H AMD TO TR COMM AMD (H-4577.6/16)</Floor>
  <AmendmentNumber> 904</AmendmentNumber>
  <Sponsors>By Representative Reykdal</Sponsors>
  <FloorAction>WITHDRAWN 03/03/2016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63</Words>
  <Characters>303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6180 AMH REYK BALL 172</dc:title>
  <dc:creator>Alyssa Ball</dc:creator>
  <cp:lastModifiedBy>Ball, Alyssa</cp:lastModifiedBy>
  <cp:revision>6</cp:revision>
  <cp:lastPrinted>2016-03-02T21:48:00Z</cp:lastPrinted>
  <dcterms:created xsi:type="dcterms:W3CDTF">2016-03-02T21:12:00Z</dcterms:created>
  <dcterms:modified xsi:type="dcterms:W3CDTF">2016-03-02T21:48:00Z</dcterms:modified>
</cp:coreProperties>
</file>