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5F774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A0ED5">
            <w:t>1115.E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A0ED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A0ED5">
            <w:t>BILL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A0ED5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A0ED5">
            <w:t>230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F774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A0ED5">
            <w:rPr>
              <w:b/>
              <w:u w:val="single"/>
            </w:rPr>
            <w:t>EHB 1115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A0ED5" w:rsidR="008A0ED5">
            <w:t>S AMD TO WM COMMITTEE AMENDMENT (S-3013.1/15)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381</w:t>
          </w:r>
        </w:sdtContent>
      </w:sdt>
    </w:p>
    <w:p w:rsidR="00DF5D0E" w:rsidP="00605C39" w:rsidRDefault="005F774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A0ED5">
            <w:t>By Senators Liias, Billig, Hobbs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A0ED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04/14/2015</w:t>
          </w:r>
        </w:p>
      </w:sdtContent>
    </w:sdt>
    <w:p w:rsidR="008A0ED5" w:rsidP="00C8108C" w:rsidRDefault="00DE256E">
      <w:pPr>
        <w:pStyle w:val="Page"/>
      </w:pPr>
      <w:bookmarkStart w:name="StartOfAmendmentBody" w:id="1"/>
      <w:bookmarkEnd w:id="1"/>
      <w:permStart w:edGrp="everyone" w:id="435500582"/>
      <w:r>
        <w:tab/>
      </w:r>
      <w:r w:rsidR="00206E23">
        <w:t>On page 236, on line 5, after "school siting" insert: ", one member who represents active transportation concerns"</w:t>
      </w:r>
    </w:p>
    <w:p w:rsidR="008A0ED5" w:rsidP="008A0ED5" w:rsidRDefault="008A0ED5">
      <w:pPr>
        <w:suppressLineNumbers/>
        <w:rPr>
          <w:spacing w:val="-3"/>
        </w:rPr>
      </w:pPr>
    </w:p>
    <w:p w:rsidR="008A0ED5" w:rsidP="008A0ED5" w:rsidRDefault="008A0ED5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8A0ED5" w:rsidR="008A0ED5" w:rsidP="008A0ED5" w:rsidRDefault="008A0ED5">
      <w:pPr>
        <w:suppressLineNumbers/>
        <w:rPr>
          <w:spacing w:val="-3"/>
        </w:rPr>
      </w:pPr>
    </w:p>
    <w:permEnd w:id="435500582"/>
    <w:p w:rsidR="00ED2EEB" w:rsidP="008A0ED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981012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A0ED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A0ED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06E23">
                  <w:t>Adds a member to the school siting task force.  The member is appointed by the Governor to represent active transportation concerns.</w:t>
                </w:r>
              </w:p>
              <w:p w:rsidRPr="007D1589" w:rsidR="001B4E53" w:rsidP="008A0ED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98101225"/>
    </w:tbl>
    <w:p w:rsidR="00DF5D0E" w:rsidP="008A0ED5" w:rsidRDefault="00DF5D0E">
      <w:pPr>
        <w:pStyle w:val="BillEnd"/>
        <w:suppressLineNumbers/>
      </w:pPr>
    </w:p>
    <w:p w:rsidR="00DF5D0E" w:rsidP="008A0ED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A0ED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ED5" w:rsidRDefault="008A0ED5" w:rsidP="00DF5D0E">
      <w:r>
        <w:separator/>
      </w:r>
    </w:p>
  </w:endnote>
  <w:endnote w:type="continuationSeparator" w:id="0">
    <w:p w:rsidR="008A0ED5" w:rsidRDefault="008A0ED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E23" w:rsidRDefault="00206E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F774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1115.E AMS BILL SIMS 230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A0ED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F774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1115.E AMS BILL SIMS 230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ED5" w:rsidRDefault="008A0ED5" w:rsidP="00DF5D0E">
      <w:r>
        <w:separator/>
      </w:r>
    </w:p>
  </w:footnote>
  <w:footnote w:type="continuationSeparator" w:id="0">
    <w:p w:rsidR="008A0ED5" w:rsidRDefault="008A0ED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E23" w:rsidRDefault="00206E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06E23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5F7748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0ED5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7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1115.E</BillDocName>
  <AmendType>AMS</AmendType>
  <SponsorAcronym>BILL</SponsorAcronym>
  <DrafterAcronym>SIMS</DrafterAcronym>
  <DraftNumber>230</DraftNumber>
  <ReferenceNumber>EHB 1115</ReferenceNumber>
  <Floor>S AMD TO WM COMMITTEE AMENDMENT (S-3013.1/15)</Floor>
  <AmendmentNumber> 381</AmendmentNumber>
  <Sponsors>By Senators Liias, Billig, Hobbs</Sponsors>
  <FloorAction>ADOPTED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82</Words>
  <Characters>446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1115.E AMS BILL SIMS 230</dc:title>
  <dc:creator>Brian Sims</dc:creator>
  <cp:lastModifiedBy>Sims, Brian</cp:lastModifiedBy>
  <cp:revision>3</cp:revision>
  <cp:lastPrinted>2015-04-13T15:41:00Z</cp:lastPrinted>
  <dcterms:created xsi:type="dcterms:W3CDTF">2015-04-13T15:40:00Z</dcterms:created>
  <dcterms:modified xsi:type="dcterms:W3CDTF">2015-04-13T15:41:00Z</dcterms:modified>
</cp:coreProperties>
</file>