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8E4F0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C409C">
            <w:t>1115.E</w:t>
          </w:r>
          <w:proofErr w:type="gramStart"/>
          <w:r w:rsidR="002C409C">
            <w:t>1115.E</w:t>
          </w:r>
          <w:proofErr w:type="gramEnd"/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C409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C409C">
            <w:t>CLEV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C409C">
            <w:t>MURR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C409C">
            <w:t>142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E4F0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C409C">
            <w:rPr>
              <w:b/>
              <w:u w:val="single"/>
            </w:rPr>
            <w:t>EHB 1115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2C409C" w:rsidR="002C409C">
            <w:t>S AMD TO S-3013.1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428</w:t>
          </w:r>
        </w:sdtContent>
      </w:sdt>
    </w:p>
    <w:p w:rsidR="00DF5D0E" w:rsidP="00605C39" w:rsidRDefault="008E4F0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C409C">
            <w:t>By Senator Cleveland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C409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04/14/2015</w:t>
          </w:r>
        </w:p>
      </w:sdtContent>
    </w:sdt>
    <w:p w:rsidR="002C409C" w:rsidP="00C8108C" w:rsidRDefault="00DE256E">
      <w:pPr>
        <w:pStyle w:val="Page"/>
      </w:pPr>
      <w:bookmarkStart w:name="StartOfAmendmentBody" w:id="0"/>
      <w:bookmarkEnd w:id="0"/>
      <w:permStart w:edGrp="everyone" w:id="463754502"/>
      <w:r>
        <w:tab/>
      </w:r>
      <w:r w:rsidR="002C409C">
        <w:t>On page 23</w:t>
      </w:r>
      <w:r w:rsidR="008E4F08">
        <w:t>8</w:t>
      </w:r>
      <w:r w:rsidR="002C409C">
        <w:t>, after line 6, insert the following:</w:t>
      </w:r>
    </w:p>
    <w:p w:rsidR="008E4F08" w:rsidP="008E4F08" w:rsidRDefault="008E4F08">
      <w:pPr>
        <w:pStyle w:val="BegSec-New"/>
      </w:pPr>
      <w:r>
        <w:t>"</w:t>
      </w:r>
      <w:r>
        <w:rPr>
          <w:u w:val="single"/>
        </w:rPr>
        <w:t>NEW SECTION.</w:t>
      </w:r>
      <w:r>
        <w:rPr>
          <w:b/>
        </w:rPr>
        <w:t xml:space="preserve"> Sec. 7032.  </w:t>
      </w:r>
      <w:r>
        <w:t xml:space="preserve">During the 2015-2017 fiscal biennium, state agencies, their officers, and agents expending funds from the appropriations in this act for contracts with persons must include a provision that the person is prohibited from paying its employees less compensation or providing less favorable employment opportunities based on gender unless there is a bona fide job-related basis.  For purposes of this section, person has the </w:t>
      </w:r>
      <w:r>
        <w:t xml:space="preserve">same meaning as RCW 82.04.030. </w:t>
      </w:r>
      <w:r>
        <w:t>This section shall be liberally construed to effectuate its purposes.</w:t>
      </w:r>
      <w:r>
        <w:t xml:space="preserve">" </w:t>
      </w:r>
    </w:p>
    <w:p w:rsidR="008E4F08" w:rsidP="008E4F08" w:rsidRDefault="008E4F08">
      <w:pPr>
        <w:pStyle w:val="RCWSLText"/>
      </w:pPr>
    </w:p>
    <w:p w:rsidRPr="008E4F08" w:rsidR="008E4F08" w:rsidP="008E4F08" w:rsidRDefault="008E4F08">
      <w:pPr>
        <w:pStyle w:val="RCWSLText"/>
      </w:pPr>
      <w:r>
        <w:tab/>
        <w:t>Renumber the remaining sections consecutively and correct any internal references accordingly.</w:t>
      </w:r>
      <w:bookmarkStart w:name="_GoBack" w:id="1"/>
      <w:bookmarkEnd w:id="1"/>
    </w:p>
    <w:permEnd w:id="463754502"/>
    <w:p w:rsidR="00ED2EEB" w:rsidP="002C409C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4582157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C409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C409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E4F08">
                  <w:t>Requires state agency contracts to include a clause requiring the contracting entity to provide equal pay to its workers.</w:t>
                </w:r>
                <w:r w:rsidRPr="0096303F" w:rsidR="001C1B27">
                  <w:t> </w:t>
                </w:r>
              </w:p>
              <w:p w:rsidRPr="007D1589" w:rsidR="001B4E53" w:rsidP="002C409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45821570"/>
    </w:tbl>
    <w:p w:rsidR="00DF5D0E" w:rsidP="002C409C" w:rsidRDefault="00DF5D0E">
      <w:pPr>
        <w:pStyle w:val="BillEnd"/>
        <w:suppressLineNumbers/>
      </w:pPr>
    </w:p>
    <w:p w:rsidR="00DF5D0E" w:rsidP="002C409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C409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09C" w:rsidRDefault="002C409C" w:rsidP="00DF5D0E">
      <w:r>
        <w:separator/>
      </w:r>
    </w:p>
  </w:endnote>
  <w:endnote w:type="continuationSeparator" w:id="0">
    <w:p w:rsidR="002C409C" w:rsidRDefault="002C409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2C409C">
        <w:t>1115.E AMS CLEV MURR 142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C409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2C409C">
        <w:t>1115.E AMS CLEV MURR 142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E4F0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09C" w:rsidRDefault="002C409C" w:rsidP="00DF5D0E">
      <w:r>
        <w:separator/>
      </w:r>
    </w:p>
  </w:footnote>
  <w:footnote w:type="continuationSeparator" w:id="0">
    <w:p w:rsidR="002C409C" w:rsidRDefault="002C409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C409C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4F08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94BC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1115.E</BillDocName>
  <AmendType>AMS</AmendType>
  <SponsorAcronym>CLEV</SponsorAcronym>
  <DrafterAcronym>MURR</DrafterAcronym>
  <DraftNumber>142</DraftNumber>
  <ReferenceNumber>EHB 1115</ReferenceNumber>
  <Floor>S AMD TO S-3013.1</Floor>
  <AmendmentNumber> 428</AmendmentNumber>
  <Sponsors>By Senator Cleveland</Sponsors>
  <FloorAction>WITHDRAWN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201</Words>
  <Characters>774</Characters>
  <Application>Microsoft Office Word</Application>
  <DocSecurity>8</DocSecurity>
  <Lines>129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1115.E AMS CLEV MURR 142</vt:lpstr>
    </vt:vector>
  </TitlesOfParts>
  <Company>Washington State Legislature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1115.E AMS CLEV MURR 142</dc:title>
  <dc:creator>Julie Murray</dc:creator>
  <cp:lastModifiedBy>Murray, Julie</cp:lastModifiedBy>
  <cp:revision>2</cp:revision>
  <dcterms:created xsi:type="dcterms:W3CDTF">2015-04-14T17:21:00Z</dcterms:created>
  <dcterms:modified xsi:type="dcterms:W3CDTF">2015-04-14T17:21:00Z</dcterms:modified>
</cp:coreProperties>
</file>