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F3EC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30EB9">
            <w:t>1115.E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30EB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30EB9">
            <w:t>KOHL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30EB9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30EB9">
            <w:t>232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F3EC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30EB9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30EB9" w:rsidR="00130EB9">
            <w:t>S AMD TO WM COMMITTEE AMENDMENT (S-3013.1/15)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393</w:t>
          </w:r>
        </w:sdtContent>
      </w:sdt>
    </w:p>
    <w:p w:rsidR="00DF5D0E" w:rsidP="00605C39" w:rsidRDefault="003F3EC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30EB9">
            <w:t>By Senator Kohl-Welles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30EB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04/14/2015</w:t>
          </w:r>
        </w:p>
      </w:sdtContent>
    </w:sdt>
    <w:p w:rsidR="007E446D" w:rsidP="007E446D" w:rsidRDefault="00DE256E">
      <w:pPr>
        <w:pStyle w:val="Page"/>
      </w:pPr>
      <w:bookmarkStart w:name="StartOfAmendmentBody" w:id="1"/>
      <w:bookmarkEnd w:id="1"/>
      <w:permStart w:edGrp="everyone" w:id="1133990235"/>
      <w:r>
        <w:tab/>
      </w:r>
      <w:r w:rsidR="007E446D">
        <w:t>On page 32, on line 39, increase the amount by $3,000,000</w:t>
      </w:r>
    </w:p>
    <w:p w:rsidR="007E446D" w:rsidP="007E446D" w:rsidRDefault="007E446D">
      <w:pPr>
        <w:pStyle w:val="Page"/>
      </w:pPr>
    </w:p>
    <w:p w:rsidR="007E446D" w:rsidP="007E446D" w:rsidRDefault="007E446D">
      <w:pPr>
        <w:pStyle w:val="Page"/>
      </w:pPr>
      <w:r>
        <w:tab/>
        <w:t>On page 33, after line 7, insert the following:</w:t>
      </w:r>
    </w:p>
    <w:p w:rsidR="007E446D" w:rsidP="007E446D" w:rsidRDefault="007E446D">
      <w:pPr>
        <w:pStyle w:val="Page"/>
      </w:pPr>
    </w:p>
    <w:p w:rsidR="007E446D" w:rsidP="007E446D" w:rsidRDefault="007E446D">
      <w:pPr>
        <w:pStyle w:val="Page"/>
      </w:pPr>
      <w:r>
        <w:t>"Swedish Ballard psychiatric unit . . . . . . . $3,000,000"</w:t>
      </w:r>
    </w:p>
    <w:p w:rsidR="00130EB9" w:rsidP="00C8108C" w:rsidRDefault="00130EB9">
      <w:pPr>
        <w:pStyle w:val="Page"/>
      </w:pPr>
    </w:p>
    <w:p w:rsidR="00130EB9" w:rsidP="00130EB9" w:rsidRDefault="00130EB9">
      <w:pPr>
        <w:suppressLineNumbers/>
        <w:rPr>
          <w:spacing w:val="-3"/>
        </w:rPr>
      </w:pPr>
    </w:p>
    <w:p w:rsidR="00130EB9" w:rsidP="00130EB9" w:rsidRDefault="00130EB9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130EB9" w:rsidR="00130EB9" w:rsidP="00130EB9" w:rsidRDefault="00130EB9">
      <w:pPr>
        <w:suppressLineNumbers/>
        <w:rPr>
          <w:spacing w:val="-3"/>
        </w:rPr>
      </w:pPr>
    </w:p>
    <w:permEnd w:id="1133990235"/>
    <w:p w:rsidR="00ED2EEB" w:rsidP="00130EB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89601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30EB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30EB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E446D">
                  <w:t>Provides $3 million from within the appropriation for Swedish Ballard psychiatric unit.</w:t>
                </w:r>
              </w:p>
              <w:p w:rsidRPr="007D1589" w:rsidR="001B4E53" w:rsidP="00130EB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8960174"/>
    </w:tbl>
    <w:p w:rsidR="00DF5D0E" w:rsidP="00130EB9" w:rsidRDefault="00DF5D0E">
      <w:pPr>
        <w:pStyle w:val="BillEnd"/>
        <w:suppressLineNumbers/>
      </w:pPr>
    </w:p>
    <w:p w:rsidR="00DF5D0E" w:rsidP="00130EB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30EB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B9" w:rsidRDefault="00130EB9" w:rsidP="00DF5D0E">
      <w:r>
        <w:separator/>
      </w:r>
    </w:p>
  </w:endnote>
  <w:endnote w:type="continuationSeparator" w:id="0">
    <w:p w:rsidR="00130EB9" w:rsidRDefault="00130EB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6D" w:rsidRDefault="007E44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F3EC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KOHL SIMS 232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30EB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F3EC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KOHL SIMS 232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B9" w:rsidRDefault="00130EB9" w:rsidP="00DF5D0E">
      <w:r>
        <w:separator/>
      </w:r>
    </w:p>
  </w:footnote>
  <w:footnote w:type="continuationSeparator" w:id="0">
    <w:p w:rsidR="00130EB9" w:rsidRDefault="00130EB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6D" w:rsidRDefault="007E4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0EB9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3F3E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446D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3343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KOHL</SponsorAcronym>
  <DrafterAcronym>SIMS</DrafterAcronym>
  <DraftNumber>232</DraftNumber>
  <ReferenceNumber>EHB 1115</ReferenceNumber>
  <Floor>S AMD TO WM COMMITTEE AMENDMENT (S-3013.1/15)</Floor>
  <AmendmentNumber> 393</AmendmentNumber>
  <Sponsors>By Senator Kohl-Welles</Sponsors>
  <FloorAction>WITHDRAWN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88</Words>
  <Characters>455</Characters>
  <Application>Microsoft Office Word</Application>
  <DocSecurity>8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KOHL SIMS 232</dc:title>
  <dc:creator>Brian Sims</dc:creator>
  <cp:lastModifiedBy>Sims, Brian</cp:lastModifiedBy>
  <cp:revision>3</cp:revision>
  <cp:lastPrinted>2015-04-13T15:53:00Z</cp:lastPrinted>
  <dcterms:created xsi:type="dcterms:W3CDTF">2015-04-13T15:52:00Z</dcterms:created>
  <dcterms:modified xsi:type="dcterms:W3CDTF">2015-04-13T15:53:00Z</dcterms:modified>
</cp:coreProperties>
</file>