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701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5A39">
            <w:t>1875-S.E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5A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5A39">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5A39">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5A39">
            <w:t>314</w:t>
          </w:r>
        </w:sdtContent>
      </w:sdt>
    </w:p>
    <w:p w:rsidR="00DF5D0E" w:rsidP="00B73E0A" w:rsidRDefault="00AA1230">
      <w:pPr>
        <w:pStyle w:val="OfferedBy"/>
        <w:spacing w:after="120"/>
      </w:pPr>
      <w:r>
        <w:tab/>
      </w:r>
      <w:r>
        <w:tab/>
      </w:r>
      <w:r>
        <w:tab/>
      </w:r>
    </w:p>
    <w:p w:rsidR="00DF5D0E" w:rsidRDefault="007701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5A39">
            <w:rPr>
              <w:b/>
              <w:u w:val="single"/>
            </w:rPr>
            <w:t>ESHB 1875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B5A39" w:rsidR="002B5A3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762</w:t>
          </w:r>
        </w:sdtContent>
      </w:sdt>
    </w:p>
    <w:p w:rsidR="00DF5D0E" w:rsidP="00605C39" w:rsidRDefault="007701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5A39">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5A39">
          <w:pPr>
            <w:spacing w:after="400" w:line="408" w:lineRule="exact"/>
            <w:jc w:val="right"/>
            <w:rPr>
              <w:b/>
              <w:bCs/>
            </w:rPr>
          </w:pPr>
          <w:r>
            <w:rPr>
              <w:b/>
              <w:bCs/>
            </w:rPr>
            <w:t xml:space="preserve"> </w:t>
          </w:r>
        </w:p>
      </w:sdtContent>
    </w:sdt>
    <w:p w:rsidR="002B5A39" w:rsidP="00C8108C" w:rsidRDefault="00DE256E">
      <w:pPr>
        <w:pStyle w:val="Page"/>
      </w:pPr>
      <w:bookmarkStart w:name="StartOfAmendmentBody" w:id="1"/>
      <w:bookmarkEnd w:id="1"/>
      <w:permStart w:edGrp="everyone" w:id="900793638"/>
      <w:r>
        <w:tab/>
      </w:r>
      <w:r w:rsidR="002B5A39">
        <w:t xml:space="preserve">Strike everything after the enacting clause and insert the following: </w:t>
      </w:r>
    </w:p>
    <w:p w:rsidR="0049728D" w:rsidP="0049728D" w:rsidRDefault="0049728D">
      <w:pPr>
        <w:pStyle w:val="RCWSLText"/>
      </w:pPr>
    </w:p>
    <w:p w:rsidR="0049728D" w:rsidP="0049728D" w:rsidRDefault="0049728D">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74.08A.250 and 2013 c 39 s 27 are each amended to read as follows:</w:t>
      </w:r>
    </w:p>
    <w:p w:rsidR="0049728D" w:rsidP="0049728D" w:rsidRDefault="0049728D">
      <w:pPr>
        <w:spacing w:line="408" w:lineRule="exact"/>
        <w:ind w:firstLine="576"/>
      </w:pPr>
      <w:r>
        <w:t>Unless the context clearly requires otherwise, as used in this chapter, "work activity" means:</w:t>
      </w:r>
    </w:p>
    <w:p w:rsidR="0049728D" w:rsidP="0049728D" w:rsidRDefault="0049728D">
      <w:pPr>
        <w:spacing w:line="408" w:lineRule="exact"/>
        <w:ind w:firstLine="576"/>
      </w:pPr>
      <w:r>
        <w:t>(1) Unsubsidized paid employment in the private or public sector;</w:t>
      </w:r>
    </w:p>
    <w:p w:rsidR="0049728D" w:rsidP="0049728D" w:rsidRDefault="0049728D">
      <w:pPr>
        <w:spacing w:line="408" w:lineRule="exact"/>
        <w:ind w:firstLine="576"/>
      </w:pPr>
      <w:r>
        <w:t>(2) Subsidized paid employment in the private or public sector, including employment through the state or federal work-study program for a period not to exceed twenty-four months;</w:t>
      </w:r>
    </w:p>
    <w:p w:rsidR="0049728D" w:rsidP="0049728D" w:rsidRDefault="0049728D">
      <w:pPr>
        <w:spacing w:line="408" w:lineRule="exact"/>
        <w:ind w:firstLine="576"/>
      </w:pPr>
      <w:r>
        <w:t>(3) Work experience, including:</w:t>
      </w:r>
    </w:p>
    <w:p w:rsidR="0049728D" w:rsidP="0049728D" w:rsidRDefault="0049728D">
      <w:pPr>
        <w:spacing w:line="408" w:lineRule="exact"/>
        <w:ind w:firstLine="576"/>
      </w:pPr>
      <w:r>
        <w:t>(a)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rsidR="0049728D" w:rsidP="0049728D" w:rsidRDefault="0049728D">
      <w:pPr>
        <w:spacing w:line="408" w:lineRule="exact"/>
        <w:ind w:firstLine="576"/>
      </w:pPr>
      <w:r>
        <w:t>(b) Work associated with the refurbishing of publicly assisted housing, if sufficient paid employment is not available;</w:t>
      </w:r>
    </w:p>
    <w:p w:rsidR="0049728D" w:rsidP="0049728D" w:rsidRDefault="0049728D">
      <w:pPr>
        <w:spacing w:line="408" w:lineRule="exact"/>
        <w:ind w:firstLine="576"/>
      </w:pPr>
      <w:r>
        <w:t>(4) On-the-job training;</w:t>
      </w:r>
    </w:p>
    <w:p w:rsidR="0049728D" w:rsidP="0049728D" w:rsidRDefault="0049728D">
      <w:pPr>
        <w:spacing w:line="408" w:lineRule="exact"/>
        <w:ind w:firstLine="576"/>
      </w:pPr>
      <w:r>
        <w:t>(5) Job search and job readiness assistance;</w:t>
      </w:r>
    </w:p>
    <w:p w:rsidR="0049728D" w:rsidP="0049728D" w:rsidRDefault="0049728D">
      <w:pPr>
        <w:spacing w:line="408" w:lineRule="exact"/>
        <w:ind w:firstLine="576"/>
      </w:pPr>
      <w:r>
        <w:t>(6) Community service programs, including a recipient's voluntary service at a child care or preschool facility licensed under chapter 43.215 RCW or an elementary school in which his or her child is enrolled;</w:t>
      </w:r>
    </w:p>
    <w:p w:rsidR="0049728D" w:rsidP="0049728D" w:rsidRDefault="0049728D">
      <w:pPr>
        <w:spacing w:line="408" w:lineRule="exact"/>
        <w:ind w:firstLine="576"/>
      </w:pPr>
      <w:r>
        <w:lastRenderedPageBreak/>
        <w:t>(7) Vocational educational training, not to exceed twelve months with respect to any individual</w:t>
      </w:r>
      <w:r>
        <w:rPr>
          <w:u w:val="single"/>
        </w:rPr>
        <w:t>. This twelve-month limit may be increased to twenty-four months under the following conditions:</w:t>
      </w:r>
    </w:p>
    <w:p w:rsidR="0049728D" w:rsidP="0049728D" w:rsidRDefault="0049728D">
      <w:pPr>
        <w:spacing w:line="408" w:lineRule="exact"/>
        <w:ind w:firstLine="576"/>
      </w:pPr>
      <w:r>
        <w:rPr>
          <w:u w:val="single"/>
        </w:rPr>
        <w:t>(a) For the purposes of this section and RCW 74.08A.341, vocational educational training that exceeds twelve months is limited to vocational educational training for high-demand/high-wage jobs which means (i) information technology, health care, or other professional-technical programs that can be completed in twenty-four months or less; or (ii) certificate/degree completion, not to exceed a baccalaureate degree, in a high-wage/high-demand field on an exception basis. The high-wage/high-demand criteria for this option is based on median income and high-demand occupations within the local labor market as determined by the employment security department; and</w:t>
      </w:r>
    </w:p>
    <w:p w:rsidR="0049728D" w:rsidP="0049728D" w:rsidRDefault="0049728D">
      <w:pPr>
        <w:spacing w:line="408" w:lineRule="exact"/>
        <w:ind w:firstLine="576"/>
      </w:pPr>
      <w:r>
        <w:rPr>
          <w:u w:val="single"/>
        </w:rPr>
        <w:t>(b) The authorization to exceed the twelve-month limit is contingent on the individual making progress towards successful completion of the program</w:t>
      </w:r>
      <w:r>
        <w:t>;</w:t>
      </w:r>
    </w:p>
    <w:p w:rsidR="0049728D" w:rsidP="0049728D" w:rsidRDefault="0049728D">
      <w:pPr>
        <w:spacing w:line="408" w:lineRule="exact"/>
        <w:ind w:firstLine="576"/>
      </w:pPr>
      <w:r>
        <w:t>(8) Job skills training directly related to employment;</w:t>
      </w:r>
    </w:p>
    <w:p w:rsidR="0049728D" w:rsidP="0049728D" w:rsidRDefault="0049728D">
      <w:pPr>
        <w:spacing w:line="408" w:lineRule="exact"/>
        <w:ind w:firstLine="576"/>
      </w:pPr>
      <w:r>
        <w:t>(9) Education directly related to employment, in the case of a recipient who has not received a high school diploma or a high school equivalency certificate as provided in RCW 28B.50.536;</w:t>
      </w:r>
    </w:p>
    <w:p w:rsidR="0049728D" w:rsidP="0049728D" w:rsidRDefault="0049728D">
      <w:pPr>
        <w:spacing w:line="408" w:lineRule="exact"/>
        <w:ind w:firstLine="576"/>
      </w:pPr>
      <w:r>
        <w:t>(10) Satisfactory attendance at secondary school or in a course of study leading to a high school equivalency certificate as provided in RCW 28B.50.536, in the case of a recipient who has not completed secondary school or received such a certificate;</w:t>
      </w:r>
    </w:p>
    <w:p w:rsidR="0049728D" w:rsidP="0049728D" w:rsidRDefault="0049728D">
      <w:pPr>
        <w:spacing w:line="408" w:lineRule="exact"/>
        <w:ind w:firstLine="576"/>
      </w:pPr>
      <w:r>
        <w:t>(11) The provision of child care services to an individual who is participating in a community service program;</w:t>
      </w:r>
    </w:p>
    <w:p w:rsidR="0049728D" w:rsidP="0049728D" w:rsidRDefault="0049728D">
      <w:pPr>
        <w:spacing w:line="408" w:lineRule="exact"/>
        <w:ind w:firstLine="576"/>
      </w:pPr>
      <w:r>
        <w:t>(12) Internships, that shall be paid or unpaid work experience performed by an intern in a business, industry, or government or nongovernmental agency setting;</w:t>
      </w:r>
    </w:p>
    <w:p w:rsidR="0049728D" w:rsidP="0049728D" w:rsidRDefault="0049728D">
      <w:pPr>
        <w:spacing w:line="408" w:lineRule="exact"/>
        <w:ind w:firstLine="576"/>
      </w:pPr>
      <w:r>
        <w:t>(13) Practicums, which include any educational program in which a student is working under the close supervision of a professional in an agency, clinic, or other professional practice setting for purposes of advancing their skills and knowledge;</w:t>
      </w:r>
    </w:p>
    <w:p w:rsidR="0049728D" w:rsidP="0049728D" w:rsidRDefault="0049728D">
      <w:pPr>
        <w:spacing w:line="408" w:lineRule="exact"/>
        <w:ind w:firstLine="576"/>
      </w:pPr>
      <w:r>
        <w:t>(14) Services required by the recipient under RCW 74.08.025(3) and 74.08A.010(4) to become employable;</w:t>
      </w:r>
    </w:p>
    <w:p w:rsidR="0049728D" w:rsidP="0049728D" w:rsidRDefault="0049728D">
      <w:pPr>
        <w:spacing w:line="408" w:lineRule="exact"/>
        <w:ind w:firstLine="576"/>
      </w:pPr>
      <w:r>
        <w:t>(15) Financial literacy activities designed to be effective in assisting a recipient in becoming self-sufficient and financially stable; and</w:t>
      </w:r>
    </w:p>
    <w:p w:rsidR="0049728D" w:rsidP="0049728D" w:rsidRDefault="0049728D">
      <w:pPr>
        <w:spacing w:line="408" w:lineRule="exact"/>
        <w:ind w:firstLine="576"/>
      </w:pPr>
      <w:r>
        <w:t>(16) Parent education services or programs that support development of appropriate parenting skills, life skills, and employment-related competencies.</w:t>
      </w:r>
    </w:p>
    <w:p w:rsidR="0049728D" w:rsidP="0049728D" w:rsidRDefault="0049728D">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74.08A.341 and 2012 c 217 s 1 are each amended to read as follows:</w:t>
      </w:r>
    </w:p>
    <w:p w:rsidR="0049728D" w:rsidP="0049728D" w:rsidRDefault="0049728D">
      <w:pPr>
        <w:spacing w:line="408" w:lineRule="exact"/>
        <w:ind w:firstLine="576"/>
      </w:pPr>
      <w:r>
        <w:t>The department of social and health services shall operate the Washington WorkFirst program authorized under RCW 74.08A.210 through 74.08A.330, 43.330.145, 43.215.545, and 74.25.040, and chapter 74.12 RCW within the following constraints:</w:t>
      </w:r>
    </w:p>
    <w:p w:rsidR="0049728D" w:rsidP="0049728D" w:rsidRDefault="0049728D">
      <w:pPr>
        <w:spacing w:line="408" w:lineRule="exact"/>
        <w:ind w:firstLine="576"/>
      </w:pPr>
      <w:r>
        <w:t xml:space="preserve">(1) The program shall be operated within amounts appropriated by the legislature </w:t>
      </w:r>
      <w:r>
        <w:rPr>
          <w:u w:val="single"/>
        </w:rPr>
        <w:t>in a manner calculated to meet the federal work participation rate</w:t>
      </w:r>
      <w:r>
        <w:t xml:space="preserve"> and </w:t>
      </w:r>
      <w:r>
        <w:rPr>
          <w:u w:val="single"/>
        </w:rPr>
        <w:t>be</w:t>
      </w:r>
      <w:r>
        <w:t xml:space="preserve"> consistent with policy established by the legislature to achieve self-sufficiency through work and the following additional outcomes:</w:t>
      </w:r>
    </w:p>
    <w:p w:rsidR="0049728D" w:rsidP="0049728D" w:rsidRDefault="0049728D">
      <w:pPr>
        <w:spacing w:line="408" w:lineRule="exact"/>
        <w:ind w:firstLine="576"/>
      </w:pPr>
      <w:r>
        <w:t>(a) Recipients' economic status is improving through wage progression, job retention, and educational advancement;</w:t>
      </w:r>
    </w:p>
    <w:p w:rsidR="0049728D" w:rsidP="0049728D" w:rsidRDefault="0049728D">
      <w:pPr>
        <w:spacing w:line="408" w:lineRule="exact"/>
        <w:ind w:firstLine="576"/>
      </w:pPr>
      <w:r>
        <w:t>(b) Recipients' status regarding housing stability, medical and behavioral health, and job readiness is improving;</w:t>
      </w:r>
    </w:p>
    <w:p w:rsidR="0049728D" w:rsidP="0049728D" w:rsidRDefault="0049728D">
      <w:pPr>
        <w:spacing w:line="408" w:lineRule="exact"/>
        <w:ind w:firstLine="576"/>
      </w:pPr>
      <w:r>
        <w:t>(c) The well-being of children whose caretaker is receiving benefits on their behalf is improving with respect to child welfare and educational achievement.</w:t>
      </w:r>
    </w:p>
    <w:p w:rsidR="0049728D" w:rsidP="0049728D" w:rsidRDefault="0049728D">
      <w:pPr>
        <w:spacing w:line="408" w:lineRule="exact"/>
        <w:ind w:firstLine="576"/>
      </w:pPr>
      <w:r>
        <w:t>(2)(a)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rsidR="0049728D" w:rsidP="0049728D" w:rsidRDefault="0049728D">
      <w:pPr>
        <w:spacing w:line="408" w:lineRule="exact"/>
        <w:ind w:firstLine="576"/>
      </w:pPr>
      <w:r>
        <w:t>(b) Each biennium, the department shall establish a biennial spending plan, using the budget structure created in (a) of this subsection, for this program and submit the plan to the legislative fiscal committees and the legislative-executive WorkFirst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rsidR="0049728D" w:rsidP="0049728D" w:rsidRDefault="0049728D">
      <w:pPr>
        <w:spacing w:line="408" w:lineRule="exact"/>
        <w:ind w:firstLine="576"/>
      </w:pPr>
      <w:r>
        <w:t>(c) The department also shall provide expenditure reports to the fiscal committees of the legislature and the legislative-executive WorkFirst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rsidR="0049728D" w:rsidP="0049728D" w:rsidRDefault="0049728D">
      <w:pPr>
        <w:spacing w:line="408" w:lineRule="exact"/>
        <w:ind w:firstLine="576"/>
      </w:pPr>
      <w:r>
        <w:t>(3)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rsidR="0049728D" w:rsidP="0049728D" w:rsidRDefault="0049728D">
      <w:pPr>
        <w:spacing w:line="408" w:lineRule="exact"/>
        <w:ind w:firstLine="576"/>
      </w:pPr>
      <w:r>
        <w:t>(4) The department shall expend funds appropriated for work activities, as defined in RCW 74.08A.250, or for other services provided to WorkFirst recipients, as authorized under RCW 74.08A.290.</w:t>
      </w:r>
    </w:p>
    <w:p w:rsidR="0049728D" w:rsidP="0049728D" w:rsidRDefault="0049728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43.131 RCW to read as follows:</w:t>
      </w:r>
    </w:p>
    <w:p w:rsidR="0049728D" w:rsidP="0049728D" w:rsidRDefault="0049728D">
      <w:pPr>
        <w:spacing w:line="408" w:lineRule="exact"/>
        <w:ind w:firstLine="576"/>
      </w:pPr>
      <w:r>
        <w:t>The definition of "work activity" related to the length of vocational educational training a WorkFirst participant may receive as established under section 1 of this act shall be terminated on August 1, 2021, as provided in section 4 of this act.</w:t>
      </w:r>
    </w:p>
    <w:p w:rsidR="0049728D" w:rsidP="0049728D" w:rsidRDefault="0049728D">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43.131 RCW to read as follows:</w:t>
      </w:r>
    </w:p>
    <w:p w:rsidR="0049728D" w:rsidP="0049728D" w:rsidRDefault="0049728D">
      <w:pPr>
        <w:spacing w:line="408" w:lineRule="exact"/>
        <w:ind w:firstLine="576"/>
      </w:pPr>
      <w:r>
        <w:t>The following acts or parts of acts, as now existing or hereafter amended, are each repealed, effective August 1, 2022:</w:t>
      </w:r>
    </w:p>
    <w:p w:rsidR="0049728D" w:rsidP="0049728D" w:rsidRDefault="0049728D">
      <w:pPr>
        <w:spacing w:line="408" w:lineRule="exact"/>
        <w:ind w:firstLine="576"/>
      </w:pPr>
      <w:r>
        <w:t>Section 1, chapter ..., Laws of 2016 (section 1 of this act)."</w:t>
      </w:r>
    </w:p>
    <w:p w:rsidR="0049728D" w:rsidP="0049728D" w:rsidRDefault="0049728D">
      <w:pPr>
        <w:pStyle w:val="RCWSLText"/>
        <w:rPr>
          <w:u w:val="single"/>
        </w:rPr>
      </w:pPr>
    </w:p>
    <w:p w:rsidRPr="0049728D" w:rsidR="0049728D" w:rsidP="0049728D" w:rsidRDefault="0049728D">
      <w:pPr>
        <w:pStyle w:val="RCWSLText"/>
      </w:pPr>
      <w:r>
        <w:rPr>
          <w:u w:val="single"/>
        </w:rPr>
        <w:t>EFFECT:</w:t>
      </w:r>
      <w:r>
        <w:t xml:space="preserve"> Clarifies that DSHS is to consider the federal work participation rates for the WorkFirst program and that DSHS is to operate WorkFirst within amounts appropriated by the Legislature</w:t>
      </w:r>
    </w:p>
    <w:permEnd w:id="900793638"/>
    <w:p w:rsidR="00ED2EEB" w:rsidP="002B5A3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59679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5A3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B5A39" w:rsidRDefault="0096303F">
                <w:pPr>
                  <w:pStyle w:val="Effect"/>
                  <w:suppressLineNumbers/>
                  <w:shd w:val="clear" w:color="auto" w:fill="auto"/>
                  <w:ind w:left="0" w:firstLine="0"/>
                </w:pPr>
                <w:r w:rsidRPr="0096303F">
                  <w:tab/>
                </w:r>
              </w:p>
              <w:p w:rsidRPr="007D1589" w:rsidR="001B4E53" w:rsidP="002B5A39" w:rsidRDefault="001B4E53">
                <w:pPr>
                  <w:pStyle w:val="ListBullet"/>
                  <w:numPr>
                    <w:ilvl w:val="0"/>
                    <w:numId w:val="0"/>
                  </w:numPr>
                  <w:suppressLineNumbers/>
                </w:pPr>
              </w:p>
            </w:tc>
          </w:tr>
        </w:sdtContent>
      </w:sdt>
      <w:permEnd w:id="1655967930"/>
    </w:tbl>
    <w:p w:rsidR="00DF5D0E" w:rsidP="002B5A39" w:rsidRDefault="00DF5D0E">
      <w:pPr>
        <w:pStyle w:val="BillEnd"/>
        <w:suppressLineNumbers/>
      </w:pPr>
    </w:p>
    <w:p w:rsidR="00DF5D0E" w:rsidP="002B5A39" w:rsidRDefault="00DE256E">
      <w:pPr>
        <w:pStyle w:val="BillEnd"/>
        <w:suppressLineNumbers/>
      </w:pPr>
      <w:r>
        <w:rPr>
          <w:b/>
        </w:rPr>
        <w:t>--- END ---</w:t>
      </w:r>
    </w:p>
    <w:p w:rsidR="00DF5D0E" w:rsidP="002B5A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39" w:rsidRDefault="002B5A39" w:rsidP="00DF5D0E">
      <w:r>
        <w:separator/>
      </w:r>
    </w:p>
  </w:endnote>
  <w:endnote w:type="continuationSeparator" w:id="0">
    <w:p w:rsidR="002B5A39" w:rsidRDefault="002B5A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D6" w:rsidRDefault="002E3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E9D">
    <w:pPr>
      <w:pStyle w:val="AmendDraftFooter"/>
    </w:pPr>
    <w:fldSimple w:instr=" TITLE   \* MERGEFORMAT ">
      <w:r w:rsidR="007701FA">
        <w:t>1875-S.E AMS OBAN MEND 314</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40E9D">
    <w:pPr>
      <w:pStyle w:val="AmendDraftFooter"/>
    </w:pPr>
    <w:fldSimple w:instr=" TITLE   \* MERGEFORMAT ">
      <w:r w:rsidR="007701FA">
        <w:t>1875-S.E AMS OBAN MEND 314</w:t>
      </w:r>
    </w:fldSimple>
    <w:r w:rsidR="001B4E53">
      <w:tab/>
    </w:r>
    <w:r w:rsidR="00E267B1">
      <w:fldChar w:fldCharType="begin"/>
    </w:r>
    <w:r w:rsidR="00E267B1">
      <w:instrText xml:space="preserve"> PAGE  \* Arabic  \* MERGEFORMAT </w:instrText>
    </w:r>
    <w:r w:rsidR="00E267B1">
      <w:fldChar w:fldCharType="separate"/>
    </w:r>
    <w:r w:rsidR="007701F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39" w:rsidRDefault="002B5A39" w:rsidP="00DF5D0E">
      <w:r>
        <w:separator/>
      </w:r>
    </w:p>
  </w:footnote>
  <w:footnote w:type="continuationSeparator" w:id="0">
    <w:p w:rsidR="002B5A39" w:rsidRDefault="002B5A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D6" w:rsidRDefault="002E3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B5A39"/>
    <w:rsid w:val="002E3DD6"/>
    <w:rsid w:val="00316CD9"/>
    <w:rsid w:val="003E2FC6"/>
    <w:rsid w:val="00492DDC"/>
    <w:rsid w:val="0049728D"/>
    <w:rsid w:val="004C6615"/>
    <w:rsid w:val="00523C5A"/>
    <w:rsid w:val="005E69C3"/>
    <w:rsid w:val="00605C39"/>
    <w:rsid w:val="006841E6"/>
    <w:rsid w:val="006F7027"/>
    <w:rsid w:val="007049E4"/>
    <w:rsid w:val="0072335D"/>
    <w:rsid w:val="0072541D"/>
    <w:rsid w:val="00757317"/>
    <w:rsid w:val="007701FA"/>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0E9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3CB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76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1875-S.E</BillDocName>
  <AmendType>AMS</AmendType>
  <SponsorAcronym>OBAN</SponsorAcronym>
  <DrafterAcronym>MEND</DrafterAcronym>
  <DraftNumber>314</DraftNumber>
  <ReferenceNumber>ESHB 1875</ReferenceNumber>
  <Floor>S AMD</Floor>
  <AmendmentNumber> 762</AmendmentNumber>
  <Sponsors>By Senator O'Ban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1171</Words>
  <Characters>6634</Characters>
  <Application>Microsoft Office Word</Application>
  <DocSecurity>8</DocSecurity>
  <Lines>154</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1875-S.E AMS OBAN MEND 314</dc:title>
  <dc:creator>Alison Mendiola</dc:creator>
  <cp:lastModifiedBy>Mendiola, Alison</cp:lastModifiedBy>
  <cp:revision>6</cp:revision>
  <cp:lastPrinted>2016-03-10T23:34:00Z</cp:lastPrinted>
  <dcterms:created xsi:type="dcterms:W3CDTF">2016-03-10T23:31:00Z</dcterms:created>
  <dcterms:modified xsi:type="dcterms:W3CDTF">2016-03-10T23:34:00Z</dcterms:modified>
</cp:coreProperties>
</file>