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078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1A4D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1A4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1A4D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1A4D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1A4D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788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1A4D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C1A4D" w:rsidR="003C1A4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326</w:t>
          </w:r>
        </w:sdtContent>
      </w:sdt>
    </w:p>
    <w:p w:rsidR="00DF5D0E" w:rsidP="00605C39" w:rsidRDefault="0000788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1A4D">
            <w:t>By Senators Darneille,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1A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28335E" w:rsidP="0028335E" w:rsidRDefault="00DE256E">
      <w:pPr>
        <w:pStyle w:val="Page"/>
      </w:pPr>
      <w:bookmarkStart w:name="StartOfAmendmentBody" w:id="0"/>
      <w:bookmarkEnd w:id="0"/>
      <w:permStart w:edGrp="everyone" w:id="1163552259"/>
      <w:r>
        <w:tab/>
      </w:r>
      <w:r w:rsidR="0028335E">
        <w:t xml:space="preserve">On </w:t>
      </w:r>
      <w:r w:rsidRPr="004E4FBE" w:rsidR="0028335E">
        <w:t xml:space="preserve">page </w:t>
      </w:r>
      <w:r w:rsidRPr="004E4FBE" w:rsidR="00C808CE">
        <w:t>68</w:t>
      </w:r>
      <w:r w:rsidRPr="004E4FBE" w:rsidR="0028335E">
        <w:t xml:space="preserve">, line </w:t>
      </w:r>
      <w:r w:rsidRPr="004E4FBE" w:rsidR="00C808CE">
        <w:t>3</w:t>
      </w:r>
      <w:r w:rsidRPr="004E4FBE" w:rsidR="0028335E">
        <w:t>, increase</w:t>
      </w:r>
      <w:r w:rsidR="0028335E">
        <w:t xml:space="preserve"> the General Fund--State (FY 2016) appropriation by $2,034,000.  </w:t>
      </w:r>
    </w:p>
    <w:p w:rsidRPr="00FA01FA" w:rsidR="0028335E" w:rsidP="0028335E" w:rsidRDefault="0000788B">
      <w:pPr>
        <w:pStyle w:val="Page"/>
      </w:pPr>
      <w:r>
        <w:tab/>
      </w:r>
      <w:r w:rsidR="0028335E">
        <w:t xml:space="preserve">On </w:t>
      </w:r>
      <w:r w:rsidRPr="00C808CE" w:rsidR="0028335E">
        <w:t xml:space="preserve">page </w:t>
      </w:r>
      <w:r w:rsidR="00C808CE">
        <w:t>68</w:t>
      </w:r>
      <w:r w:rsidRPr="00C808CE" w:rsidR="0028335E">
        <w:t xml:space="preserve">, line </w:t>
      </w:r>
      <w:r w:rsidR="00C808CE">
        <w:t>4</w:t>
      </w:r>
      <w:r w:rsidR="0028335E">
        <w:t xml:space="preserve">, increase the General Fund--State (FY 2017) appropriation by $2,034,000. </w:t>
      </w:r>
    </w:p>
    <w:p w:rsidR="0028335E" w:rsidP="0028335E" w:rsidRDefault="0028335E">
      <w:pPr>
        <w:pStyle w:val="RCWSLText"/>
      </w:pPr>
      <w:r>
        <w:tab/>
      </w:r>
      <w:r w:rsidR="0000788B">
        <w:t>Adjust</w:t>
      </w:r>
      <w:r>
        <w:t xml:space="preserve"> the total appropriations accordingly.</w:t>
      </w:r>
    </w:p>
    <w:p w:rsidR="0028335E" w:rsidP="0028335E" w:rsidRDefault="0028335E">
      <w:pPr>
        <w:pStyle w:val="RCWSLText"/>
      </w:pPr>
    </w:p>
    <w:p w:rsidR="0028335E" w:rsidP="0028335E" w:rsidRDefault="0028335E">
      <w:pPr>
        <w:pStyle w:val="RCWSLText"/>
      </w:pPr>
      <w:r>
        <w:t xml:space="preserve">On </w:t>
      </w:r>
      <w:r w:rsidRPr="003B19D8">
        <w:t xml:space="preserve">page </w:t>
      </w:r>
      <w:r w:rsidRPr="003B19D8" w:rsidR="00C808CE">
        <w:t>71</w:t>
      </w:r>
      <w:r w:rsidRPr="003B19D8">
        <w:t xml:space="preserve">, after line </w:t>
      </w:r>
      <w:r w:rsidRPr="003B19D8" w:rsidR="00C808CE">
        <w:t>18</w:t>
      </w:r>
      <w:r w:rsidRPr="003B19D8">
        <w:t>, insert</w:t>
      </w:r>
      <w:bookmarkStart w:name="_GoBack" w:id="1"/>
      <w:bookmarkEnd w:id="1"/>
      <w:r w:rsidRPr="003B19D8">
        <w:t xml:space="preserve"> </w:t>
      </w:r>
      <w:r>
        <w:t>the following:</w:t>
      </w:r>
    </w:p>
    <w:p w:rsidRPr="00A7408B" w:rsidR="0028335E" w:rsidP="0028335E" w:rsidRDefault="0028335E">
      <w:pPr>
        <w:pStyle w:val="RCWSLText"/>
      </w:pPr>
      <w:r>
        <w:tab/>
      </w:r>
      <w:r w:rsidRPr="00C808CE">
        <w:t>"(10) $2,</w:t>
      </w:r>
      <w:r>
        <w:t xml:space="preserve">034,000 of the general fund--state appropriation for fiscal year 2016 and $2,034,000 of the general fund--state appropriation for fiscal year 2017 are provided solely for the Washington Telephone Assistance program and related staffing." </w:t>
      </w:r>
    </w:p>
    <w:p w:rsidR="003C1A4D" w:rsidP="003C1A4D" w:rsidRDefault="003C1A4D">
      <w:pPr>
        <w:suppressLineNumbers/>
        <w:rPr>
          <w:spacing w:val="-3"/>
        </w:rPr>
      </w:pPr>
    </w:p>
    <w:p w:rsidR="003C1A4D" w:rsidP="003C1A4D" w:rsidRDefault="003C1A4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C1A4D" w:rsidR="003C1A4D" w:rsidP="003C1A4D" w:rsidRDefault="003C1A4D">
      <w:pPr>
        <w:suppressLineNumbers/>
        <w:rPr>
          <w:spacing w:val="-3"/>
        </w:rPr>
      </w:pPr>
    </w:p>
    <w:permEnd w:id="1163552259"/>
    <w:p w:rsidR="00ED2EEB" w:rsidP="003C1A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28830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1A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8335E" w:rsidP="003C1A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28335E" w:rsidR="0028335E">
                  <w:t xml:space="preserve">  </w:t>
                </w:r>
                <w:r w:rsidR="0028335E">
                  <w:t xml:space="preserve">Restores funding for the Washington Telephone Assistance program (WTAP). WTAP services include </w:t>
                </w:r>
                <w:r w:rsidRPr="00A7408B" w:rsidR="0028335E">
                  <w:t>subsidized land-line telephone assistance and community voicemail for eligible recipients of many Medicaid and public assistance programs.</w:t>
                </w:r>
              </w:p>
              <w:p w:rsidR="0028335E" w:rsidP="003C1A4D" w:rsidRDefault="002833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28335E" w:rsidP="0028335E" w:rsidRDefault="0028335E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E46C0E">
                  <w:rPr>
                    <w:u w:val="single"/>
                  </w:rPr>
                  <w:t>FISCAL EFFECT</w:t>
                </w:r>
                <w:r>
                  <w:t>:  $4,048,000 GF-S and 5.5 FTE</w:t>
                </w:r>
              </w:p>
              <w:p w:rsidRPr="0096303F" w:rsidR="001C1B27" w:rsidP="003C1A4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 </w:t>
                </w:r>
              </w:p>
              <w:p w:rsidRPr="007D1589" w:rsidR="001B4E53" w:rsidP="003C1A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2883037"/>
    </w:tbl>
    <w:p w:rsidR="00DF5D0E" w:rsidP="003C1A4D" w:rsidRDefault="00DF5D0E">
      <w:pPr>
        <w:pStyle w:val="BillEnd"/>
        <w:suppressLineNumbers/>
      </w:pPr>
    </w:p>
    <w:p w:rsidR="00DF5D0E" w:rsidP="003C1A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1A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4D" w:rsidRDefault="003C1A4D" w:rsidP="00DF5D0E">
      <w:r>
        <w:separator/>
      </w:r>
    </w:p>
  </w:endnote>
  <w:endnote w:type="continuationSeparator" w:id="0">
    <w:p w:rsidR="003C1A4D" w:rsidRDefault="003C1A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E4FBE">
    <w:pPr>
      <w:pStyle w:val="AmendDraftFooter"/>
    </w:pPr>
    <w:fldSimple w:instr=" TITLE   \* MERGEFORMAT ">
      <w:r>
        <w:t>5077-S AMS DARN BOGG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1A4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E4FBE">
    <w:pPr>
      <w:pStyle w:val="AmendDraftFooter"/>
    </w:pPr>
    <w:fldSimple w:instr=" TITLE   \* MERGEFORMAT ">
      <w:r>
        <w:t>5077-S AMS DARN BOGG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788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4D" w:rsidRDefault="003C1A4D" w:rsidP="00DF5D0E">
      <w:r>
        <w:separator/>
      </w:r>
    </w:p>
  </w:footnote>
  <w:footnote w:type="continuationSeparator" w:id="0">
    <w:p w:rsidR="003C1A4D" w:rsidRDefault="003C1A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0788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335E"/>
    <w:rsid w:val="00316CD9"/>
    <w:rsid w:val="003B19D8"/>
    <w:rsid w:val="003C1A4D"/>
    <w:rsid w:val="003E2FC6"/>
    <w:rsid w:val="00492DDC"/>
    <w:rsid w:val="004C6615"/>
    <w:rsid w:val="004E4FB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08CE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67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BOGG</DrafterAcronym>
  <DraftNumber>052</DraftNumber>
  <ReferenceNumber>SSB 5077</ReferenceNumber>
  <Floor>S AMD</Floor>
  <AmendmentNumber> 326</AmendmentNumber>
  <Sponsors>By Senators Darneille, Fraser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DARN BOGG 052</vt:lpstr>
    </vt:vector>
  </TitlesOfParts>
  <Company>Washington State Legislature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BOGG 052</dc:title>
  <dc:creator>Breann Boggs</dc:creator>
  <cp:lastModifiedBy>Boggs, Breann</cp:lastModifiedBy>
  <cp:revision>6</cp:revision>
  <cp:lastPrinted>2015-04-02T17:15:00Z</cp:lastPrinted>
  <dcterms:created xsi:type="dcterms:W3CDTF">2015-04-02T03:34:00Z</dcterms:created>
  <dcterms:modified xsi:type="dcterms:W3CDTF">2015-04-02T17:38:00Z</dcterms:modified>
</cp:coreProperties>
</file>