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5F26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58D5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58D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58D5">
            <w:t>WARN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58D5">
            <w:t>NOAH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58D5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26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58D5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158D5" w:rsidR="007158D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365</w:t>
          </w:r>
        </w:sdtContent>
      </w:sdt>
    </w:p>
    <w:p w:rsidR="00DF5D0E" w:rsidP="00605C39" w:rsidRDefault="005F265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58D5">
            <w:t>By Senators Warnick, Hatfield, Fraser, McCoy, Chase, Dammeier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58D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04/03/2015</w:t>
          </w:r>
        </w:p>
      </w:sdtContent>
    </w:sdt>
    <w:p w:rsidR="007158D5" w:rsidP="00C8108C" w:rsidRDefault="00DE256E">
      <w:pPr>
        <w:pStyle w:val="Page"/>
      </w:pPr>
      <w:bookmarkStart w:name="StartOfAmendmentBody" w:id="0"/>
      <w:bookmarkEnd w:id="0"/>
      <w:permStart w:edGrp="everyone" w:id="2115907169"/>
      <w:r>
        <w:tab/>
      </w:r>
      <w:r w:rsidR="007158D5">
        <w:t xml:space="preserve">On page </w:t>
      </w:r>
      <w:r w:rsidR="007E347B">
        <w:t>210, on</w:t>
      </w:r>
      <w:r w:rsidR="007158D5">
        <w:t xml:space="preserve"> line </w:t>
      </w:r>
      <w:r w:rsidR="007E347B">
        <w:t>29</w:t>
      </w:r>
      <w:r w:rsidR="007158D5">
        <w:t>,</w:t>
      </w:r>
      <w:r w:rsidR="007E347B">
        <w:t xml:space="preserve"> strike all material after "account</w:t>
      </w:r>
      <w:r w:rsidR="00942A9A">
        <w:t>.</w:t>
      </w:r>
      <w:r w:rsidR="007E347B">
        <w:t>", through "lapse</w:t>
      </w:r>
      <w:r w:rsidR="00942A9A">
        <w:t>.</w:t>
      </w:r>
      <w:r w:rsidR="007E347B">
        <w:t>" on line 32, and insert the following:</w:t>
      </w:r>
    </w:p>
    <w:p w:rsidR="007E347B" w:rsidP="007E347B" w:rsidRDefault="007E347B">
      <w:pPr>
        <w:pStyle w:val="RCWSLText"/>
      </w:pPr>
    </w:p>
    <w:p w:rsidRPr="007E347B" w:rsidR="007E347B" w:rsidP="007E347B" w:rsidRDefault="007E347B">
      <w:pPr>
        <w:pStyle w:val="RCWSLText"/>
      </w:pPr>
      <w:r>
        <w:t xml:space="preserve">"The </w:t>
      </w:r>
      <w:r w:rsidR="00942A9A">
        <w:t xml:space="preserve">appropriation is provided solely for the </w:t>
      </w:r>
      <w:r>
        <w:t xml:space="preserve">office of financial management </w:t>
      </w:r>
      <w:r w:rsidR="00942A9A">
        <w:t xml:space="preserve">to </w:t>
      </w:r>
      <w:r>
        <w:t>enter into a contract with a non-profit organization to integrate the state's learning standards in English language arts, mathematics and science with outdoor field studies and project- and work-based learning opportunities aligned with the environmental, natural resource, and agricultural sectors</w:t>
      </w:r>
      <w:r w:rsidR="005F265E">
        <w:t>.</w:t>
      </w:r>
      <w:bookmarkStart w:name="_GoBack" w:id="1"/>
      <w:bookmarkEnd w:id="1"/>
      <w:r>
        <w:t>"</w:t>
      </w:r>
    </w:p>
    <w:permEnd w:id="2115907169"/>
    <w:p w:rsidR="00ED2EEB" w:rsidP="007158D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78956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58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E347B" w:rsidP="007158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E347B">
                  <w:t>Requires the office of financial management to enter into a contract with a non-profit organization to provide environmental and agricultural learning opportunities aligned with the state's learning standards.</w:t>
                </w:r>
              </w:p>
              <w:p w:rsidR="007E347B" w:rsidP="007158D5" w:rsidRDefault="007E34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7158D5" w:rsidRDefault="007E34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 None.</w:t>
                </w:r>
                <w:r w:rsidRPr="0096303F" w:rsidR="001C1B27">
                  <w:t> </w:t>
                </w:r>
              </w:p>
              <w:p w:rsidRPr="007D1589" w:rsidR="001B4E53" w:rsidP="007158D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7895695"/>
    </w:tbl>
    <w:p w:rsidR="00DF5D0E" w:rsidP="007158D5" w:rsidRDefault="00DF5D0E">
      <w:pPr>
        <w:pStyle w:val="BillEnd"/>
        <w:suppressLineNumbers/>
      </w:pPr>
    </w:p>
    <w:p w:rsidR="00DF5D0E" w:rsidP="007158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58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D5" w:rsidRDefault="007158D5" w:rsidP="00DF5D0E">
      <w:r>
        <w:separator/>
      </w:r>
    </w:p>
  </w:endnote>
  <w:endnote w:type="continuationSeparator" w:id="0">
    <w:p w:rsidR="007158D5" w:rsidRDefault="007158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42A9A">
        <w:t>5077-S AMS WARN NOAH 050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158D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42A9A">
        <w:t>5077-S AMS WARN NOAH 050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F265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D5" w:rsidRDefault="007158D5" w:rsidP="00DF5D0E">
      <w:r>
        <w:separator/>
      </w:r>
    </w:p>
  </w:footnote>
  <w:footnote w:type="continuationSeparator" w:id="0">
    <w:p w:rsidR="007158D5" w:rsidRDefault="007158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5F265E"/>
    <w:rsid w:val="00605C39"/>
    <w:rsid w:val="006841E6"/>
    <w:rsid w:val="006F7027"/>
    <w:rsid w:val="007049E4"/>
    <w:rsid w:val="007158D5"/>
    <w:rsid w:val="0072335D"/>
    <w:rsid w:val="0072541D"/>
    <w:rsid w:val="00757317"/>
    <w:rsid w:val="007769AF"/>
    <w:rsid w:val="007D1589"/>
    <w:rsid w:val="007D35D4"/>
    <w:rsid w:val="007E347B"/>
    <w:rsid w:val="0083749C"/>
    <w:rsid w:val="008443FE"/>
    <w:rsid w:val="00846034"/>
    <w:rsid w:val="008C7E6E"/>
    <w:rsid w:val="00931B84"/>
    <w:rsid w:val="00942A9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43AD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WARN</SponsorAcronym>
  <DrafterAcronym>NOAH</DrafterAcronym>
  <DraftNumber>050</DraftNumber>
  <ReferenceNumber>SSB 5077</ReferenceNumber>
  <Floor>S AMD</Floor>
  <AmendmentNumber> 365</AmendmentNumber>
  <Sponsors>By Senators Warnick, Hatfield, Fraser, McCoy, Chase, Dammeier</Sponsors>
  <FloorAction>WITHDRAWN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189</Words>
  <Characters>687</Characters>
  <Application>Microsoft Office Word</Application>
  <DocSecurity>8</DocSecurity>
  <Lines>137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WARN NOAH 050</dc:title>
  <dc:creator>Lorrell Noahr</dc:creator>
  <cp:lastModifiedBy>Noahr, Lorrell</cp:lastModifiedBy>
  <cp:revision>4</cp:revision>
  <cp:lastPrinted>2015-04-02T23:34:00Z</cp:lastPrinted>
  <dcterms:created xsi:type="dcterms:W3CDTF">2015-04-02T23:25:00Z</dcterms:created>
  <dcterms:modified xsi:type="dcterms:W3CDTF">2015-04-02T23:39:00Z</dcterms:modified>
</cp:coreProperties>
</file>