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521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5B84">
            <w:t>5514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5B8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5B84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5B84">
            <w:t>SWAN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5B84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21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5B84">
            <w:rPr>
              <w:b/>
              <w:u w:val="single"/>
            </w:rPr>
            <w:t>SB 5514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D5B84" w:rsidR="00BD5B8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235</w:t>
          </w:r>
        </w:sdtContent>
      </w:sdt>
    </w:p>
    <w:p w:rsidR="00DF5D0E" w:rsidP="00605C39" w:rsidRDefault="008521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5B84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5B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D5B84" w:rsidP="00C8108C" w:rsidRDefault="00DE256E">
      <w:pPr>
        <w:pStyle w:val="Page"/>
      </w:pPr>
      <w:bookmarkStart w:name="StartOfAmendmentBody" w:id="0"/>
      <w:bookmarkEnd w:id="0"/>
      <w:permStart w:edGrp="everyone" w:id="1176841997"/>
      <w:r>
        <w:tab/>
      </w:r>
      <w:r w:rsidR="00BD5B84">
        <w:t xml:space="preserve">On page </w:t>
      </w:r>
      <w:r w:rsidR="00852168">
        <w:t>1,</w:t>
      </w:r>
      <w:r w:rsidR="00BD5B84">
        <w:t xml:space="preserve"> line </w:t>
      </w:r>
      <w:r w:rsidR="00852168">
        <w:t>10</w:t>
      </w:r>
      <w:r w:rsidR="00BD5B84">
        <w:t xml:space="preserve">, </w:t>
      </w:r>
      <w:r w:rsidR="00852168">
        <w:t>after "establishes" insert "by clear and convincing evidence"</w:t>
      </w:r>
      <w:r w:rsidR="00BD5B84">
        <w:t xml:space="preserve"> </w:t>
      </w:r>
      <w:bookmarkStart w:name="_GoBack" w:id="1"/>
      <w:bookmarkEnd w:id="1"/>
    </w:p>
    <w:p w:rsidR="00BD5B84" w:rsidP="00BD5B84" w:rsidRDefault="00BD5B84">
      <w:pPr>
        <w:suppressLineNumbers/>
        <w:rPr>
          <w:spacing w:val="-3"/>
        </w:rPr>
      </w:pPr>
    </w:p>
    <w:p w:rsidR="00BD5B84" w:rsidP="00BD5B84" w:rsidRDefault="00BD5B8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D5B84" w:rsidR="00BD5B84" w:rsidP="00BD5B84" w:rsidRDefault="00BD5B84">
      <w:pPr>
        <w:suppressLineNumbers/>
        <w:rPr>
          <w:spacing w:val="-3"/>
        </w:rPr>
      </w:pPr>
    </w:p>
    <w:permEnd w:id="1176841997"/>
    <w:p w:rsidR="00ED2EEB" w:rsidP="00BD5B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26941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5B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5B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2168">
                  <w:t xml:space="preserve">An employer must show good faith reliance by clear and convincing evidence. </w:t>
                </w:r>
              </w:p>
              <w:p w:rsidRPr="007D1589" w:rsidR="001B4E53" w:rsidP="00BD5B8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2694172"/>
    </w:tbl>
    <w:p w:rsidR="00DF5D0E" w:rsidP="00BD5B84" w:rsidRDefault="00DF5D0E">
      <w:pPr>
        <w:pStyle w:val="BillEnd"/>
        <w:suppressLineNumbers/>
      </w:pPr>
    </w:p>
    <w:p w:rsidR="00DF5D0E" w:rsidP="00BD5B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5B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84" w:rsidRDefault="00BD5B84" w:rsidP="00DF5D0E">
      <w:r>
        <w:separator/>
      </w:r>
    </w:p>
  </w:endnote>
  <w:endnote w:type="continuationSeparator" w:id="0">
    <w:p w:rsidR="00BD5B84" w:rsidRDefault="00BD5B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BD5B84">
        <w:t>5514 AMS .... SWAN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D5B8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BD5B84">
        <w:t>5514 AMS .... SWAN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21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84" w:rsidRDefault="00BD5B84" w:rsidP="00DF5D0E">
      <w:r>
        <w:separator/>
      </w:r>
    </w:p>
  </w:footnote>
  <w:footnote w:type="continuationSeparator" w:id="0">
    <w:p w:rsidR="00BD5B84" w:rsidRDefault="00BD5B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216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5B8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72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5514</BillDocName>
  <AmendType>AMS</AmendType>
  <SponsorAcronym>HASE</SponsorAcronym>
  <DrafterAcronym>SWAN</DrafterAcronym>
  <DraftNumber>030</DraftNumber>
  <ReferenceNumber>SB 5514</ReferenceNumber>
  <Floor>S AMD</Floor>
  <AmendmentNumber> 235</AmendmentNumber>
  <Sponsors>By Senator Hasegawa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90</Words>
  <Characters>305</Characters>
  <Application>Microsoft Office Word</Application>
  <DocSecurity>8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5514 AMS HASE SWAN 030</dc:title>
  <dc:creator>Sharon Swanson</dc:creator>
  <cp:lastModifiedBy>Swanson, Sharon</cp:lastModifiedBy>
  <cp:revision>2</cp:revision>
  <dcterms:created xsi:type="dcterms:W3CDTF">2015-03-10T00:38:00Z</dcterms:created>
  <dcterms:modified xsi:type="dcterms:W3CDTF">2015-03-10T00:40:00Z</dcterms:modified>
</cp:coreProperties>
</file>