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ED62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3BAF">
            <w:t>5656-S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3BA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3BAF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3BAF"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3BAF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62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3BAF">
            <w:rPr>
              <w:b/>
              <w:u w:val="single"/>
            </w:rPr>
            <w:t>SSB 5656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53BAF" w:rsidR="00853BAF">
            <w:t>S AMD TO S-1729.2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150</w:t>
          </w:r>
        </w:sdtContent>
      </w:sdt>
    </w:p>
    <w:p w:rsidR="00DF5D0E" w:rsidP="00605C39" w:rsidRDefault="00ED622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3BAF">
            <w:t>By Senators Liias,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3B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03/10/2015</w:t>
          </w:r>
        </w:p>
      </w:sdtContent>
    </w:sdt>
    <w:p w:rsidR="00ED622A" w:rsidP="00ED622A" w:rsidRDefault="00DE256E">
      <w:pPr>
        <w:pStyle w:val="Page"/>
      </w:pPr>
      <w:bookmarkStart w:name="StartOfAmendmentBody" w:id="0"/>
      <w:bookmarkEnd w:id="0"/>
      <w:permStart w:edGrp="everyone" w:id="1522823724"/>
      <w:r>
        <w:tab/>
      </w:r>
      <w:r w:rsidR="00ED622A">
        <w:t>On page 4, after line 9, insert the following:</w:t>
      </w:r>
    </w:p>
    <w:p w:rsidRPr="00B712E9" w:rsidR="00ED622A" w:rsidP="00ED622A" w:rsidRDefault="00ED622A">
      <w:pPr>
        <w:pStyle w:val="RCWSLText"/>
      </w:pPr>
      <w:r>
        <w:tab/>
        <w:t>"</w:t>
      </w:r>
      <w:r>
        <w:rPr>
          <w:u w:val="single"/>
        </w:rPr>
        <w:t>(6) Except in the case of a driver that holds a commercial driver's license i</w:t>
      </w:r>
      <w:r>
        <w:rPr>
          <w:u w:val="single"/>
        </w:rPr>
        <w:t>ssued under chapter 46.20 RCW, a</w:t>
      </w:r>
      <w:r>
        <w:rPr>
          <w:u w:val="single"/>
        </w:rPr>
        <w:t xml:space="preserve"> </w:t>
      </w:r>
      <w:r>
        <w:rPr>
          <w:u w:val="single"/>
        </w:rPr>
        <w:t xml:space="preserve">first </w:t>
      </w:r>
      <w:r>
        <w:rPr>
          <w:u w:val="single"/>
        </w:rPr>
        <w:t>finding that a person has committed a traffic infraction under this section shall not be made available to insurance companies or employers.</w:t>
      </w:r>
      <w:r>
        <w:t>"</w:t>
      </w:r>
    </w:p>
    <w:p w:rsidR="00ED622A" w:rsidP="00ED622A" w:rsidRDefault="00ED622A">
      <w:pPr>
        <w:suppressLineNumbers/>
        <w:rPr>
          <w:spacing w:val="-3"/>
        </w:rPr>
      </w:pPr>
    </w:p>
    <w:p w:rsidR="00ED622A" w:rsidP="00ED622A" w:rsidRDefault="00ED622A">
      <w:pPr>
        <w:suppressLineNumbers/>
        <w:rPr>
          <w:spacing w:val="-3"/>
        </w:rPr>
      </w:pPr>
      <w:r>
        <w:rPr>
          <w:spacing w:val="-3"/>
        </w:rPr>
        <w:tab/>
      </w:r>
    </w:p>
    <w:p w:rsidRPr="00853BAF" w:rsidR="00853BAF" w:rsidP="00ED622A" w:rsidRDefault="00853BAF">
      <w:pPr>
        <w:pStyle w:val="Page"/>
      </w:pPr>
    </w:p>
    <w:permEnd w:id="1522823724"/>
    <w:p w:rsidR="00ED2EEB" w:rsidP="00853BA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5525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3BA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53BA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622A">
                  <w:t>Prohibits the sharing of information about a</w:t>
                </w:r>
                <w:r w:rsidR="00ED622A">
                  <w:t xml:space="preserve"> first</w:t>
                </w:r>
                <w:r w:rsidR="00ED622A">
                  <w:t xml:space="preserve"> violation of the distracted driving law with insurance companies and employers, except in the case of a commercial driver's license holder.</w:t>
                </w:r>
              </w:p>
              <w:p w:rsidRPr="007D1589" w:rsidR="001B4E53" w:rsidP="00853BA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  <w:bookmarkStart w:name="_GoBack" w:displacedByCustomXml="next" w:id="1"/>
          <w:bookmarkEnd w:displacedByCustomXml="next" w:id="1"/>
        </w:sdtContent>
      </w:sdt>
      <w:permEnd w:id="154552584"/>
    </w:tbl>
    <w:p w:rsidR="00DF5D0E" w:rsidP="00853BAF" w:rsidRDefault="00DF5D0E">
      <w:pPr>
        <w:pStyle w:val="BillEnd"/>
        <w:suppressLineNumbers/>
      </w:pPr>
    </w:p>
    <w:p w:rsidR="00DF5D0E" w:rsidP="00853BA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3BA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AF" w:rsidRDefault="00853BAF" w:rsidP="00DF5D0E">
      <w:r>
        <w:separator/>
      </w:r>
    </w:p>
  </w:endnote>
  <w:endnote w:type="continuationSeparator" w:id="0">
    <w:p w:rsidR="00853BAF" w:rsidRDefault="00853B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53BAF">
        <w:t>5656-S AMS LIIA CEC 109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3BA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853BAF">
        <w:t>5656-S AMS LIIA CEC 109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D622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AF" w:rsidRDefault="00853BAF" w:rsidP="00DF5D0E">
      <w:r>
        <w:separator/>
      </w:r>
    </w:p>
  </w:footnote>
  <w:footnote w:type="continuationSeparator" w:id="0">
    <w:p w:rsidR="00853BAF" w:rsidRDefault="00853B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3BA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22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210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5656-S</BillDocName>
  <AmendType>AMS</AmendType>
  <SponsorAcronym>LIIA</SponsorAcronym>
  <DrafterAcronym>CEC</DrafterAcronym>
  <DraftNumber>109</DraftNumber>
  <ReferenceNumber>SSB 5656</ReferenceNumber>
  <Floor>S AMD TO S-1729.2</Floor>
  <AmendmentNumber> 150</AmendmentNumber>
  <Sponsors>By Senators Liias, Rivers</Sponsors>
  <FloorAction>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141</Words>
  <Characters>513</Characters>
  <Application>Microsoft Office Word</Application>
  <DocSecurity>8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5656-S AMS LIIA CEC 109</dc:title>
  <dc:creator>Amanda Cecil</dc:creator>
  <cp:lastModifiedBy>Cecil, Amanda</cp:lastModifiedBy>
  <cp:revision>2</cp:revision>
  <dcterms:created xsi:type="dcterms:W3CDTF">2015-03-06T20:15:00Z</dcterms:created>
  <dcterms:modified xsi:type="dcterms:W3CDTF">2015-03-06T20:17:00Z</dcterms:modified>
</cp:coreProperties>
</file>