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D0E" w:rsidP="0072541D" w:rsidRDefault="00F462C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81C58">
            <w:t>5893</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81C58">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81C58">
            <w:t>FAIN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81C58">
            <w:t>NICH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81C58">
            <w:t>062</w:t>
          </w:r>
        </w:sdtContent>
      </w:sdt>
    </w:p>
    <w:p w:rsidR="00DF5D0E" w:rsidP="00B73E0A" w:rsidRDefault="00AA1230">
      <w:pPr>
        <w:pStyle w:val="OfferedBy"/>
        <w:spacing w:after="120"/>
      </w:pPr>
      <w:r>
        <w:tab/>
      </w:r>
      <w:r>
        <w:tab/>
      </w:r>
      <w:r>
        <w:tab/>
      </w:r>
    </w:p>
    <w:p w:rsidR="00DF5D0E" w:rsidRDefault="00F462C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81C58">
            <w:rPr>
              <w:b/>
              <w:u w:val="single"/>
            </w:rPr>
            <w:t>SB 5893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681C58" w:rsidR="00681C58">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25</w:t>
          </w:r>
        </w:sdtContent>
      </w:sdt>
    </w:p>
    <w:p w:rsidR="00DF5D0E" w:rsidP="00605C39" w:rsidRDefault="00F462CB">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81C58">
            <w:t>By Senators Fain, Hasegawa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81C58">
          <w:pPr>
            <w:spacing w:after="400" w:line="408" w:lineRule="exact"/>
            <w:jc w:val="right"/>
            <w:rPr>
              <w:b/>
              <w:bCs/>
            </w:rPr>
          </w:pPr>
          <w:r>
            <w:rPr>
              <w:b/>
              <w:bCs/>
            </w:rPr>
            <w:t xml:space="preserve">ADOPTED 03/03/2015</w:t>
          </w:r>
        </w:p>
      </w:sdtContent>
    </w:sdt>
    <w:p w:rsidRPr="00F462CB" w:rsidR="00F462CB" w:rsidP="00F462CB" w:rsidRDefault="00DE256E">
      <w:pPr>
        <w:pStyle w:val="Page"/>
      </w:pPr>
      <w:bookmarkStart w:name="StartOfAmendmentBody" w:id="0"/>
      <w:bookmarkEnd w:id="0"/>
      <w:permStart w:edGrp="everyone" w:id="1168377981"/>
      <w:r>
        <w:tab/>
      </w:r>
      <w:r w:rsidRPr="00F462CB" w:rsidR="00F462CB">
        <w:t>On page 1, beginning on line 8, after "(1)" strike all material through "</w:t>
      </w:r>
      <w:r w:rsidRPr="00F462CB" w:rsidR="00F462CB">
        <w:rPr>
          <w:u w:val="single"/>
        </w:rPr>
        <w:t>institutions.</w:t>
      </w:r>
      <w:r w:rsidRPr="00F462CB" w:rsidR="00F462CB">
        <w:t xml:space="preserve">" on line 18 </w:t>
      </w:r>
    </w:p>
    <w:p w:rsidRPr="00F462CB" w:rsidR="00F462CB" w:rsidP="00F462CB" w:rsidRDefault="00F462CB">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p>
    <w:p w:rsidRPr="00F462CB" w:rsidR="00F462CB" w:rsidP="00F462CB" w:rsidRDefault="00F462CB">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F462CB">
        <w:rPr>
          <w:spacing w:val="-3"/>
        </w:rPr>
        <w:t>Renumber the remaining sections consecutively.</w:t>
      </w:r>
    </w:p>
    <w:p w:rsidRPr="00F462CB" w:rsidR="00F462CB" w:rsidP="00F462CB" w:rsidRDefault="00F462CB">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p>
    <w:p w:rsidRPr="00F462CB" w:rsidR="00F462CB" w:rsidP="00F462CB" w:rsidRDefault="00F462CB">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F462CB">
        <w:rPr>
          <w:spacing w:val="-3"/>
        </w:rPr>
        <w:tab/>
        <w:t>On page 2, beginning on line 29, after "</w:t>
      </w:r>
      <w:r w:rsidRPr="00F462CB">
        <w:rPr>
          <w:spacing w:val="-3"/>
          <w:u w:val="single"/>
        </w:rPr>
        <w:t>include</w:t>
      </w:r>
      <w:r w:rsidRPr="00F462CB">
        <w:rPr>
          <w:spacing w:val="-3"/>
        </w:rPr>
        <w:t>" strike all material through "</w:t>
      </w:r>
      <w:r w:rsidRPr="00F462CB">
        <w:rPr>
          <w:spacing w:val="-3"/>
          <w:u w:val="single"/>
        </w:rPr>
        <w:t>playing</w:t>
      </w:r>
      <w:r w:rsidRPr="00F462CB">
        <w:rPr>
          <w:spacing w:val="-3"/>
        </w:rPr>
        <w:t>" on line 32 and insert "</w:t>
      </w:r>
      <w:r w:rsidRPr="00F462CB">
        <w:rPr>
          <w:spacing w:val="-3"/>
          <w:u w:val="single"/>
        </w:rPr>
        <w:t>any individual for the purposes of training or playing as an athlete for a team affiliated with the Western Hockey League</w:t>
      </w:r>
      <w:r w:rsidRPr="00F462CB">
        <w:rPr>
          <w:spacing w:val="-3"/>
        </w:rPr>
        <w:t>"</w:t>
      </w:r>
    </w:p>
    <w:p w:rsidRPr="00F462CB" w:rsidR="00F462CB" w:rsidP="00F462CB" w:rsidRDefault="00F462CB">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p>
    <w:p w:rsidRPr="00F462CB" w:rsidR="00F462CB" w:rsidP="00F462CB" w:rsidRDefault="00F462CB">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F462CB">
        <w:rPr>
          <w:spacing w:val="-3"/>
        </w:rPr>
        <w:tab/>
        <w:t>On page 4, beginning on line 7, after "</w:t>
      </w:r>
      <w:r w:rsidRPr="00F462CB">
        <w:rPr>
          <w:spacing w:val="-3"/>
          <w:u w:val="single"/>
        </w:rPr>
        <w:t>include</w:t>
      </w:r>
      <w:r w:rsidRPr="00F462CB">
        <w:rPr>
          <w:spacing w:val="-3"/>
        </w:rPr>
        <w:t>" strike all material through "</w:t>
      </w:r>
      <w:r w:rsidRPr="00F462CB">
        <w:rPr>
          <w:spacing w:val="-3"/>
          <w:u w:val="single"/>
        </w:rPr>
        <w:t>playing</w:t>
      </w:r>
      <w:r w:rsidRPr="00F462CB">
        <w:rPr>
          <w:spacing w:val="-3"/>
        </w:rPr>
        <w:t>" on line 10 and insert "</w:t>
      </w:r>
      <w:r w:rsidRPr="00F462CB">
        <w:rPr>
          <w:spacing w:val="-3"/>
          <w:u w:val="single"/>
        </w:rPr>
        <w:t>any individual for the purposes of training or playing as an athlete for a team affiliated with the Western Hockey League</w:t>
      </w:r>
      <w:r w:rsidRPr="00F462CB">
        <w:rPr>
          <w:spacing w:val="-3"/>
        </w:rPr>
        <w:t>"</w:t>
      </w:r>
    </w:p>
    <w:p w:rsidRPr="00F462CB" w:rsidR="00F462CB" w:rsidP="00F462CB" w:rsidRDefault="00F462CB">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p>
    <w:p w:rsidRPr="00F462CB" w:rsidR="00F462CB" w:rsidP="00F462CB" w:rsidRDefault="00F462CB">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F462CB">
        <w:rPr>
          <w:spacing w:val="-3"/>
        </w:rPr>
        <w:tab/>
        <w:t>On page 4, beginning on line 30, strike all material through "</w:t>
      </w:r>
      <w:r w:rsidRPr="00F462CB">
        <w:rPr>
          <w:spacing w:val="-3"/>
          <w:u w:val="single"/>
        </w:rPr>
        <w:t>institutions.</w:t>
      </w:r>
      <w:r w:rsidRPr="00F462CB">
        <w:rPr>
          <w:spacing w:val="-3"/>
        </w:rPr>
        <w:t>" on line 40</w:t>
      </w:r>
    </w:p>
    <w:p w:rsidRPr="00F462CB" w:rsidR="00F462CB" w:rsidP="00F462CB" w:rsidRDefault="00F462CB">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p>
    <w:p w:rsidRPr="00F462CB" w:rsidR="00F462CB" w:rsidP="00F462CB" w:rsidRDefault="00F462CB">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F462CB">
        <w:rPr>
          <w:spacing w:val="-3"/>
        </w:rPr>
        <w:tab/>
        <w:t>On page 5, beginning on line 4, after "(1)" strike all material through "</w:t>
      </w:r>
      <w:r w:rsidRPr="00F462CB">
        <w:rPr>
          <w:spacing w:val="-3"/>
          <w:u w:val="single"/>
        </w:rPr>
        <w:t>institutions;</w:t>
      </w:r>
      <w:r w:rsidRPr="00F462CB">
        <w:rPr>
          <w:spacing w:val="-3"/>
        </w:rPr>
        <w:t>" on line 14</w:t>
      </w:r>
    </w:p>
    <w:p w:rsidRPr="00F462CB" w:rsidR="00F462CB" w:rsidP="00F462CB" w:rsidRDefault="00F462CB">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p>
    <w:p w:rsidRPr="00F462CB" w:rsidR="00F462CB" w:rsidP="00F462CB" w:rsidRDefault="00F462CB">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F462CB">
        <w:rPr>
          <w:spacing w:val="-3"/>
        </w:rPr>
        <w:t>Renumber the remaining sections consecutively.</w:t>
      </w:r>
    </w:p>
    <w:p w:rsidRPr="00F462CB" w:rsidR="00F462CB" w:rsidP="00F462CB" w:rsidRDefault="00F462CB">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p>
    <w:p w:rsidRPr="00F462CB" w:rsidR="00F462CB" w:rsidP="00F462CB" w:rsidRDefault="00F462CB">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rPr>
          <w:spacing w:val="-3"/>
        </w:rPr>
      </w:pPr>
      <w:r w:rsidRPr="00F462CB">
        <w:rPr>
          <w:spacing w:val="-3"/>
        </w:rPr>
        <w:tab/>
        <w:t>On page 7, beginning on line 7, after "</w:t>
      </w:r>
      <w:r w:rsidRPr="00F462CB">
        <w:rPr>
          <w:spacing w:val="-3"/>
          <w:u w:val="single"/>
        </w:rPr>
        <w:t>(p)</w:t>
      </w:r>
      <w:r w:rsidRPr="00F462CB">
        <w:rPr>
          <w:spacing w:val="-3"/>
        </w:rPr>
        <w:t>" strike all material through "</w:t>
      </w:r>
      <w:r w:rsidRPr="00F462CB">
        <w:rPr>
          <w:spacing w:val="-3"/>
          <w:u w:val="single"/>
        </w:rPr>
        <w:t>playing</w:t>
      </w:r>
      <w:r w:rsidRPr="00F462CB">
        <w:rPr>
          <w:spacing w:val="-3"/>
        </w:rPr>
        <w:t>" and insert "</w:t>
      </w:r>
      <w:r w:rsidRPr="00F462CB">
        <w:rPr>
          <w:spacing w:val="-3"/>
          <w:u w:val="single"/>
        </w:rPr>
        <w:t>Any individual for the purposes of training or playing as an athlete for a team affiliated with the Western Hockey League</w:t>
      </w:r>
      <w:r w:rsidRPr="00F462CB">
        <w:rPr>
          <w:spacing w:val="-3"/>
        </w:rPr>
        <w:t>"</w:t>
      </w:r>
    </w:p>
    <w:permEnd w:id="1168377981"/>
    <w:p w:rsidR="00ED2EEB" w:rsidP="00681C58"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52407013"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681C58"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F462C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FE2044" w:rsidR="00F462CB">
                  <w:t>Provides that an employee does not include any individual for the purposes of training or playing as an athlete for a team affiliated with the Western Hockey League (rather than an individual who is an athlete playing in an amateur sports league, club, or association). Removes definitions of "athlete" and "amateur sports league, club, or association."</w:t>
                </w:r>
                <w:r w:rsidRPr="0096303F" w:rsidR="00F462CB">
                  <w:t> </w:t>
                </w:r>
              </w:p>
            </w:tc>
          </w:tr>
          <w:bookmarkStart w:name="_GoBack" w:displacedByCustomXml="next" w:id="1"/>
          <w:bookmarkEnd w:displacedByCustomXml="next" w:id="1"/>
        </w:sdtContent>
      </w:sdt>
      <w:permEnd w:id="1052407013"/>
    </w:tbl>
    <w:p w:rsidR="00DF5D0E" w:rsidP="00681C58" w:rsidRDefault="00DF5D0E">
      <w:pPr>
        <w:pStyle w:val="BillEnd"/>
        <w:suppressLineNumbers/>
      </w:pPr>
    </w:p>
    <w:p w:rsidR="00DF5D0E" w:rsidP="00681C58" w:rsidRDefault="00DE256E">
      <w:pPr>
        <w:pStyle w:val="BillEnd"/>
        <w:suppressLineNumbers/>
      </w:pPr>
      <w:r>
        <w:rPr>
          <w:b/>
        </w:rPr>
        <w:t>--- END ---</w:t>
      </w:r>
    </w:p>
    <w:p w:rsidR="00DF5D0E" w:rsidP="00681C5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C58" w:rsidRDefault="00681C58" w:rsidP="00DF5D0E">
      <w:r>
        <w:separator/>
      </w:r>
    </w:p>
  </w:endnote>
  <w:endnote w:type="continuationSeparator" w:id="0">
    <w:p w:rsidR="00681C58" w:rsidRDefault="00681C5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267B1">
    <w:pPr>
      <w:pStyle w:val="AmendDraftFooter"/>
    </w:pPr>
    <w:fldSimple w:instr=" TITLE   \* MERGEFORMAT ">
      <w:r w:rsidR="00681C58">
        <w:t>5893 AMS FAIN NICH 062</w:t>
      </w:r>
    </w:fldSimple>
    <w:r w:rsidR="001B4E53">
      <w:tab/>
    </w:r>
    <w:r>
      <w:fldChar w:fldCharType="begin"/>
    </w:r>
    <w:r>
      <w:instrText xml:space="preserve"> PAGE  \* Arabic  \* MERGEFORMAT </w:instrText>
    </w:r>
    <w:r>
      <w:fldChar w:fldCharType="separate"/>
    </w:r>
    <w:r w:rsidR="00F462CB">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267B1">
    <w:pPr>
      <w:pStyle w:val="AmendDraftFooter"/>
    </w:pPr>
    <w:fldSimple w:instr=" TITLE   \* MERGEFORMAT ">
      <w:r w:rsidR="00681C58">
        <w:t>5893 AMS FAIN NICH 062</w:t>
      </w:r>
    </w:fldSimple>
    <w:r w:rsidR="001B4E53">
      <w:tab/>
    </w:r>
    <w:r>
      <w:fldChar w:fldCharType="begin"/>
    </w:r>
    <w:r>
      <w:instrText xml:space="preserve"> PAGE  \* Arabic  \* MERGEFORMAT </w:instrText>
    </w:r>
    <w:r>
      <w:fldChar w:fldCharType="separate"/>
    </w:r>
    <w:r w:rsidR="00F462CB">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C58" w:rsidRDefault="00681C58" w:rsidP="00DF5D0E">
      <w:r>
        <w:separator/>
      </w:r>
    </w:p>
  </w:footnote>
  <w:footnote w:type="continuationSeparator" w:id="0">
    <w:p w:rsidR="00681C58" w:rsidRDefault="00681C58"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81C58"/>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2CB"/>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holso_m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00AC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5893</BillDocName>
  <AmendType>AMS</AmendType>
  <SponsorAcronym>FAIN</SponsorAcronym>
  <DrafterAcronym>NICH</DrafterAcronym>
  <DraftNumber>062</DraftNumber>
  <ReferenceNumber>SB 5893</ReferenceNumber>
  <Floor>S AMD</Floor>
  <AmendmentNumber> 25</AmendmentNumber>
  <Sponsors>By Senators Fain, Hasegawa</Sponsors>
  <FloorAction>ADOPTED 03/03/2015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2</Pages>
  <Words>359</Words>
  <Characters>1207</Characters>
  <Application>Microsoft Office Word</Application>
  <DocSecurity>8</DocSecurity>
  <Lines>301</Lines>
  <Paragraphs>142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5893 AMS FAIN NICH 062</dc:title>
  <dc:creator>Mac Nicholson</dc:creator>
  <cp:lastModifiedBy>Nicholson, Mac</cp:lastModifiedBy>
  <cp:revision>2</cp:revision>
  <dcterms:created xsi:type="dcterms:W3CDTF">2015-02-24T16:07:00Z</dcterms:created>
  <dcterms:modified xsi:type="dcterms:W3CDTF">2015-02-24T16:09:00Z</dcterms:modified>
</cp:coreProperties>
</file>