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FA76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5040">
            <w:t>5915-S.E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504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5040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5040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5040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76E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5040">
            <w:rPr>
              <w:b/>
              <w:u w:val="single"/>
            </w:rPr>
            <w:t>ESSB 5915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D5040" w:rsidR="00AD504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528</w:t>
          </w:r>
        </w:sdtContent>
      </w:sdt>
    </w:p>
    <w:p w:rsidR="00DF5D0E" w:rsidP="00605C39" w:rsidRDefault="00FA76E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5040"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50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02/17/2016</w:t>
          </w:r>
        </w:p>
      </w:sdtContent>
    </w:sdt>
    <w:p w:rsidR="008A5A30" w:rsidP="00C8108C" w:rsidRDefault="00DE256E">
      <w:pPr>
        <w:pStyle w:val="Page"/>
      </w:pPr>
      <w:bookmarkStart w:name="StartOfAmendmentBody" w:id="0"/>
      <w:bookmarkEnd w:id="0"/>
      <w:permStart w:edGrp="everyone" w:id="1472228357"/>
      <w:r>
        <w:tab/>
      </w:r>
      <w:r w:rsidR="00AD5040">
        <w:t xml:space="preserve">On page </w:t>
      </w:r>
      <w:r w:rsidR="008A5A30">
        <w:t>2</w:t>
      </w:r>
      <w:r w:rsidR="00AD5040">
        <w:t xml:space="preserve">, line </w:t>
      </w:r>
      <w:r w:rsidR="008A5A30">
        <w:t>38</w:t>
      </w:r>
      <w:r w:rsidR="00AD5040">
        <w:t xml:space="preserve">, strike </w:t>
      </w:r>
      <w:r w:rsidR="008A5A30">
        <w:t>"</w:t>
      </w:r>
      <w:r w:rsidR="008A5A30">
        <w:rPr>
          <w:u w:val="single"/>
        </w:rPr>
        <w:t>2017</w:t>
      </w:r>
      <w:r w:rsidR="008A5A30">
        <w:t>"</w:t>
      </w:r>
      <w:r w:rsidR="00AD5040">
        <w:t>, and insert</w:t>
      </w:r>
      <w:r w:rsidR="008A5A30">
        <w:t xml:space="preserve"> "</w:t>
      </w:r>
      <w:r w:rsidR="008A5A30">
        <w:rPr>
          <w:u w:val="single"/>
        </w:rPr>
        <w:t>2018</w:t>
      </w:r>
      <w:r w:rsidR="008A5A30">
        <w:t>"</w:t>
      </w:r>
    </w:p>
    <w:p w:rsidR="008A5A30" w:rsidP="00C8108C" w:rsidRDefault="008A5A30">
      <w:pPr>
        <w:pStyle w:val="Page"/>
      </w:pPr>
    </w:p>
    <w:p w:rsidR="008A5A30" w:rsidP="008A5A30" w:rsidRDefault="008A5A30">
      <w:pPr>
        <w:pStyle w:val="Page"/>
      </w:pPr>
      <w:r>
        <w:tab/>
        <w:t xml:space="preserve">On page </w:t>
      </w:r>
      <w:r>
        <w:t>4</w:t>
      </w:r>
      <w:r>
        <w:t xml:space="preserve">, line </w:t>
      </w:r>
      <w:r>
        <w:t>34</w:t>
      </w:r>
      <w:r>
        <w:t>, strike "</w:t>
      </w:r>
      <w:r>
        <w:t>2015</w:t>
      </w:r>
      <w:r>
        <w:t>", and insert "</w:t>
      </w:r>
      <w:r>
        <w:t>2016</w:t>
      </w:r>
      <w:r>
        <w:t>"</w:t>
      </w:r>
    </w:p>
    <w:p w:rsidRPr="008A5A30" w:rsidR="008A5A30" w:rsidP="008A5A30" w:rsidRDefault="008A5A30">
      <w:pPr>
        <w:pStyle w:val="RCWSLText"/>
      </w:pPr>
    </w:p>
    <w:p w:rsidR="008A5A30" w:rsidP="008A5A30" w:rsidRDefault="008A5A30">
      <w:pPr>
        <w:pStyle w:val="Page"/>
      </w:pPr>
      <w:r>
        <w:tab/>
        <w:t xml:space="preserve">On page 4, line </w:t>
      </w:r>
      <w:r>
        <w:t>37</w:t>
      </w:r>
      <w:r>
        <w:t>, strike "</w:t>
      </w:r>
      <w:r>
        <w:t>2016</w:t>
      </w:r>
      <w:r>
        <w:t>", and insert "2</w:t>
      </w:r>
      <w:r>
        <w:t>017</w:t>
      </w:r>
      <w:r>
        <w:t>"</w:t>
      </w:r>
    </w:p>
    <w:p w:rsidR="008A5A30" w:rsidP="00C8108C" w:rsidRDefault="008A5A30">
      <w:pPr>
        <w:pStyle w:val="Page"/>
      </w:pPr>
    </w:p>
    <w:p w:rsidR="008A5A30" w:rsidP="008A5A30" w:rsidRDefault="008A5A30">
      <w:pPr>
        <w:pStyle w:val="Page"/>
      </w:pPr>
      <w:r>
        <w:tab/>
        <w:t xml:space="preserve">On page 4, line </w:t>
      </w:r>
      <w:r>
        <w:t>38</w:t>
      </w:r>
      <w:r>
        <w:t>, strike "</w:t>
      </w:r>
      <w:r>
        <w:t>2017</w:t>
      </w:r>
      <w:r>
        <w:t>", and insert "2</w:t>
      </w:r>
      <w:r>
        <w:t>018</w:t>
      </w:r>
      <w:r>
        <w:t>"</w:t>
      </w:r>
    </w:p>
    <w:p w:rsidR="008A5A30" w:rsidP="00C8108C" w:rsidRDefault="008A5A30">
      <w:pPr>
        <w:pStyle w:val="Page"/>
      </w:pPr>
    </w:p>
    <w:p w:rsidR="00FA76E7" w:rsidP="00FA76E7" w:rsidRDefault="00FA76E7">
      <w:pPr>
        <w:pStyle w:val="Page"/>
      </w:pPr>
      <w:r>
        <w:tab/>
        <w:t xml:space="preserve">On page </w:t>
      </w:r>
      <w:r>
        <w:t>5</w:t>
      </w:r>
      <w:r>
        <w:t xml:space="preserve">, line </w:t>
      </w:r>
      <w:r>
        <w:t>2</w:t>
      </w:r>
      <w:r>
        <w:t>, strike "</w:t>
      </w:r>
      <w:r>
        <w:t>2022</w:t>
      </w:r>
      <w:r>
        <w:t>", and insert "2</w:t>
      </w:r>
      <w:r>
        <w:t>023</w:t>
      </w:r>
      <w:r>
        <w:t>"</w:t>
      </w:r>
    </w:p>
    <w:p w:rsidRPr="00FA76E7" w:rsidR="00FA76E7" w:rsidP="00FA76E7" w:rsidRDefault="00FA76E7">
      <w:pPr>
        <w:pStyle w:val="RCWSLText"/>
      </w:pPr>
    </w:p>
    <w:p w:rsidR="00AD5040" w:rsidP="00C8108C" w:rsidRDefault="00AD5040">
      <w:pPr>
        <w:pStyle w:val="Page"/>
      </w:pPr>
      <w:r>
        <w:t xml:space="preserve"> </w:t>
      </w:r>
    </w:p>
    <w:permEnd w:id="1472228357"/>
    <w:p w:rsidR="00ED2EEB" w:rsidP="00AD504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25633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50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50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76E7">
                  <w:t>Technical amendment updating the dates in the bill from the 2015 session.</w:t>
                </w:r>
              </w:p>
              <w:p w:rsidRPr="007D1589" w:rsidR="001B4E53" w:rsidP="00AD50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2563399"/>
    </w:tbl>
    <w:p w:rsidR="00DF5D0E" w:rsidP="00AD5040" w:rsidRDefault="00DF5D0E">
      <w:pPr>
        <w:pStyle w:val="BillEnd"/>
        <w:suppressLineNumbers/>
      </w:pPr>
    </w:p>
    <w:p w:rsidR="00DF5D0E" w:rsidP="00AD50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50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40" w:rsidRDefault="00AD5040" w:rsidP="00DF5D0E">
      <w:r>
        <w:separator/>
      </w:r>
    </w:p>
  </w:endnote>
  <w:endnote w:type="continuationSeparator" w:id="0">
    <w:p w:rsidR="00AD5040" w:rsidRDefault="00AD50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D5040">
        <w:t>5915-S.E AMS .... JONE 004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D504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D5040">
        <w:t>5915-S.E AMS .... JONE 004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A76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40" w:rsidRDefault="00AD5040" w:rsidP="00DF5D0E">
      <w:r>
        <w:separator/>
      </w:r>
    </w:p>
  </w:footnote>
  <w:footnote w:type="continuationSeparator" w:id="0">
    <w:p w:rsidR="00AD5040" w:rsidRDefault="00AD50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5A3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504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95E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5915-S.E</BillDocName>
  <AmendType>AMS</AmendType>
  <SponsorAcronym>CHAS</SponsorAcronym>
  <DrafterAcronym>JONE</DrafterAcronym>
  <DraftNumber>004</DraftNumber>
  <ReferenceNumber>ESSB 5915</ReferenceNumber>
  <Floor>S AMD</Floor>
  <AmendmentNumber> 528</AmendmentNumber>
  <Sponsors>By Senator Chase</Sponsors>
  <FloorAction>WITHDRAWN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107</Words>
  <Characters>385</Characters>
  <Application>Microsoft Office Word</Application>
  <DocSecurity>8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5915-S.E AMS .... JONE 004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5915-S.E AMS CHAS JONE 004</dc:title>
  <dc:creator>Steve Jones</dc:creator>
  <cp:lastModifiedBy>Jones, Steve</cp:lastModifiedBy>
  <cp:revision>3</cp:revision>
  <dcterms:created xsi:type="dcterms:W3CDTF">2016-02-02T21:55:00Z</dcterms:created>
  <dcterms:modified xsi:type="dcterms:W3CDTF">2016-02-02T22:01:00Z</dcterms:modified>
</cp:coreProperties>
</file>