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52D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25CC">
            <w:t>6062-S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25C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25CC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25CC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25CC">
            <w:t>293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2D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25CC">
            <w:rPr>
              <w:b/>
              <w:u w:val="single"/>
            </w:rPr>
            <w:t>SSB 6062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825CC" w:rsidR="007825C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333</w:t>
          </w:r>
        </w:sdtContent>
      </w:sdt>
    </w:p>
    <w:p w:rsidR="00DF5D0E" w:rsidP="00605C39" w:rsidRDefault="00152D0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25CC"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25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7825CC" w:rsidP="00C8108C" w:rsidRDefault="00DE256E">
      <w:pPr>
        <w:pStyle w:val="Page"/>
      </w:pPr>
      <w:bookmarkStart w:name="StartOfAmendmentBody" w:id="1"/>
      <w:bookmarkEnd w:id="1"/>
      <w:permStart w:edGrp="everyone" w:id="148247592"/>
      <w:r>
        <w:tab/>
      </w:r>
      <w:r w:rsidR="007825CC">
        <w:t>On page 2, after line 20, insert the following:</w:t>
      </w:r>
    </w:p>
    <w:p w:rsidRPr="007825CC" w:rsidR="007825CC" w:rsidP="007825CC" w:rsidRDefault="007825CC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(a) Three million six hundred eighty-four thousand dollars to the department of social and health services for community mental health treatment;</w:t>
      </w:r>
      <w:r>
        <w:t>"</w:t>
      </w:r>
      <w:r>
        <w:rPr>
          <w:u w:val="single"/>
        </w:rPr>
        <w:t xml:space="preserve"> </w:t>
      </w:r>
    </w:p>
    <w:p w:rsidR="007825CC" w:rsidP="007825CC" w:rsidRDefault="007825CC">
      <w:pPr>
        <w:suppressLineNumbers/>
        <w:rPr>
          <w:spacing w:val="-3"/>
        </w:rPr>
      </w:pPr>
    </w:p>
    <w:p w:rsidR="007825CC" w:rsidP="007825CC" w:rsidRDefault="007825C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7825CC" w:rsidR="007825CC" w:rsidP="007825CC" w:rsidRDefault="007825CC">
      <w:pPr>
        <w:suppressLineNumbers/>
        <w:rPr>
          <w:spacing w:val="-3"/>
        </w:rPr>
      </w:pPr>
    </w:p>
    <w:permEnd w:id="148247592"/>
    <w:p w:rsidR="00ED2EEB" w:rsidP="007825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15171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825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825CC" w:rsidP="007825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825CC">
                  <w:t>Funding is provided to improve timely access to community mental health treatment.</w:t>
                </w:r>
              </w:p>
              <w:p w:rsidRPr="0096303F" w:rsidR="001C1B27" w:rsidP="007825CC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7825CC" w:rsidRDefault="007825C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Pr="00497F65">
                  <w:t>$</w:t>
                </w:r>
                <w:r>
                  <w:t>3,684,000 GF-S funded from Marijuana Excise taxes</w:t>
                </w:r>
              </w:p>
            </w:tc>
          </w:tr>
        </w:sdtContent>
      </w:sdt>
      <w:permEnd w:id="1821517178"/>
    </w:tbl>
    <w:p w:rsidR="00DF5D0E" w:rsidP="007825CC" w:rsidRDefault="00DF5D0E">
      <w:pPr>
        <w:pStyle w:val="BillEnd"/>
        <w:suppressLineNumbers/>
      </w:pPr>
    </w:p>
    <w:p w:rsidR="00DF5D0E" w:rsidP="007825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825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CC" w:rsidRDefault="007825CC" w:rsidP="00DF5D0E">
      <w:r>
        <w:separator/>
      </w:r>
    </w:p>
  </w:endnote>
  <w:endnote w:type="continuationSeparator" w:id="0">
    <w:p w:rsidR="007825CC" w:rsidRDefault="007825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40" w:rsidRDefault="00881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52D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6062-S AMS MCCO CARL 293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25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52D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6062-S AMS MCCO CARL 293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CC" w:rsidRDefault="007825CC" w:rsidP="00DF5D0E">
      <w:r>
        <w:separator/>
      </w:r>
    </w:p>
  </w:footnote>
  <w:footnote w:type="continuationSeparator" w:id="0">
    <w:p w:rsidR="007825CC" w:rsidRDefault="007825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40" w:rsidRDefault="00881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D0A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25CC"/>
    <w:rsid w:val="007D1589"/>
    <w:rsid w:val="007D35D4"/>
    <w:rsid w:val="0083749C"/>
    <w:rsid w:val="008443FE"/>
    <w:rsid w:val="00846034"/>
    <w:rsid w:val="0088124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54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6062-S</BillDocName>
  <AmendType>AMS</AmendType>
  <SponsorAcronym>MCCO</SponsorAcronym>
  <DrafterAcronym>CARL</DrafterAcronym>
  <DraftNumber>293</DraftNumber>
  <ReferenceNumber>SSB 6062</ReferenceNumber>
  <Floor>S AMD</Floor>
  <AmendmentNumber> 333</AmendmentNumber>
  <Sponsors>By Senator McCoy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89</Words>
  <Characters>497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6062-S AMS MCCO CARL 293</vt:lpstr>
    </vt:vector>
  </TitlesOfParts>
  <Company>Washington State Legislature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6062-S AMS MCCO CARL 293</dc:title>
  <dc:creator>Dean Carlson</dc:creator>
  <cp:lastModifiedBy>Carlson, Dean</cp:lastModifiedBy>
  <cp:revision>3</cp:revision>
  <cp:lastPrinted>2015-04-02T18:54:00Z</cp:lastPrinted>
  <dcterms:created xsi:type="dcterms:W3CDTF">2015-04-02T18:44:00Z</dcterms:created>
  <dcterms:modified xsi:type="dcterms:W3CDTF">2015-04-02T18:54:00Z</dcterms:modified>
</cp:coreProperties>
</file>