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E7F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4B50">
            <w:t>1017-S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4B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4B50">
            <w:t>APPL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4B50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4B50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7F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4B50">
            <w:rPr>
              <w:b/>
              <w:u w:val="single"/>
            </w:rPr>
            <w:t>SHB 1017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4B50">
            <w:t>H AMD</w:t>
          </w:r>
          <w:r w:rsidR="003E3852">
            <w:t xml:space="preserve"> TO H AMD</w:t>
          </w:r>
          <w:r w:rsidR="00674B50">
            <w:t xml:space="preserve"> </w:t>
          </w:r>
          <w:r w:rsidR="005C7785">
            <w:t>(</w:t>
          </w:r>
          <w:r w:rsidR="00674B50">
            <w:t>H-2312.1/17</w:t>
          </w:r>
          <w:r w:rsidR="005C7785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295</w:t>
          </w:r>
        </w:sdtContent>
      </w:sdt>
    </w:p>
    <w:p w:rsidR="00DF5D0E" w:rsidP="00605C39" w:rsidRDefault="00EE7F8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4B50">
            <w:rPr>
              <w:sz w:val="22"/>
            </w:rPr>
            <w:t>By Representative Appleton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4B5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674B50" w:rsidP="00C8108C" w:rsidRDefault="00DE256E">
      <w:pPr>
        <w:pStyle w:val="Page"/>
      </w:pPr>
      <w:bookmarkStart w:name="StartOfAmendmentBody" w:id="1"/>
      <w:bookmarkEnd w:id="1"/>
      <w:permStart w:edGrp="everyone" w:id="263985663"/>
      <w:r>
        <w:tab/>
      </w:r>
      <w:r w:rsidR="00674B50">
        <w:t xml:space="preserve">On page </w:t>
      </w:r>
      <w:r w:rsidR="00235005">
        <w:t>3, line 10, after "can" insert "safely"</w:t>
      </w:r>
    </w:p>
    <w:p w:rsidRPr="00674B50" w:rsidR="00DF5D0E" w:rsidP="00674B50" w:rsidRDefault="00DF5D0E">
      <w:pPr>
        <w:suppressLineNumbers/>
        <w:rPr>
          <w:spacing w:val="-3"/>
        </w:rPr>
      </w:pPr>
    </w:p>
    <w:permEnd w:id="263985663"/>
    <w:p w:rsidR="00ED2EEB" w:rsidP="00674B5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56865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4B5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4B5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E3852">
                  <w:t>Clarifies that when school districts identify suitable school sites with a priority to siting schools in locations where students can walk and bicycle to school, students must be able to do so safely</w:t>
                </w:r>
                <w:r w:rsidR="00235005">
                  <w:t>.</w:t>
                </w:r>
                <w:r w:rsidRPr="0096303F" w:rsidR="001C1B27">
                  <w:t> </w:t>
                </w:r>
              </w:p>
              <w:p w:rsidRPr="007D1589" w:rsidR="001B4E53" w:rsidP="00674B5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5686580"/>
    </w:tbl>
    <w:p w:rsidR="00DF5D0E" w:rsidP="00674B50" w:rsidRDefault="00DF5D0E">
      <w:pPr>
        <w:pStyle w:val="BillEnd"/>
        <w:suppressLineNumbers/>
      </w:pPr>
    </w:p>
    <w:p w:rsidR="00DF5D0E" w:rsidP="00674B5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4B5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50" w:rsidRDefault="00674B50" w:rsidP="00DF5D0E">
      <w:r>
        <w:separator/>
      </w:r>
    </w:p>
  </w:endnote>
  <w:endnote w:type="continuationSeparator" w:id="0">
    <w:p w:rsidR="00674B50" w:rsidRDefault="00674B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16" w:rsidRDefault="00BC4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E7F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1017-S AMH APPL HATF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4B5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E7F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1017-S AMH APPL HATF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50" w:rsidRDefault="00674B50" w:rsidP="00DF5D0E">
      <w:r>
        <w:separator/>
      </w:r>
    </w:p>
  </w:footnote>
  <w:footnote w:type="continuationSeparator" w:id="0">
    <w:p w:rsidR="00674B50" w:rsidRDefault="00674B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16" w:rsidRDefault="00BC4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3792"/>
    <w:rsid w:val="000C6C82"/>
    <w:rsid w:val="000E603A"/>
    <w:rsid w:val="00102468"/>
    <w:rsid w:val="00106544"/>
    <w:rsid w:val="00146AAF"/>
    <w:rsid w:val="00162F4D"/>
    <w:rsid w:val="001A775A"/>
    <w:rsid w:val="001B4E53"/>
    <w:rsid w:val="001C1B27"/>
    <w:rsid w:val="001C7F91"/>
    <w:rsid w:val="001E6675"/>
    <w:rsid w:val="00217E8A"/>
    <w:rsid w:val="002322B7"/>
    <w:rsid w:val="00235005"/>
    <w:rsid w:val="00265296"/>
    <w:rsid w:val="00281CBD"/>
    <w:rsid w:val="00316CD9"/>
    <w:rsid w:val="003E2FC6"/>
    <w:rsid w:val="003E3852"/>
    <w:rsid w:val="00492DDC"/>
    <w:rsid w:val="004C6615"/>
    <w:rsid w:val="00523C5A"/>
    <w:rsid w:val="005C7785"/>
    <w:rsid w:val="005E69C3"/>
    <w:rsid w:val="00605C39"/>
    <w:rsid w:val="00674B50"/>
    <w:rsid w:val="006841E6"/>
    <w:rsid w:val="006F05A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6C66"/>
    <w:rsid w:val="008C7E6E"/>
    <w:rsid w:val="008D62BE"/>
    <w:rsid w:val="00931B84"/>
    <w:rsid w:val="0096303F"/>
    <w:rsid w:val="00972869"/>
    <w:rsid w:val="00975034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4F16"/>
    <w:rsid w:val="00BF26A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7F8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1017-S</BillDocName>
  <AmendType>AMH</AmendType>
  <SponsorAcronym>APPL</SponsorAcronym>
  <DrafterAcronym>HATF</DrafterAcronym>
  <DraftNumber>109</DraftNumber>
  <ReferenceNumber>SHB 1017</ReferenceNumber>
  <Floor>H AMD TO H AMD (H-2312.1/17)</Floor>
  <AmendmentNumber> 295</AmendmentNumber>
  <Sponsors>By Representative Appleton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73</Words>
  <Characters>348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1017-S AMH APPL HATF 109</dc:title>
  <dc:creator>Robert Hatfield</dc:creator>
  <cp:lastModifiedBy>Hatfield, Robert</cp:lastModifiedBy>
  <cp:revision>14</cp:revision>
  <cp:lastPrinted>2017-03-07T22:51:00Z</cp:lastPrinted>
  <dcterms:created xsi:type="dcterms:W3CDTF">2017-03-07T22:33:00Z</dcterms:created>
  <dcterms:modified xsi:type="dcterms:W3CDTF">2017-03-07T22:51:00Z</dcterms:modified>
</cp:coreProperties>
</file>