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83B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6515">
            <w:t>1031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65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6515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6515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6515">
            <w:t>090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3B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6515">
            <w:rPr>
              <w:b/>
              <w:u w:val="single"/>
            </w:rPr>
            <w:t>HB 1031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65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814</w:t>
          </w:r>
        </w:sdtContent>
      </w:sdt>
    </w:p>
    <w:p w:rsidR="00DF5D0E" w:rsidP="00605C39" w:rsidRDefault="00083B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6515">
            <w:rPr>
              <w:sz w:val="22"/>
            </w:rPr>
            <w:t>By Representatives Morris,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65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02/08/2018</w:t>
          </w:r>
        </w:p>
      </w:sdtContent>
    </w:sdt>
    <w:p w:rsidR="00F53930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249721349"/>
      <w:r>
        <w:tab/>
      </w:r>
      <w:r w:rsidR="00F36515">
        <w:t xml:space="preserve">On page </w:t>
      </w:r>
      <w:r w:rsidR="00633D87">
        <w:t>1, line 20, after "(2)</w:t>
      </w:r>
      <w:r w:rsidR="00504C7A">
        <w:t>" insert "</w:t>
      </w:r>
      <w:r w:rsidRPr="00A724C1" w:rsidR="00504C7A">
        <w:rPr>
          <w:u w:val="single"/>
        </w:rPr>
        <w:t xml:space="preserve">It is not a violation of subsection (1)(a) of this section for a person to cause an unmanned aerial system to approach a southern resident orca whale </w:t>
      </w:r>
      <w:r w:rsidR="00986BC9">
        <w:rPr>
          <w:u w:val="single"/>
        </w:rPr>
        <w:t>solely by virtue of the</w:t>
      </w:r>
      <w:r w:rsidR="00504C7A">
        <w:rPr>
          <w:u w:val="single"/>
        </w:rPr>
        <w:t xml:space="preserve"> unmanned aerial system </w:t>
      </w:r>
      <w:r w:rsidR="00986BC9">
        <w:rPr>
          <w:u w:val="single"/>
        </w:rPr>
        <w:t>being in active transit</w:t>
      </w:r>
      <w:r w:rsidR="00504C7A">
        <w:rPr>
          <w:u w:val="single"/>
        </w:rPr>
        <w:t xml:space="preserve"> to an unrelated destination.</w:t>
      </w:r>
    </w:p>
    <w:p w:rsidR="00F36515" w:rsidP="00C8108C" w:rsidRDefault="00F53930">
      <w:pPr>
        <w:pStyle w:val="Page"/>
        <w:rPr>
          <w:u w:val="single"/>
        </w:rPr>
      </w:pPr>
      <w:r>
        <w:tab/>
      </w:r>
      <w:r w:rsidRPr="00F53930">
        <w:rPr>
          <w:u w:val="single"/>
        </w:rPr>
        <w:t>(3)</w:t>
      </w:r>
      <w:r w:rsidRPr="00504C7A" w:rsidR="00504C7A">
        <w:t>"</w:t>
      </w:r>
    </w:p>
    <w:p w:rsidR="00504C7A" w:rsidP="00504C7A" w:rsidRDefault="00504C7A">
      <w:pPr>
        <w:pStyle w:val="RCWSLText"/>
      </w:pPr>
    </w:p>
    <w:p w:rsidRPr="00504C7A" w:rsidR="00504C7A" w:rsidP="00504C7A" w:rsidRDefault="00504C7A">
      <w:pPr>
        <w:pStyle w:val="RCWSLText"/>
      </w:pPr>
      <w:r>
        <w:tab/>
        <w:t>Renumber the remaining subsections consecutively and correct any internal references accordingly.</w:t>
      </w:r>
    </w:p>
    <w:p w:rsidRPr="00F36515" w:rsidR="00DF5D0E" w:rsidP="00F36515" w:rsidRDefault="00DF5D0E">
      <w:pPr>
        <w:suppressLineNumbers/>
        <w:rPr>
          <w:spacing w:val="-3"/>
        </w:rPr>
      </w:pPr>
    </w:p>
    <w:permEnd w:id="1249721349"/>
    <w:p w:rsidR="00ED2EEB" w:rsidP="00F365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30160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65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504C7A" w:rsidR="001C1B27" w:rsidP="00F365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04C7A">
                  <w:t xml:space="preserve">Adds an exemption to the prohibited approach of an unmanned aerial system to a southern resident orca whale when the unmanned aerial system </w:t>
                </w:r>
                <w:r w:rsidRPr="00504C7A" w:rsidR="00504C7A">
                  <w:t xml:space="preserve">is </w:t>
                </w:r>
                <w:r w:rsidR="00504C7A">
                  <w:t xml:space="preserve">in active transit </w:t>
                </w:r>
                <w:r w:rsidRPr="00504C7A" w:rsidR="00504C7A">
                  <w:t>to an unrelated destination.</w:t>
                </w:r>
              </w:p>
              <w:p w:rsidRPr="007D1589" w:rsidR="001B4E53" w:rsidP="00F3651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3016033"/>
    </w:tbl>
    <w:p w:rsidR="00DF5D0E" w:rsidP="00F36515" w:rsidRDefault="00DF5D0E">
      <w:pPr>
        <w:pStyle w:val="BillEnd"/>
        <w:suppressLineNumbers/>
      </w:pPr>
    </w:p>
    <w:p w:rsidR="00DF5D0E" w:rsidP="00F365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65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15" w:rsidRDefault="00F36515" w:rsidP="00DF5D0E">
      <w:r>
        <w:separator/>
      </w:r>
    </w:p>
  </w:endnote>
  <w:endnote w:type="continuationSeparator" w:id="0">
    <w:p w:rsidR="00F36515" w:rsidRDefault="00F365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8B" w:rsidRDefault="00061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44EE">
    <w:pPr>
      <w:pStyle w:val="AmendDraftFooter"/>
    </w:pPr>
    <w:fldSimple w:instr=" TITLE   \* MERGEFORMAT ">
      <w:r w:rsidR="00083B01">
        <w:t>1031 AMH MORR SMIL 090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651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44EE">
    <w:pPr>
      <w:pStyle w:val="AmendDraftFooter"/>
    </w:pPr>
    <w:fldSimple w:instr=" TITLE   \* MERGEFORMAT ">
      <w:r w:rsidR="00083B01">
        <w:t>1031 AMH MORR SMIL 090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3B0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15" w:rsidRDefault="00F36515" w:rsidP="00DF5D0E">
      <w:r>
        <w:separator/>
      </w:r>
    </w:p>
  </w:footnote>
  <w:footnote w:type="continuationSeparator" w:id="0">
    <w:p w:rsidR="00F36515" w:rsidRDefault="00F365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8B" w:rsidRDefault="00061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1D8B"/>
    <w:rsid w:val="00083B0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6817"/>
    <w:rsid w:val="001C7F91"/>
    <w:rsid w:val="001E6675"/>
    <w:rsid w:val="00217E8A"/>
    <w:rsid w:val="00265296"/>
    <w:rsid w:val="00281CBD"/>
    <w:rsid w:val="0030748A"/>
    <w:rsid w:val="00316CD9"/>
    <w:rsid w:val="003E2FC6"/>
    <w:rsid w:val="00492DDC"/>
    <w:rsid w:val="004C6615"/>
    <w:rsid w:val="004E1C30"/>
    <w:rsid w:val="00504C7A"/>
    <w:rsid w:val="00523C5A"/>
    <w:rsid w:val="005E69C3"/>
    <w:rsid w:val="00605C39"/>
    <w:rsid w:val="00633D87"/>
    <w:rsid w:val="006744EE"/>
    <w:rsid w:val="006841E6"/>
    <w:rsid w:val="006B781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1DBF"/>
    <w:rsid w:val="0096303F"/>
    <w:rsid w:val="00972869"/>
    <w:rsid w:val="00984CD1"/>
    <w:rsid w:val="00986BC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1A5"/>
    <w:rsid w:val="00B73E0A"/>
    <w:rsid w:val="00B76C45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515"/>
    <w:rsid w:val="00F4663F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05D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1031</BillDocName>
  <AmendType>AMH</AmendType>
  <SponsorAcronym>MORR</SponsorAcronym>
  <DrafterAcronym>SMIL</DrafterAcronym>
  <DraftNumber>090</DraftNumber>
  <ReferenceNumber>HB 1031</ReferenceNumber>
  <Floor>H AMD</Floor>
  <AmendmentNumber> 814</AmendmentNumber>
  <Sponsors>By Representatives Morris, Buys</Sponsors>
  <FloorAction>ADOPTED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121</Words>
  <Characters>609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1031 AMH MORR SMIL 090</dc:title>
  <dc:creator>Lily Smith</dc:creator>
  <cp:lastModifiedBy>Smith, Lily</cp:lastModifiedBy>
  <cp:revision>15</cp:revision>
  <cp:lastPrinted>2018-02-09T01:04:00Z</cp:lastPrinted>
  <dcterms:created xsi:type="dcterms:W3CDTF">2018-02-09T00:33:00Z</dcterms:created>
  <dcterms:modified xsi:type="dcterms:W3CDTF">2018-02-09T01:04:00Z</dcterms:modified>
</cp:coreProperties>
</file>