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409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0C0B">
            <w:t>1046-S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0C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0C0B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0C0B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0C0B">
            <w:t>898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9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0C0B">
            <w:rPr>
              <w:b/>
              <w:u w:val="single"/>
            </w:rPr>
            <w:t>SHB 1046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0C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578</w:t>
          </w:r>
        </w:sdtContent>
      </w:sdt>
    </w:p>
    <w:p w:rsidR="00DF5D0E" w:rsidP="00605C39" w:rsidRDefault="005409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0C0B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0C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05/02/2017</w:t>
          </w:r>
        </w:p>
      </w:sdtContent>
    </w:sdt>
    <w:p w:rsidR="00FB0C0B" w:rsidP="00C8108C" w:rsidRDefault="00DE256E">
      <w:pPr>
        <w:pStyle w:val="Page"/>
      </w:pPr>
      <w:bookmarkStart w:name="StartOfAmendmentBody" w:id="1"/>
      <w:bookmarkEnd w:id="1"/>
      <w:permStart w:edGrp="everyone" w:id="963330783"/>
      <w:r>
        <w:tab/>
      </w:r>
      <w:r w:rsidR="00FB0C0B">
        <w:t xml:space="preserve">On page </w:t>
      </w:r>
      <w:r w:rsidR="00E01E92">
        <w:t>23, beginning on line 22, after "applies" strike all material through "classes" on line 23 and insert "beginning with the graduating class of 2014"</w:t>
      </w:r>
    </w:p>
    <w:p w:rsidRPr="00FB0C0B" w:rsidR="00DF5D0E" w:rsidP="00FB0C0B" w:rsidRDefault="00DF5D0E">
      <w:pPr>
        <w:suppressLineNumbers/>
        <w:rPr>
          <w:spacing w:val="-3"/>
        </w:rPr>
      </w:pPr>
    </w:p>
    <w:permEnd w:id="963330783"/>
    <w:p w:rsidR="00ED2EEB" w:rsidP="00FB0C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64928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0C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B0C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1E92">
                  <w:t>Makes the bill's provisions apply</w:t>
                </w:r>
                <w:r w:rsidRPr="0096303F" w:rsidR="00E01E92">
                  <w:t> </w:t>
                </w:r>
                <w:r w:rsidR="00E01E92">
                  <w:t>beginning with the graduating class of 2014 rather than the graduating class of 2017.</w:t>
                </w:r>
                <w:r w:rsidRPr="0096303F" w:rsidR="001C1B27">
                  <w:t> </w:t>
                </w:r>
              </w:p>
              <w:p w:rsidRPr="007D1589" w:rsidR="001B4E53" w:rsidP="00FB0C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6492830"/>
    </w:tbl>
    <w:p w:rsidR="00DF5D0E" w:rsidP="00FB0C0B" w:rsidRDefault="00DF5D0E">
      <w:pPr>
        <w:pStyle w:val="BillEnd"/>
        <w:suppressLineNumbers/>
      </w:pPr>
    </w:p>
    <w:p w:rsidR="00DF5D0E" w:rsidP="00FB0C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0C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0B" w:rsidRDefault="00FB0C0B" w:rsidP="00DF5D0E">
      <w:r>
        <w:separator/>
      </w:r>
    </w:p>
  </w:endnote>
  <w:endnote w:type="continuationSeparator" w:id="0">
    <w:p w:rsidR="00FB0C0B" w:rsidRDefault="00FB0C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11" w:rsidRDefault="0029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409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1046-S AMH BERG MOET 898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0C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409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1046-S AMH BERG MOET 898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0B" w:rsidRDefault="00FB0C0B" w:rsidP="00DF5D0E">
      <w:r>
        <w:separator/>
      </w:r>
    </w:p>
  </w:footnote>
  <w:footnote w:type="continuationSeparator" w:id="0">
    <w:p w:rsidR="00FB0C0B" w:rsidRDefault="00FB0C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11" w:rsidRDefault="0029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911"/>
    <w:rsid w:val="00316CD9"/>
    <w:rsid w:val="003E2FC6"/>
    <w:rsid w:val="00492DDC"/>
    <w:rsid w:val="004C6615"/>
    <w:rsid w:val="00523C5A"/>
    <w:rsid w:val="005409F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E9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06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1046-S</BillDocName>
  <AmendType>AMH</AmendType>
  <SponsorAcronym>BERG</SponsorAcronym>
  <DrafterAcronym>MOET</DrafterAcronym>
  <DraftNumber>898</DraftNumber>
  <ReferenceNumber>SHB 1046</ReferenceNumber>
  <Floor>H AMD</Floor>
  <AmendmentNumber> 578</AmendmentNumber>
  <Sponsors>By Representative Bergquist</Sponsors>
  <FloorAction>ADOPTED 05/02/2017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72</Words>
  <Characters>354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1046-S AMH BERG MOET 898</dc:title>
  <dc:creator>Ethan Moreno</dc:creator>
  <cp:lastModifiedBy>Moreno, Ethan</cp:lastModifiedBy>
  <cp:revision>4</cp:revision>
  <cp:lastPrinted>2017-05-02T16:25:00Z</cp:lastPrinted>
  <dcterms:created xsi:type="dcterms:W3CDTF">2017-05-02T16:24:00Z</dcterms:created>
  <dcterms:modified xsi:type="dcterms:W3CDTF">2017-05-02T16:25:00Z</dcterms:modified>
</cp:coreProperties>
</file>