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A53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64E06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64E0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64E06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64E06">
            <w:t>HASA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64E06">
            <w:t>022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A53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64E06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64E0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412</w:t>
          </w:r>
        </w:sdtContent>
      </w:sdt>
    </w:p>
    <w:p w:rsidR="00DF5D0E" w:rsidP="00605C39" w:rsidRDefault="004A53A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64E06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64E0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A64E06" w:rsidP="00C8108C" w:rsidRDefault="00DE256E">
      <w:pPr>
        <w:pStyle w:val="Page"/>
      </w:pPr>
      <w:bookmarkStart w:name="StartOfAmendmentBody" w:id="1"/>
      <w:bookmarkEnd w:id="1"/>
      <w:permStart w:edGrp="everyone" w:id="1424625683"/>
      <w:r>
        <w:tab/>
      </w:r>
      <w:r w:rsidR="00A64E06">
        <w:t xml:space="preserve">On page </w:t>
      </w:r>
      <w:r w:rsidR="004177A9">
        <w:t>9, beginning on line 18, beginning with "The" strike all material through "project." on page 10, line 11.</w:t>
      </w:r>
    </w:p>
    <w:p w:rsidR="004177A9" w:rsidP="004177A9" w:rsidRDefault="004177A9">
      <w:pPr>
        <w:pStyle w:val="RCWSLText"/>
      </w:pPr>
    </w:p>
    <w:p w:rsidR="004177A9" w:rsidP="004177A9" w:rsidRDefault="004177A9">
      <w:pPr>
        <w:pStyle w:val="RCWSLText"/>
      </w:pPr>
      <w:r>
        <w:tab/>
        <w:t xml:space="preserve">On page 25, line 19, decrease the </w:t>
      </w:r>
      <w:r w:rsidR="00E04769">
        <w:t>Motor Vehicle Account--Federal A</w:t>
      </w:r>
      <w:r>
        <w:t>ppropriation by $2,418,000</w:t>
      </w:r>
    </w:p>
    <w:p w:rsidR="004177A9" w:rsidP="004177A9" w:rsidRDefault="004177A9">
      <w:pPr>
        <w:pStyle w:val="RCWSLText"/>
      </w:pPr>
    </w:p>
    <w:p w:rsidR="004177A9" w:rsidP="004177A9" w:rsidRDefault="004177A9">
      <w:pPr>
        <w:pStyle w:val="RCWSLText"/>
      </w:pPr>
      <w:r>
        <w:tab/>
        <w:t xml:space="preserve">On page 25, line </w:t>
      </w:r>
      <w:r w:rsidR="00F01BD3">
        <w:t>25, correct the total.</w:t>
      </w:r>
    </w:p>
    <w:p w:rsidR="00F01BD3" w:rsidP="004177A9" w:rsidRDefault="00F01BD3">
      <w:pPr>
        <w:pStyle w:val="RCWSLText"/>
      </w:pPr>
    </w:p>
    <w:p w:rsidR="00F01BD3" w:rsidP="004177A9" w:rsidRDefault="00F01BD3">
      <w:pPr>
        <w:pStyle w:val="RCWSLText"/>
      </w:pPr>
      <w:r>
        <w:tab/>
        <w:t xml:space="preserve">On page 110, line </w:t>
      </w:r>
      <w:r w:rsidR="00060F22">
        <w:t>20</w:t>
      </w:r>
      <w:r>
        <w:t xml:space="preserve">, decrease the </w:t>
      </w:r>
      <w:r w:rsidR="00E04769">
        <w:t>Motor Vehicle Account--Federal A</w:t>
      </w:r>
      <w:r>
        <w:t>ppropriation by $1,429,000</w:t>
      </w:r>
    </w:p>
    <w:p w:rsidR="00F01BD3" w:rsidP="004177A9" w:rsidRDefault="00F01BD3">
      <w:pPr>
        <w:pStyle w:val="RCWSLText"/>
      </w:pPr>
    </w:p>
    <w:p w:rsidRPr="004177A9" w:rsidR="00F01BD3" w:rsidP="004177A9" w:rsidRDefault="00F01BD3">
      <w:pPr>
        <w:pStyle w:val="RCWSLText"/>
      </w:pPr>
      <w:r>
        <w:tab/>
        <w:t>One page 110, line 2</w:t>
      </w:r>
      <w:r w:rsidR="00E04769">
        <w:t>8</w:t>
      </w:r>
      <w:r>
        <w:t>, correct the total.</w:t>
      </w:r>
    </w:p>
    <w:p w:rsidRPr="00A64E06" w:rsidR="00DF5D0E" w:rsidP="00A64E06" w:rsidRDefault="00DF5D0E">
      <w:pPr>
        <w:suppressLineNumbers/>
        <w:rPr>
          <w:spacing w:val="-3"/>
        </w:rPr>
      </w:pPr>
    </w:p>
    <w:permEnd w:id="1424625683"/>
    <w:p w:rsidR="00ED2EEB" w:rsidP="00A64E0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02495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64E0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64E0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82E09">
                  <w:t xml:space="preserve">Removes the funding for the road usage charge project conducted by the Transportation Commission and the Department of Transportation. </w:t>
                </w:r>
                <w:r w:rsidRPr="0096303F" w:rsidR="001C1B27">
                  <w:t>  </w:t>
                </w:r>
              </w:p>
              <w:p w:rsidR="00A64E06" w:rsidP="00A64E06" w:rsidRDefault="00A64E0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64E06" w:rsidP="00A64E06" w:rsidRDefault="00A64E0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A64E06" w:rsidR="00A64E06" w:rsidP="00A64E06" w:rsidRDefault="00A64E0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Motor Vehicle Acct - Federal by $2,418,000</w:t>
                </w:r>
                <w:r w:rsidR="004177A9">
                  <w:t xml:space="preserve"> in the 2017-19 transportation budget and $1,429,000 in the 2017 supplemental transportation budget</w:t>
                </w:r>
                <w:r>
                  <w:t>.</w:t>
                </w:r>
              </w:p>
              <w:p w:rsidRPr="007D1589" w:rsidR="001B4E53" w:rsidP="00A64E0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50249542"/>
    </w:tbl>
    <w:p w:rsidR="00DF5D0E" w:rsidP="00A64E06" w:rsidRDefault="00DF5D0E">
      <w:pPr>
        <w:pStyle w:val="BillEnd"/>
        <w:suppressLineNumbers/>
      </w:pPr>
    </w:p>
    <w:p w:rsidR="00DF5D0E" w:rsidP="00A64E0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64E0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06" w:rsidRDefault="00A64E06" w:rsidP="00DF5D0E">
      <w:r>
        <w:separator/>
      </w:r>
    </w:p>
  </w:endnote>
  <w:endnote w:type="continuationSeparator" w:id="0">
    <w:p w:rsidR="00A64E06" w:rsidRDefault="00A64E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F4" w:rsidRDefault="00616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148A3">
    <w:pPr>
      <w:pStyle w:val="AmendDraftFooter"/>
    </w:pPr>
    <w:fldSimple w:instr=" TITLE   \* MERGEFORMAT ">
      <w:r w:rsidR="004A53AF">
        <w:t>1147-S AMH SHEA HASA 022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64E0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148A3">
    <w:pPr>
      <w:pStyle w:val="AmendDraftFooter"/>
    </w:pPr>
    <w:fldSimple w:instr=" TITLE   \* MERGEFORMAT ">
      <w:r w:rsidR="004A53AF">
        <w:t>1147-S AMH SHEA HASA 022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A53A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06" w:rsidRDefault="00A64E06" w:rsidP="00DF5D0E">
      <w:r>
        <w:separator/>
      </w:r>
    </w:p>
  </w:footnote>
  <w:footnote w:type="continuationSeparator" w:id="0">
    <w:p w:rsidR="00A64E06" w:rsidRDefault="00A64E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F4" w:rsidRDefault="00616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0F22"/>
    <w:rsid w:val="00096165"/>
    <w:rsid w:val="000B1FFA"/>
    <w:rsid w:val="000C6C82"/>
    <w:rsid w:val="000E603A"/>
    <w:rsid w:val="00102468"/>
    <w:rsid w:val="00106544"/>
    <w:rsid w:val="00146AAF"/>
    <w:rsid w:val="001A6DED"/>
    <w:rsid w:val="001A775A"/>
    <w:rsid w:val="001B4E53"/>
    <w:rsid w:val="001C1B27"/>
    <w:rsid w:val="001C7F91"/>
    <w:rsid w:val="001E6675"/>
    <w:rsid w:val="002174E9"/>
    <w:rsid w:val="00217E8A"/>
    <w:rsid w:val="00265296"/>
    <w:rsid w:val="002705AA"/>
    <w:rsid w:val="00281CBD"/>
    <w:rsid w:val="00316CD9"/>
    <w:rsid w:val="00382E09"/>
    <w:rsid w:val="003E2FC6"/>
    <w:rsid w:val="00416E5F"/>
    <w:rsid w:val="004177A9"/>
    <w:rsid w:val="00476AC8"/>
    <w:rsid w:val="00492DDC"/>
    <w:rsid w:val="004A53AF"/>
    <w:rsid w:val="004C6615"/>
    <w:rsid w:val="00523C5A"/>
    <w:rsid w:val="005741F3"/>
    <w:rsid w:val="005E69C3"/>
    <w:rsid w:val="00605C39"/>
    <w:rsid w:val="00616DF4"/>
    <w:rsid w:val="00664C0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4E0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2D32"/>
    <w:rsid w:val="00D40447"/>
    <w:rsid w:val="00D659AC"/>
    <w:rsid w:val="00DA47F3"/>
    <w:rsid w:val="00DC2C13"/>
    <w:rsid w:val="00DE256E"/>
    <w:rsid w:val="00DF5D0E"/>
    <w:rsid w:val="00E04769"/>
    <w:rsid w:val="00E1471A"/>
    <w:rsid w:val="00E267B1"/>
    <w:rsid w:val="00E41CC6"/>
    <w:rsid w:val="00E66F5D"/>
    <w:rsid w:val="00E831A5"/>
    <w:rsid w:val="00E850E7"/>
    <w:rsid w:val="00EC4C96"/>
    <w:rsid w:val="00ED2EEB"/>
    <w:rsid w:val="00F01BD3"/>
    <w:rsid w:val="00F148A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4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TAYL</SponsorAcronym>
  <DrafterAcronym>HASA</DrafterAcronym>
  <DraftNumber>022</DraftNumber>
  <ReferenceNumber>SHB 1147</ReferenceNumber>
  <Floor>H AMD</Floor>
  <AmendmentNumber> 412</AmendmentNumber>
  <Sponsors>By Representative Taylor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39</TotalTime>
  <Pages>1</Pages>
  <Words>134</Words>
  <Characters>708</Characters>
  <Application>Microsoft Office Word</Application>
  <DocSecurity>8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1147-S AMH SHEA HASA 022</vt:lpstr>
    </vt:vector>
  </TitlesOfParts>
  <Company>Washington State Legislature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TAYL HASA 022</dc:title>
  <dc:creator>Patricia Hasan</dc:creator>
  <cp:lastModifiedBy>Hasan, Patricia</cp:lastModifiedBy>
  <cp:revision>16</cp:revision>
  <cp:lastPrinted>2017-04-03T16:34:00Z</cp:lastPrinted>
  <dcterms:created xsi:type="dcterms:W3CDTF">2017-03-31T22:40:00Z</dcterms:created>
  <dcterms:modified xsi:type="dcterms:W3CDTF">2017-04-03T16:34:00Z</dcterms:modified>
</cp:coreProperties>
</file>