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903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65D9">
            <w:t>1375-S2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65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65D9">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65D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D65D9">
            <w:t>146</w:t>
          </w:r>
        </w:sdtContent>
      </w:sdt>
    </w:p>
    <w:p w:rsidR="00DF5D0E" w:rsidP="00B73E0A" w:rsidRDefault="00AA1230">
      <w:pPr>
        <w:pStyle w:val="OfferedBy"/>
        <w:spacing w:after="120"/>
      </w:pPr>
      <w:r>
        <w:tab/>
      </w:r>
      <w:r>
        <w:tab/>
      </w:r>
      <w:r>
        <w:tab/>
      </w:r>
    </w:p>
    <w:p w:rsidR="00DF5D0E" w:rsidRDefault="005903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65D9">
            <w:rPr>
              <w:b/>
              <w:u w:val="single"/>
            </w:rPr>
            <w:t>2SHB 1375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65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278</w:t>
          </w:r>
        </w:sdtContent>
      </w:sdt>
    </w:p>
    <w:p w:rsidR="00DF5D0E" w:rsidP="00605C39" w:rsidRDefault="005903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65D9">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D65D9">
          <w:pPr>
            <w:spacing w:after="400" w:line="408" w:lineRule="exact"/>
            <w:jc w:val="right"/>
            <w:rPr>
              <w:b/>
              <w:bCs/>
            </w:rPr>
          </w:pPr>
          <w:r>
            <w:rPr>
              <w:b/>
              <w:bCs/>
            </w:rPr>
            <w:t xml:space="preserve">ADOPTED 03/08/2017</w:t>
          </w:r>
        </w:p>
      </w:sdtContent>
    </w:sdt>
    <w:p w:rsidR="00FD65D9" w:rsidP="00C8108C" w:rsidRDefault="00DE256E">
      <w:pPr>
        <w:pStyle w:val="Page"/>
      </w:pPr>
      <w:bookmarkStart w:name="StartOfAmendmentBody" w:id="1"/>
      <w:bookmarkEnd w:id="1"/>
      <w:permStart w:edGrp="everyone" w:id="834939540"/>
      <w:r>
        <w:tab/>
      </w:r>
      <w:r w:rsidR="00FD65D9">
        <w:t>On page 1, beginning on line 18, strike all of section 2 and insert the following:</w:t>
      </w:r>
    </w:p>
    <w:p w:rsidR="00FD65D9" w:rsidP="00FD65D9" w:rsidRDefault="00FD65D9">
      <w:pPr>
        <w:pStyle w:val="RCWSLText"/>
      </w:pPr>
      <w:r>
        <w:tab/>
        <w:t>"</w:t>
      </w:r>
      <w:r>
        <w:rPr>
          <w:u w:val="single"/>
        </w:rPr>
        <w:t>NEW SECTION.</w:t>
      </w:r>
      <w:r>
        <w:rPr>
          <w:b/>
        </w:rPr>
        <w:t xml:space="preserve"> Sec. 2.</w:t>
      </w:r>
      <w:r>
        <w:t xml:space="preserve">  A new section is added to chapter 28B.50 RCW to read as follows:</w:t>
      </w:r>
    </w:p>
    <w:p w:rsidR="00FA084F" w:rsidP="00FD65D9" w:rsidRDefault="00FD65D9">
      <w:pPr>
        <w:pStyle w:val="RCWSLText"/>
      </w:pPr>
      <w:r>
        <w:tab/>
        <w:t>(1) To the maximum extent practicable, but no later than the first full quarter after a community or technical college has implemented the ctcLink system, a community or technical college shall</w:t>
      </w:r>
      <w:r w:rsidR="00FA084F">
        <w:t xml:space="preserve"> provide the following information to students during registration by displaying it in the online course description or by providing a link that connects to the bookstore's web site or other web site</w:t>
      </w:r>
      <w:r w:rsidR="00DB5B7E">
        <w:t xml:space="preserve"> where students can search and view</w:t>
      </w:r>
      <w:r w:rsidR="00FA084F">
        <w:t>:</w:t>
      </w:r>
    </w:p>
    <w:p w:rsidR="00FA084F" w:rsidP="00FD65D9" w:rsidRDefault="00FA084F">
      <w:pPr>
        <w:pStyle w:val="RCWSLText"/>
      </w:pPr>
      <w:r>
        <w:tab/>
        <w:t>(a) T</w:t>
      </w:r>
      <w:r w:rsidR="00FD65D9">
        <w:t>he cost of any required textbook or other course materials</w:t>
      </w:r>
      <w:r>
        <w:t>;</w:t>
      </w:r>
      <w:r w:rsidR="00FD65D9">
        <w:t xml:space="preserve"> and </w:t>
      </w:r>
    </w:p>
    <w:p w:rsidR="00FD65D9" w:rsidP="00FD65D9" w:rsidRDefault="00FA084F">
      <w:pPr>
        <w:pStyle w:val="RCWSLText"/>
      </w:pPr>
      <w:r>
        <w:tab/>
        <w:t>(b) W</w:t>
      </w:r>
      <w:r w:rsidR="00FD65D9">
        <w:t>hether a course uses open educational resources</w:t>
      </w:r>
      <w:r>
        <w:t>.</w:t>
      </w:r>
    </w:p>
    <w:p w:rsidR="00FA084F" w:rsidP="00FD65D9" w:rsidRDefault="00FA084F">
      <w:pPr>
        <w:pStyle w:val="RCWSLText"/>
      </w:pPr>
      <w:r>
        <w:tab/>
        <w:t xml:space="preserve">(2) If a course's required textbooks and course materials are not determined prior to registration due to an unassigned faculty member, the textbooks' and course materials' cost must be provided as soon as feasible after a faculty member is assigned. </w:t>
      </w:r>
    </w:p>
    <w:p w:rsidRPr="00FD65D9" w:rsidR="00DF5D0E" w:rsidP="00FD65D9" w:rsidRDefault="00FD65D9">
      <w:pPr>
        <w:pStyle w:val="RCWSLText"/>
      </w:pPr>
      <w:r>
        <w:tab/>
        <w:t>(</w:t>
      </w:r>
      <w:r w:rsidR="00FA084F">
        <w:t>3</w:t>
      </w:r>
      <w:r>
        <w:t xml:space="preserve">) Each community and technical college shall report to the college board which courses provided textbooks' and course materials' costs to students </w:t>
      </w:r>
      <w:r w:rsidR="00DC1F14">
        <w:t>during</w:t>
      </w:r>
      <w:r>
        <w:t xml:space="preserve"> registration, and what percent of total classes this equaled. The college board shall report the information to the legislature in accordance with RCW 43.01.036 </w:t>
      </w:r>
      <w:r w:rsidR="00DC1F14">
        <w:t xml:space="preserve">by </w:t>
      </w:r>
      <w:r>
        <w:t>January 1st of each biennium, beginning with January 1, 2019."</w:t>
      </w:r>
    </w:p>
    <w:permEnd w:id="834939540"/>
    <w:p w:rsidR="00ED2EEB" w:rsidP="00FD65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81627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D65D9" w:rsidRDefault="00D659AC">
                <w:pPr>
                  <w:pStyle w:val="Effect"/>
                  <w:suppressLineNumbers/>
                  <w:shd w:val="clear" w:color="auto" w:fill="auto"/>
                  <w:ind w:left="0" w:firstLine="0"/>
                </w:pPr>
              </w:p>
            </w:tc>
            <w:tc>
              <w:tcPr>
                <w:tcW w:w="9874" w:type="dxa"/>
                <w:shd w:val="clear" w:color="auto" w:fill="FFFFFF" w:themeFill="background1"/>
              </w:tcPr>
              <w:p w:rsidR="00321396" w:rsidP="00FD65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321396" w:rsidRDefault="00DC1F14">
                <w:pPr>
                  <w:pStyle w:val="Effect"/>
                  <w:numPr>
                    <w:ilvl w:val="0"/>
                    <w:numId w:val="8"/>
                  </w:numPr>
                  <w:suppressLineNumbers/>
                  <w:shd w:val="clear" w:color="auto" w:fill="auto"/>
                </w:pPr>
                <w:r>
                  <w:t xml:space="preserve">Changes when community and technical colleges need to begin providing the costs of required textbooks and other course materials to students </w:t>
                </w:r>
                <w:r w:rsidR="00DB5B7E">
                  <w:t xml:space="preserve">from the effective date of the bill </w:t>
                </w:r>
                <w:r>
                  <w:t xml:space="preserve">to </w:t>
                </w:r>
                <w:r>
                  <w:lastRenderedPageBreak/>
                  <w:t xml:space="preserve">the first full quarter after the college implements the ctcLink system. </w:t>
                </w:r>
              </w:p>
              <w:p w:rsidR="00321396" w:rsidP="00321396" w:rsidRDefault="00321396">
                <w:pPr>
                  <w:pStyle w:val="Effect"/>
                  <w:numPr>
                    <w:ilvl w:val="0"/>
                    <w:numId w:val="8"/>
                  </w:numPr>
                  <w:suppressLineNumbers/>
                  <w:shd w:val="clear" w:color="auto" w:fill="auto"/>
                </w:pPr>
                <w:r>
                  <w:t>Rem</w:t>
                </w:r>
                <w:r w:rsidR="00A052BE">
                  <w:t>oves language stating that the community or technical college must</w:t>
                </w:r>
                <w:r>
                  <w:t xml:space="preserve"> provid</w:t>
                </w:r>
                <w:r w:rsidR="00A052BE">
                  <w:t xml:space="preserve">e a link that directly connects to </w:t>
                </w:r>
                <w:r>
                  <w:t>a bookstore's web site or other web site</w:t>
                </w:r>
                <w:r w:rsidR="00A052BE">
                  <w:t xml:space="preserve"> </w:t>
                </w:r>
                <w:r w:rsidR="00BF7153">
                  <w:t>"</w:t>
                </w:r>
                <w:r w:rsidR="00A052BE">
                  <w:t>without having to do an additional search</w:t>
                </w:r>
                <w:r>
                  <w:t>.</w:t>
                </w:r>
                <w:r w:rsidR="00BF7153">
                  <w:t>"</w:t>
                </w:r>
              </w:p>
              <w:p w:rsidRPr="0096303F" w:rsidR="00DB5B7E" w:rsidP="00321396" w:rsidRDefault="00DB5B7E">
                <w:pPr>
                  <w:pStyle w:val="Effect"/>
                  <w:numPr>
                    <w:ilvl w:val="0"/>
                    <w:numId w:val="8"/>
                  </w:numPr>
                  <w:suppressLineNumbers/>
                  <w:shd w:val="clear" w:color="auto" w:fill="auto"/>
                </w:pPr>
                <w:r>
                  <w:t>Changes the reporting requirement to a biannual report due by January 1st of each biennium, beginning January 1, 2019.</w:t>
                </w:r>
              </w:p>
              <w:p w:rsidRPr="007D1589" w:rsidR="001B4E53" w:rsidP="00FD65D9" w:rsidRDefault="001B4E53">
                <w:pPr>
                  <w:pStyle w:val="ListBullet"/>
                  <w:numPr>
                    <w:ilvl w:val="0"/>
                    <w:numId w:val="0"/>
                  </w:numPr>
                  <w:suppressLineNumbers/>
                </w:pPr>
              </w:p>
            </w:tc>
          </w:tr>
        </w:sdtContent>
      </w:sdt>
      <w:permEnd w:id="738162756"/>
    </w:tbl>
    <w:p w:rsidR="00DF5D0E" w:rsidP="00FD65D9" w:rsidRDefault="00DF5D0E">
      <w:pPr>
        <w:pStyle w:val="BillEnd"/>
        <w:suppressLineNumbers/>
      </w:pPr>
    </w:p>
    <w:p w:rsidR="00DF5D0E" w:rsidP="00FD65D9" w:rsidRDefault="00DE256E">
      <w:pPr>
        <w:pStyle w:val="BillEnd"/>
        <w:suppressLineNumbers/>
      </w:pPr>
      <w:r>
        <w:rPr>
          <w:b/>
        </w:rPr>
        <w:t>--- END ---</w:t>
      </w:r>
    </w:p>
    <w:p w:rsidR="00DF5D0E" w:rsidP="00FD65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D9" w:rsidRDefault="00FD65D9" w:rsidP="00DF5D0E">
      <w:r>
        <w:separator/>
      </w:r>
    </w:p>
  </w:endnote>
  <w:endnote w:type="continuationSeparator" w:id="0">
    <w:p w:rsidR="00FD65D9" w:rsidRDefault="00FD65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81" w:rsidRDefault="0038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90321">
    <w:pPr>
      <w:pStyle w:val="AmendDraftFooter"/>
    </w:pPr>
    <w:r>
      <w:fldChar w:fldCharType="begin"/>
    </w:r>
    <w:r>
      <w:instrText xml:space="preserve"> TITLE   \* MERGEFORMAT </w:instrText>
    </w:r>
    <w:r>
      <w:fldChar w:fldCharType="separate"/>
    </w:r>
    <w:r>
      <w:t>1375-S2 AMH VANW MULV 146</w:t>
    </w:r>
    <w:r>
      <w:fldChar w:fldCharType="end"/>
    </w:r>
    <w:r w:rsidR="001B4E53">
      <w:tab/>
    </w:r>
    <w:r w:rsidR="00E267B1">
      <w:fldChar w:fldCharType="begin"/>
    </w:r>
    <w:r w:rsidR="00E267B1">
      <w:instrText xml:space="preserve"> PAGE  \* Arabic  \* MERGEFORMAT </w:instrText>
    </w:r>
    <w:r w:rsidR="00E267B1">
      <w:fldChar w:fldCharType="separate"/>
    </w:r>
    <w:r w:rsidR="00C3655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90321">
    <w:pPr>
      <w:pStyle w:val="AmendDraftFooter"/>
    </w:pPr>
    <w:r>
      <w:fldChar w:fldCharType="begin"/>
    </w:r>
    <w:r>
      <w:instrText xml:space="preserve"> TITLE   \* MERGEFORMAT </w:instrText>
    </w:r>
    <w:r>
      <w:fldChar w:fldCharType="separate"/>
    </w:r>
    <w:r>
      <w:t>1375-S2 AMH VANW MULV 146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D9" w:rsidRDefault="00FD65D9" w:rsidP="00DF5D0E">
      <w:r>
        <w:separator/>
      </w:r>
    </w:p>
  </w:footnote>
  <w:footnote w:type="continuationSeparator" w:id="0">
    <w:p w:rsidR="00FD65D9" w:rsidRDefault="00FD65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81" w:rsidRDefault="0038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3C05001"/>
    <w:multiLevelType w:val="hybridMultilevel"/>
    <w:tmpl w:val="013C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1396"/>
    <w:rsid w:val="00380581"/>
    <w:rsid w:val="003E2FC6"/>
    <w:rsid w:val="00461C9F"/>
    <w:rsid w:val="00492DDC"/>
    <w:rsid w:val="004C5FF2"/>
    <w:rsid w:val="004C6615"/>
    <w:rsid w:val="00523C5A"/>
    <w:rsid w:val="00590321"/>
    <w:rsid w:val="005E69C3"/>
    <w:rsid w:val="00605C39"/>
    <w:rsid w:val="006841E6"/>
    <w:rsid w:val="006F7027"/>
    <w:rsid w:val="007049E4"/>
    <w:rsid w:val="0072335D"/>
    <w:rsid w:val="0072541D"/>
    <w:rsid w:val="007356B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52BE"/>
    <w:rsid w:val="00A17B5B"/>
    <w:rsid w:val="00A4729B"/>
    <w:rsid w:val="00A93D4A"/>
    <w:rsid w:val="00AA1230"/>
    <w:rsid w:val="00AB682C"/>
    <w:rsid w:val="00AD2D0A"/>
    <w:rsid w:val="00B31D1C"/>
    <w:rsid w:val="00B41494"/>
    <w:rsid w:val="00B518D0"/>
    <w:rsid w:val="00B56650"/>
    <w:rsid w:val="00B73E0A"/>
    <w:rsid w:val="00B961E0"/>
    <w:rsid w:val="00BF44DF"/>
    <w:rsid w:val="00BF7153"/>
    <w:rsid w:val="00C36558"/>
    <w:rsid w:val="00C61A83"/>
    <w:rsid w:val="00C8108C"/>
    <w:rsid w:val="00D40447"/>
    <w:rsid w:val="00D659AC"/>
    <w:rsid w:val="00DA47F3"/>
    <w:rsid w:val="00DB5B7E"/>
    <w:rsid w:val="00DC1F14"/>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084F"/>
    <w:rsid w:val="00FD65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32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1375-S2</BillDocName>
  <AmendType>AMH</AmendType>
  <SponsorAcronym>VANW</SponsorAcronym>
  <DrafterAcronym>MULV</DrafterAcronym>
  <DraftNumber>146</DraftNumber>
  <ReferenceNumber>2SHB 1375</ReferenceNumber>
  <Floor>H AMD</Floor>
  <AmendmentNumber> 278</AmendmentNumber>
  <Sponsors>By Representative Van Werven</Sponsors>
  <FloorAction>ADOPTED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2</Pages>
  <Words>340</Words>
  <Characters>1747</Characters>
  <Application>Microsoft Office Word</Application>
  <DocSecurity>8</DocSecurity>
  <Lines>49</Lines>
  <Paragraphs>18</Paragraphs>
  <ScaleCrop>false</ScaleCrop>
  <HeadingPairs>
    <vt:vector size="2" baseType="variant">
      <vt:variant>
        <vt:lpstr>Title</vt:lpstr>
      </vt:variant>
      <vt:variant>
        <vt:i4>1</vt:i4>
      </vt:variant>
    </vt:vector>
  </HeadingPairs>
  <TitlesOfParts>
    <vt:vector size="1" baseType="lpstr">
      <vt:lpstr>1375-S2 AMH VANW MULV 146</vt:lpstr>
    </vt:vector>
  </TitlesOfParts>
  <Company>Washington State Legislature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1375-S2 AMH VANW MULV 146</dc:title>
  <dc:creator>Megan Mulvihill</dc:creator>
  <cp:lastModifiedBy>Mulvihill, Megan</cp:lastModifiedBy>
  <cp:revision>9</cp:revision>
  <cp:lastPrinted>2017-03-07T02:34:00Z</cp:lastPrinted>
  <dcterms:created xsi:type="dcterms:W3CDTF">2017-03-07T01:28:00Z</dcterms:created>
  <dcterms:modified xsi:type="dcterms:W3CDTF">2017-03-07T02:34:00Z</dcterms:modified>
</cp:coreProperties>
</file>