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E66E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61AE">
            <w:t>1421-S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61A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61AE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61AE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61AE">
            <w:t>372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E66E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61AE">
            <w:rPr>
              <w:b/>
              <w:u w:val="single"/>
            </w:rPr>
            <w:t>SHB 1421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61A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685</w:t>
          </w:r>
        </w:sdtContent>
      </w:sdt>
    </w:p>
    <w:p w:rsidR="00DF5D0E" w:rsidP="00605C39" w:rsidRDefault="000E66E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61AE">
            <w:rPr>
              <w:sz w:val="22"/>
            </w:rPr>
            <w:t>By Representatives Smith, Hudgins,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61A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02/07/2018</w:t>
          </w:r>
        </w:p>
      </w:sdtContent>
    </w:sdt>
    <w:p w:rsidR="007361AE" w:rsidP="00C8108C" w:rsidRDefault="00DE256E">
      <w:pPr>
        <w:pStyle w:val="Page"/>
      </w:pPr>
      <w:bookmarkStart w:name="StartOfAmendmentBody" w:id="1"/>
      <w:bookmarkEnd w:id="1"/>
      <w:permStart w:edGrp="everyone" w:id="1557608613"/>
      <w:r>
        <w:tab/>
      </w:r>
      <w:r w:rsidR="007361AE">
        <w:t xml:space="preserve">On page </w:t>
      </w:r>
      <w:r w:rsidR="00F07A97">
        <w:t>1, line 20, after "standards." insert "</w:t>
      </w:r>
      <w:r w:rsidRPr="001842EA" w:rsidR="001842EA">
        <w:t xml:space="preserve">A third-party institution is prohibited from transferring, selling, trading, monetizing, or otherwise sharing any data that is stored pursuant to this section, unless </w:t>
      </w:r>
      <w:r w:rsidR="001842EA">
        <w:t>required</w:t>
      </w:r>
      <w:r w:rsidRPr="001842EA" w:rsidR="001842EA">
        <w:t xml:space="preserve"> by law</w:t>
      </w:r>
      <w:r w:rsidR="001842EA">
        <w:t>"</w:t>
      </w:r>
      <w:r w:rsidR="00F07A97">
        <w:t xml:space="preserve">   </w:t>
      </w:r>
    </w:p>
    <w:p w:rsidRPr="007361AE" w:rsidR="00DF5D0E" w:rsidP="007361AE" w:rsidRDefault="00DF5D0E">
      <w:pPr>
        <w:suppressLineNumbers/>
        <w:rPr>
          <w:spacing w:val="-3"/>
        </w:rPr>
      </w:pPr>
    </w:p>
    <w:permEnd w:id="1557608613"/>
    <w:p w:rsidR="00ED2EEB" w:rsidP="007361A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35449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61A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61A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842EA">
                  <w:t xml:space="preserve"> Prohibits a third-party institution that stores payment credentials collected on behalf of an agency from </w:t>
                </w:r>
                <w:r w:rsidRPr="001842EA" w:rsidR="001842EA">
                  <w:t>transferring, selling, trading, monetizing, or otherwise sharing any</w:t>
                </w:r>
                <w:r w:rsidR="00D266C9">
                  <w:t xml:space="preserve"> stored</w:t>
                </w:r>
                <w:r w:rsidR="00C14095">
                  <w:t xml:space="preserve"> data</w:t>
                </w:r>
                <w:r w:rsidRPr="001842EA" w:rsidR="001842EA">
                  <w:t>, unless required by law</w:t>
                </w:r>
                <w:r w:rsidR="00D266C9">
                  <w:t>.</w:t>
                </w:r>
                <w:r w:rsidRPr="0096303F" w:rsidR="001C1B27">
                  <w:t>  </w:t>
                </w:r>
              </w:p>
              <w:p w:rsidRPr="007D1589" w:rsidR="001B4E53" w:rsidP="007361A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3544930"/>
    </w:tbl>
    <w:p w:rsidR="00DF5D0E" w:rsidP="007361AE" w:rsidRDefault="00DF5D0E">
      <w:pPr>
        <w:pStyle w:val="BillEnd"/>
        <w:suppressLineNumbers/>
      </w:pPr>
    </w:p>
    <w:p w:rsidR="00DF5D0E" w:rsidP="007361A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61A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AE" w:rsidRDefault="007361AE" w:rsidP="00DF5D0E">
      <w:r>
        <w:separator/>
      </w:r>
    </w:p>
  </w:endnote>
  <w:endnote w:type="continuationSeparator" w:id="0">
    <w:p w:rsidR="007361AE" w:rsidRDefault="007361A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C9" w:rsidRDefault="00D26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14095">
    <w:pPr>
      <w:pStyle w:val="AmendDraftFooter"/>
    </w:pPr>
    <w:fldSimple w:instr=" TITLE   \* MERGEFORMAT ">
      <w:r w:rsidR="000E66E8">
        <w:t>1421-S AMH SMIN FLYN 372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361A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14095">
    <w:pPr>
      <w:pStyle w:val="AmendDraftFooter"/>
    </w:pPr>
    <w:fldSimple w:instr=" TITLE   \* MERGEFORMAT ">
      <w:r w:rsidR="000E66E8">
        <w:t>1421-S AMH SMIN FLYN 372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E66E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AE" w:rsidRDefault="007361AE" w:rsidP="00DF5D0E">
      <w:r>
        <w:separator/>
      </w:r>
    </w:p>
  </w:footnote>
  <w:footnote w:type="continuationSeparator" w:id="0">
    <w:p w:rsidR="007361AE" w:rsidRDefault="007361A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C9" w:rsidRDefault="00D26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66E8"/>
    <w:rsid w:val="00102468"/>
    <w:rsid w:val="00106544"/>
    <w:rsid w:val="00146AAF"/>
    <w:rsid w:val="001842EA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61AE"/>
    <w:rsid w:val="00757317"/>
    <w:rsid w:val="007769AF"/>
    <w:rsid w:val="007D1589"/>
    <w:rsid w:val="007D35D4"/>
    <w:rsid w:val="0083749C"/>
    <w:rsid w:val="008443FE"/>
    <w:rsid w:val="00846034"/>
    <w:rsid w:val="008C7E6E"/>
    <w:rsid w:val="008E5AC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4095"/>
    <w:rsid w:val="00C61A83"/>
    <w:rsid w:val="00C8108C"/>
    <w:rsid w:val="00D266C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7A9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7398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1421-S</BillDocName>
  <AmendType>AMH</AmendType>
  <SponsorAcronym>SMIN</SponsorAcronym>
  <DrafterAcronym>FLYN</DrafterAcronym>
  <DraftNumber>372</DraftNumber>
  <ReferenceNumber>SHB 1421</ReferenceNumber>
  <Floor>H AMD</Floor>
  <AmendmentNumber> 685</AmendmentNumber>
  <Sponsors>By Representatives Smith, Hudgins, Morris</Sponsors>
  <FloorAction>ADOPTED 02/07/2018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1</Pages>
  <Words>89</Words>
  <Characters>504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1421-S AMH SMIN FLYN 372</vt:lpstr>
    </vt:vector>
  </TitlesOfParts>
  <Company>Washington State Legislature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1421-S AMH SMIN FLYN 372</dc:title>
  <dc:creator>Sean Flynn</dc:creator>
  <cp:lastModifiedBy>Flynn, Sean</cp:lastModifiedBy>
  <cp:revision>5</cp:revision>
  <cp:lastPrinted>2018-01-19T02:51:00Z</cp:lastPrinted>
  <dcterms:created xsi:type="dcterms:W3CDTF">2018-01-19T02:06:00Z</dcterms:created>
  <dcterms:modified xsi:type="dcterms:W3CDTF">2018-01-19T02:51:00Z</dcterms:modified>
</cp:coreProperties>
</file>