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06C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376E">
            <w:t>1480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37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376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376E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376E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6C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376E">
            <w:rPr>
              <w:b/>
              <w:u w:val="single"/>
            </w:rPr>
            <w:t>HB 1480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37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288</w:t>
          </w:r>
        </w:sdtContent>
      </w:sdt>
    </w:p>
    <w:p w:rsidR="00DF5D0E" w:rsidP="00605C39" w:rsidRDefault="00406C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376E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37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5E376E" w:rsidP="00C8108C" w:rsidRDefault="00DE256E">
      <w:pPr>
        <w:pStyle w:val="Page"/>
      </w:pPr>
      <w:bookmarkStart w:name="StartOfAmendmentBody" w:id="1"/>
      <w:bookmarkEnd w:id="1"/>
      <w:permStart w:edGrp="everyone" w:id="39015959"/>
      <w:r>
        <w:tab/>
      </w:r>
      <w:r w:rsidR="005E376E">
        <w:t xml:space="preserve">On page </w:t>
      </w:r>
      <w:r w:rsidR="00EB41DB">
        <w:t>1, line 12, after "</w:t>
      </w:r>
      <w:r w:rsidRPr="00EB41DB" w:rsidR="00EB41DB">
        <w:rPr>
          <w:u w:val="single"/>
        </w:rPr>
        <w:t>received</w:t>
      </w:r>
      <w:r w:rsidR="00EB41DB">
        <w:t>" strike "</w:t>
      </w:r>
      <w:r w:rsidR="00EB41DB">
        <w:rPr>
          <w:u w:val="single"/>
        </w:rPr>
        <w:t>two</w:t>
      </w:r>
      <w:r w:rsidR="00EB41DB">
        <w:t>" and insert "</w:t>
      </w:r>
      <w:r w:rsidR="00EB41DB">
        <w:rPr>
          <w:u w:val="single"/>
        </w:rPr>
        <w:t>one</w:t>
      </w:r>
      <w:r w:rsidR="00EB41DB">
        <w:t>"</w:t>
      </w:r>
    </w:p>
    <w:p w:rsidR="00EB41DB" w:rsidP="00EB41DB" w:rsidRDefault="00EB41DB">
      <w:pPr>
        <w:pStyle w:val="RCWSLText"/>
      </w:pPr>
    </w:p>
    <w:p w:rsidR="00EB41DB" w:rsidP="00EB41DB" w:rsidRDefault="00EB41DB">
      <w:pPr>
        <w:pStyle w:val="RCWSLText"/>
      </w:pPr>
      <w:r>
        <w:tab/>
        <w:t xml:space="preserve">On page 1, beginning on line 13, </w:t>
      </w:r>
      <w:r w:rsidR="00582D5C">
        <w:t>after "</w:t>
      </w:r>
      <w:r w:rsidRPr="0082627E" w:rsidR="00582D5C">
        <w:rPr>
          <w:u w:val="single"/>
        </w:rPr>
        <w:t>violations</w:t>
      </w:r>
      <w:r w:rsidR="00582D5C">
        <w:t xml:space="preserve">" </w:t>
      </w:r>
      <w:r w:rsidRPr="00582D5C">
        <w:t>strike</w:t>
      </w:r>
      <w:r>
        <w:t xml:space="preserve"> "</w:t>
      </w:r>
      <w:r>
        <w:rPr>
          <w:u w:val="single"/>
        </w:rPr>
        <w:t>that have been incurred on two or more separate occasions</w:t>
      </w:r>
      <w:r w:rsidR="00582D5C">
        <w:rPr>
          <w:u w:val="single"/>
        </w:rPr>
        <w:t xml:space="preserve"> and</w:t>
      </w:r>
      <w:r>
        <w:t>"</w:t>
      </w:r>
    </w:p>
    <w:p w:rsidR="00EB41DB" w:rsidP="00EB41DB" w:rsidRDefault="00EB41DB">
      <w:pPr>
        <w:pStyle w:val="RCWSLText"/>
      </w:pPr>
    </w:p>
    <w:p w:rsidR="00EB41DB" w:rsidP="00EB41DB" w:rsidRDefault="00EB41DB">
      <w:pPr>
        <w:pStyle w:val="RCWSLText"/>
      </w:pPr>
      <w:r>
        <w:tab/>
        <w:t>On page 2, line 3, after "</w:t>
      </w:r>
      <w:r w:rsidRPr="00EB41DB">
        <w:rPr>
          <w:u w:val="single"/>
        </w:rPr>
        <w:t>received</w:t>
      </w:r>
      <w:r>
        <w:t>" strike "</w:t>
      </w:r>
      <w:r>
        <w:rPr>
          <w:u w:val="single"/>
        </w:rPr>
        <w:t>two</w:t>
      </w:r>
      <w:r>
        <w:t>" and insert "</w:t>
      </w:r>
      <w:r>
        <w:rPr>
          <w:u w:val="single"/>
        </w:rPr>
        <w:t>one</w:t>
      </w:r>
      <w:r>
        <w:t>"</w:t>
      </w:r>
    </w:p>
    <w:p w:rsidR="00EB41DB" w:rsidP="00EB41DB" w:rsidRDefault="00EB41DB">
      <w:pPr>
        <w:pStyle w:val="RCWSLText"/>
      </w:pPr>
    </w:p>
    <w:p w:rsidRPr="00EB41DB" w:rsidR="00EB41DB" w:rsidP="00EB41DB" w:rsidRDefault="00EB41DB">
      <w:pPr>
        <w:pStyle w:val="RCWSLText"/>
      </w:pPr>
      <w:r>
        <w:tab/>
        <w:t xml:space="preserve">On page 2, beginning on line 4, </w:t>
      </w:r>
      <w:r w:rsidR="00582D5C">
        <w:t>after "</w:t>
      </w:r>
      <w:r w:rsidRPr="0082627E" w:rsidR="00582D5C">
        <w:rPr>
          <w:u w:val="single"/>
        </w:rPr>
        <w:t>violations</w:t>
      </w:r>
      <w:r w:rsidR="00582D5C">
        <w:t xml:space="preserve">" </w:t>
      </w:r>
      <w:r>
        <w:t>strike "</w:t>
      </w:r>
      <w:r>
        <w:rPr>
          <w:u w:val="single"/>
        </w:rPr>
        <w:t>that have been incurred on two or more separate occasions</w:t>
      </w:r>
      <w:r w:rsidR="00582D5C">
        <w:rPr>
          <w:u w:val="single"/>
        </w:rPr>
        <w:t xml:space="preserve"> and</w:t>
      </w:r>
      <w:r>
        <w:t>"</w:t>
      </w:r>
    </w:p>
    <w:p w:rsidRPr="005E376E" w:rsidR="00DF5D0E" w:rsidP="005E376E" w:rsidRDefault="00DF5D0E">
      <w:pPr>
        <w:suppressLineNumbers/>
        <w:rPr>
          <w:spacing w:val="-3"/>
        </w:rPr>
      </w:pPr>
    </w:p>
    <w:permEnd w:id="39015959"/>
    <w:p w:rsidR="00ED2EEB" w:rsidP="005E37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60097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37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B41DB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41DB">
                  <w:t xml:space="preserve">Requires that a person already </w:t>
                </w:r>
                <w:r w:rsidR="00EB41DB">
                  <w:rPr>
                    <w:color w:val="000000"/>
                  </w:rPr>
                  <w:t>have</w:t>
                </w:r>
                <w:r w:rsidRPr="00EB41DB" w:rsidR="00EB41DB">
                  <w:rPr>
                    <w:color w:val="000000"/>
                  </w:rPr>
                  <w:t xml:space="preserve"> </w:t>
                </w:r>
                <w:r w:rsidR="00EB41DB">
                  <w:rPr>
                    <w:color w:val="000000"/>
                  </w:rPr>
                  <w:t>one</w:t>
                </w:r>
                <w:r w:rsidRPr="00EB41DB" w:rsidR="00EB41DB">
                  <w:rPr>
                    <w:color w:val="000000"/>
                  </w:rPr>
                  <w:t xml:space="preserve"> or more </w:t>
                </w:r>
                <w:r w:rsidR="00EB41DB">
                  <w:rPr>
                    <w:color w:val="000000"/>
                  </w:rPr>
                  <w:t xml:space="preserve">rather than two or more </w:t>
                </w:r>
                <w:r w:rsidRPr="00EB41DB" w:rsidR="00EB41DB">
                  <w:rPr>
                    <w:color w:val="000000"/>
                  </w:rPr>
                  <w:t>outstanding traffic infractions for moving violations</w:t>
                </w:r>
                <w:r w:rsidR="00EB41DB">
                  <w:rPr>
                    <w:color w:val="000000"/>
                  </w:rPr>
                  <w:t xml:space="preserve"> in order to suspend that person's driver's license when he or she fails to respond to a notice of a traffic infraction or fails to comply with the terms of a notice of a traffic infraction.</w:t>
                </w:r>
              </w:p>
            </w:tc>
          </w:tr>
        </w:sdtContent>
      </w:sdt>
      <w:permEnd w:id="306009724"/>
    </w:tbl>
    <w:p w:rsidR="00DF5D0E" w:rsidP="005E376E" w:rsidRDefault="00DF5D0E">
      <w:pPr>
        <w:pStyle w:val="BillEnd"/>
        <w:suppressLineNumbers/>
      </w:pPr>
    </w:p>
    <w:p w:rsidR="00DF5D0E" w:rsidP="005E37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37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6E" w:rsidRDefault="005E376E" w:rsidP="00DF5D0E">
      <w:r>
        <w:separator/>
      </w:r>
    </w:p>
  </w:endnote>
  <w:endnote w:type="continuationSeparator" w:id="0">
    <w:p w:rsidR="005E376E" w:rsidRDefault="005E37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E2" w:rsidRDefault="00884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6C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1480 AMH KLIP HAJE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37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6C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1480 AMH KLIP HAJE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6E" w:rsidRDefault="005E376E" w:rsidP="00DF5D0E">
      <w:r>
        <w:separator/>
      </w:r>
    </w:p>
  </w:footnote>
  <w:footnote w:type="continuationSeparator" w:id="0">
    <w:p w:rsidR="005E376E" w:rsidRDefault="005E37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E2" w:rsidRDefault="00884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758C"/>
    <w:rsid w:val="00316CD9"/>
    <w:rsid w:val="003E2FC6"/>
    <w:rsid w:val="00406C94"/>
    <w:rsid w:val="00492DDC"/>
    <w:rsid w:val="004C6615"/>
    <w:rsid w:val="00523C5A"/>
    <w:rsid w:val="00582D5C"/>
    <w:rsid w:val="005E376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27E"/>
    <w:rsid w:val="0083749C"/>
    <w:rsid w:val="008443FE"/>
    <w:rsid w:val="00846034"/>
    <w:rsid w:val="008849E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34AC"/>
    <w:rsid w:val="00BF44DF"/>
    <w:rsid w:val="00C41C0F"/>
    <w:rsid w:val="00C61A83"/>
    <w:rsid w:val="00C8108C"/>
    <w:rsid w:val="00D40447"/>
    <w:rsid w:val="00D659AC"/>
    <w:rsid w:val="00D847F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1DB"/>
    <w:rsid w:val="00EC4C96"/>
    <w:rsid w:val="00ED2EEB"/>
    <w:rsid w:val="00EE137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E290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1480</BillDocName>
  <AmendType>AMH</AmendType>
  <SponsorAcronym>KLIP</SponsorAcronym>
  <DrafterAcronym>HAJE</DrafterAcronym>
  <DraftNumber>104</DraftNumber>
  <ReferenceNumber>HB 1480</ReferenceNumber>
  <Floor>H AMD</Floor>
  <AmendmentNumber> 288</AmendmentNumber>
  <Sponsors>By Representative Klippert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150</Words>
  <Characters>695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1480 AMH KLIP HAJE 104</dc:title>
  <dc:creator>Jennifer Harris</dc:creator>
  <cp:lastModifiedBy>Harris, Jennifer</cp:lastModifiedBy>
  <cp:revision>11</cp:revision>
  <cp:lastPrinted>2017-03-07T18:22:00Z</cp:lastPrinted>
  <dcterms:created xsi:type="dcterms:W3CDTF">2017-03-07T17:38:00Z</dcterms:created>
  <dcterms:modified xsi:type="dcterms:W3CDTF">2017-03-07T18:22:00Z</dcterms:modified>
</cp:coreProperties>
</file>