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1D0EA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6463A">
            <w:t>1482-S3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6463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6463A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6463A">
            <w:t>EYCH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6463A">
            <w:t>102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D0EA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6463A">
            <w:rPr>
              <w:b/>
              <w:u w:val="single"/>
            </w:rPr>
            <w:t>3SHB 1482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6463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830</w:t>
          </w:r>
        </w:sdtContent>
      </w:sdt>
    </w:p>
    <w:p w:rsidR="00DF5D0E" w:rsidP="00605C39" w:rsidRDefault="001D0EA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6463A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6463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02/14/2018</w:t>
          </w:r>
        </w:p>
      </w:sdtContent>
    </w:sdt>
    <w:p w:rsidR="00C6463A" w:rsidP="00C8108C" w:rsidRDefault="00DE256E">
      <w:pPr>
        <w:pStyle w:val="Page"/>
      </w:pPr>
      <w:bookmarkStart w:name="StartOfAmendmentBody" w:id="1"/>
      <w:bookmarkEnd w:id="1"/>
      <w:permStart w:edGrp="everyone" w:id="781802759"/>
      <w:r>
        <w:tab/>
      </w:r>
      <w:r w:rsidR="00C6463A">
        <w:t xml:space="preserve">On page </w:t>
      </w:r>
      <w:r w:rsidR="00377685">
        <w:t>4, line 7, after "poverty" insert "and promote and encourage self-sufficiency"</w:t>
      </w:r>
    </w:p>
    <w:p w:rsidRPr="00C6463A" w:rsidR="00DF5D0E" w:rsidP="00C6463A" w:rsidRDefault="00DF5D0E">
      <w:pPr>
        <w:suppressLineNumbers/>
        <w:rPr>
          <w:spacing w:val="-3"/>
        </w:rPr>
      </w:pPr>
    </w:p>
    <w:permEnd w:id="781802759"/>
    <w:p w:rsidR="00ED2EEB" w:rsidP="00C6463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2851079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6463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7768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77685">
                  <w:t>Adds recommendations related to promoting and encouraging self-sufficiency to the policy recommendations developed by the Task Force.</w:t>
                </w:r>
              </w:p>
            </w:tc>
          </w:tr>
        </w:sdtContent>
      </w:sdt>
      <w:permEnd w:id="628510795"/>
    </w:tbl>
    <w:p w:rsidR="00DF5D0E" w:rsidP="00C6463A" w:rsidRDefault="00DF5D0E">
      <w:pPr>
        <w:pStyle w:val="BillEnd"/>
        <w:suppressLineNumbers/>
      </w:pPr>
    </w:p>
    <w:p w:rsidR="00DF5D0E" w:rsidP="00C6463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6463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63A" w:rsidRDefault="00C6463A" w:rsidP="00DF5D0E">
      <w:r>
        <w:separator/>
      </w:r>
    </w:p>
  </w:endnote>
  <w:endnote w:type="continuationSeparator" w:id="0">
    <w:p w:rsidR="00C6463A" w:rsidRDefault="00C6463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CBB" w:rsidRDefault="00545C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D0EA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1482-S3 AMH KLIP EYCH 102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6463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D0EA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1482-S3 AMH KLIP EYCH 102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63A" w:rsidRDefault="00C6463A" w:rsidP="00DF5D0E">
      <w:r>
        <w:separator/>
      </w:r>
    </w:p>
  </w:footnote>
  <w:footnote w:type="continuationSeparator" w:id="0">
    <w:p w:rsidR="00C6463A" w:rsidRDefault="00C6463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CBB" w:rsidRDefault="00545C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D0EAB"/>
    <w:rsid w:val="001E6675"/>
    <w:rsid w:val="00217E8A"/>
    <w:rsid w:val="00265296"/>
    <w:rsid w:val="00281CBD"/>
    <w:rsid w:val="00316CD9"/>
    <w:rsid w:val="00377685"/>
    <w:rsid w:val="003E2FC6"/>
    <w:rsid w:val="00492DDC"/>
    <w:rsid w:val="004C6615"/>
    <w:rsid w:val="00523C5A"/>
    <w:rsid w:val="00545CBB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6463A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432E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1482-S3</BillDocName>
  <AmendType>AMH</AmendType>
  <SponsorAcronym>KLIP</SponsorAcronym>
  <DrafterAcronym>EYCH</DrafterAcronym>
  <DraftNumber>102</DraftNumber>
  <ReferenceNumber>3SHB 1482</ReferenceNumber>
  <Floor>H AMD</Floor>
  <AmendmentNumber> 830</AmendmentNumber>
  <Sponsors>By Representative Klippert</Sponsors>
  <FloorAction>WITHDRAWN 02/14/2018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55</Words>
  <Characters>315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1482-S3 AMH KLIP EYCH 102</dc:title>
  <dc:creator>Dawn Eychaner</dc:creator>
  <cp:lastModifiedBy>Eychaner, Dawn</cp:lastModifiedBy>
  <cp:revision>4</cp:revision>
  <cp:lastPrinted>2018-02-09T01:02:00Z</cp:lastPrinted>
  <dcterms:created xsi:type="dcterms:W3CDTF">2018-02-09T00:56:00Z</dcterms:created>
  <dcterms:modified xsi:type="dcterms:W3CDTF">2018-02-09T01:02:00Z</dcterms:modified>
</cp:coreProperties>
</file>