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F7C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547C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54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547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547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547C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7C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547C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54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240</w:t>
          </w:r>
        </w:sdtContent>
      </w:sdt>
    </w:p>
    <w:p w:rsidR="00DF5D0E" w:rsidP="00605C39" w:rsidRDefault="005F7C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547C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54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45547C" w:rsidP="00C8108C" w:rsidRDefault="00DE256E">
      <w:pPr>
        <w:pStyle w:val="Page"/>
      </w:pPr>
      <w:bookmarkStart w:name="StartOfAmendmentBody" w:id="0"/>
      <w:bookmarkEnd w:id="0"/>
      <w:permStart w:edGrp="everyone" w:id="541472258"/>
      <w:r>
        <w:tab/>
      </w:r>
      <w:r w:rsidR="0045547C">
        <w:t xml:space="preserve">On page </w:t>
      </w:r>
      <w:r w:rsidR="00F350CB">
        <w:t>2, line 24, after "</w:t>
      </w:r>
      <w:r w:rsidRPr="00F350CB" w:rsidR="00F350CB">
        <w:rPr>
          <w:u w:val="single"/>
        </w:rPr>
        <w:t>be</w:t>
      </w:r>
      <w:r w:rsidR="00F350CB">
        <w:t>))" strike "</w:t>
      </w:r>
      <w:r w:rsidRPr="00F350CB" w:rsidR="00F350CB">
        <w:rPr>
          <w:u w:val="single"/>
        </w:rPr>
        <w:t>individuals</w:t>
      </w:r>
      <w:r w:rsidR="00F350CB">
        <w:t>" and insert "</w:t>
      </w:r>
      <w:r w:rsidRPr="00F350CB" w:rsidR="00F350CB">
        <w:rPr>
          <w:u w:val="single"/>
        </w:rPr>
        <w:t>employees of the employer</w:t>
      </w:r>
      <w:r w:rsidR="00F350CB">
        <w:t>"</w:t>
      </w:r>
    </w:p>
    <w:p w:rsidRPr="00EE6600" w:rsidR="00EE6600" w:rsidP="00EE6600" w:rsidRDefault="00EE6600">
      <w:pPr>
        <w:pStyle w:val="RCWSLText"/>
      </w:pPr>
    </w:p>
    <w:p w:rsidR="00F350CB" w:rsidP="00F350CB" w:rsidRDefault="00F350CB">
      <w:pPr>
        <w:pStyle w:val="RCWSLText"/>
      </w:pPr>
      <w:r>
        <w:tab/>
        <w:t>On page 2, at the beginning of line 28, strike "</w:t>
      </w:r>
      <w:r w:rsidRPr="00F350CB">
        <w:rPr>
          <w:u w:val="single"/>
        </w:rPr>
        <w:t>individual</w:t>
      </w:r>
      <w:r>
        <w:t>" and insert "</w:t>
      </w:r>
      <w:r w:rsidRPr="00F350CB">
        <w:rPr>
          <w:u w:val="single"/>
        </w:rPr>
        <w:t>employee</w:t>
      </w:r>
      <w:r>
        <w:t>"</w:t>
      </w:r>
    </w:p>
    <w:p w:rsidR="00EE6600" w:rsidP="00F350CB" w:rsidRDefault="00EE6600">
      <w:pPr>
        <w:pStyle w:val="RCWSLText"/>
      </w:pPr>
    </w:p>
    <w:p w:rsidR="00F350CB" w:rsidP="00F350CB" w:rsidRDefault="00F350CB">
      <w:pPr>
        <w:pStyle w:val="RCWSLText"/>
      </w:pPr>
      <w:r>
        <w:tab/>
        <w:t>On page 2, line 32, after "</w:t>
      </w:r>
      <w:r w:rsidRPr="00F350CB">
        <w:rPr>
          <w:u w:val="single"/>
        </w:rPr>
        <w:t>the</w:t>
      </w:r>
      <w:r>
        <w:t>" strike "</w:t>
      </w:r>
      <w:r w:rsidRPr="00F350CB">
        <w:rPr>
          <w:u w:val="single"/>
        </w:rPr>
        <w:t>individual</w:t>
      </w:r>
      <w:r>
        <w:t>" and insert "</w:t>
      </w:r>
      <w:r w:rsidRPr="00F350CB">
        <w:rPr>
          <w:u w:val="single"/>
        </w:rPr>
        <w:t>employee</w:t>
      </w:r>
      <w:r>
        <w:t>"</w:t>
      </w:r>
    </w:p>
    <w:p w:rsidR="00EE6600" w:rsidP="00F350CB" w:rsidRDefault="00EE6600">
      <w:pPr>
        <w:pStyle w:val="RCWSLText"/>
      </w:pPr>
    </w:p>
    <w:p w:rsidR="00F350CB" w:rsidP="00F350CB" w:rsidRDefault="00F350CB">
      <w:pPr>
        <w:pStyle w:val="RCWSLText"/>
        <w:rPr>
          <w:u w:val="single"/>
        </w:rPr>
      </w:pPr>
      <w:r>
        <w:tab/>
        <w:t>On page 2, beginning on line 34, after "</w:t>
      </w:r>
      <w:r w:rsidRPr="00F350CB">
        <w:rPr>
          <w:u w:val="single"/>
        </w:rPr>
        <w:t>section,</w:t>
      </w:r>
      <w:r>
        <w:t>" strike "</w:t>
      </w:r>
      <w:r w:rsidRPr="00F350CB">
        <w:rPr>
          <w:u w:val="single"/>
        </w:rPr>
        <w:t>individuals are similarly employed if</w:t>
      </w:r>
      <w:r w:rsidRPr="00EE6600">
        <w:t>" and insert "</w:t>
      </w:r>
      <w:r w:rsidRPr="00F350CB">
        <w:rPr>
          <w:u w:val="single"/>
        </w:rPr>
        <w:t>employees are similarly employed if the individual</w:t>
      </w:r>
      <w:r w:rsidR="001C52E6">
        <w:rPr>
          <w:u w:val="single"/>
        </w:rPr>
        <w:t>s</w:t>
      </w:r>
      <w:r w:rsidRPr="00F350CB">
        <w:rPr>
          <w:u w:val="single"/>
        </w:rPr>
        <w:t xml:space="preserve"> work for the same employer,</w:t>
      </w:r>
      <w:r w:rsidRPr="00EE6600" w:rsidR="00EE6600">
        <w:t>"</w:t>
      </w:r>
    </w:p>
    <w:p w:rsidR="00EE6600" w:rsidP="00F350CB" w:rsidRDefault="00EE6600">
      <w:pPr>
        <w:pStyle w:val="RCWSLText"/>
        <w:rPr>
          <w:u w:val="single"/>
        </w:rPr>
      </w:pPr>
    </w:p>
    <w:p w:rsidRPr="00F350CB" w:rsidR="00F350CB" w:rsidP="00F350CB" w:rsidRDefault="00F350CB">
      <w:pPr>
        <w:pStyle w:val="RCWSLText"/>
      </w:pPr>
      <w:r>
        <w:tab/>
        <w:t>On page 2, at the beginning of line 38, strike "</w:t>
      </w:r>
      <w:r w:rsidRPr="00F350CB">
        <w:rPr>
          <w:u w:val="single"/>
        </w:rPr>
        <w:t>individuals</w:t>
      </w:r>
      <w:r>
        <w:t>" and insert "</w:t>
      </w:r>
      <w:r w:rsidRPr="00F350CB">
        <w:rPr>
          <w:u w:val="single"/>
        </w:rPr>
        <w:t>employees</w:t>
      </w:r>
      <w:r>
        <w:t>"</w:t>
      </w:r>
    </w:p>
    <w:p w:rsidRPr="0045547C" w:rsidR="00DF5D0E" w:rsidP="0045547C" w:rsidRDefault="00DF5D0E">
      <w:pPr>
        <w:suppressLineNumbers/>
        <w:rPr>
          <w:spacing w:val="-3"/>
        </w:rPr>
      </w:pPr>
    </w:p>
    <w:permEnd w:id="541472258"/>
    <w:p w:rsidR="00ED2EEB" w:rsidP="004554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5261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54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54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C52E6">
                  <w:t>Provides that the persons</w:t>
                </w:r>
                <w:r w:rsidR="00F350CB">
                  <w:t xml:space="preserve"> being compared are employees</w:t>
                </w:r>
                <w:r w:rsidR="00EE6600">
                  <w:t>, rather than individuals, and are employees</w:t>
                </w:r>
                <w:r w:rsidR="00F350CB">
                  <w:t xml:space="preserve"> of the same employer.</w:t>
                </w:r>
                <w:r w:rsidRPr="0096303F" w:rsidR="001C1B27">
                  <w:t>  </w:t>
                </w:r>
              </w:p>
              <w:p w:rsidRPr="007D1589" w:rsidR="001B4E53" w:rsidP="004554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5261840"/>
    </w:tbl>
    <w:p w:rsidR="00DF5D0E" w:rsidP="0045547C" w:rsidRDefault="00DF5D0E">
      <w:pPr>
        <w:pStyle w:val="BillEnd"/>
        <w:suppressLineNumbers/>
      </w:pPr>
    </w:p>
    <w:p w:rsidR="00DF5D0E" w:rsidP="004554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54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7C" w:rsidRDefault="0045547C" w:rsidP="00DF5D0E">
      <w:r>
        <w:separator/>
      </w:r>
    </w:p>
  </w:endnote>
  <w:endnote w:type="continuationSeparator" w:id="0">
    <w:p w:rsidR="0045547C" w:rsidRDefault="004554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FE" w:rsidRDefault="0039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F3DFF">
    <w:pPr>
      <w:pStyle w:val="AmendDraftFooter"/>
    </w:pPr>
    <w:fldSimple w:instr=" TITLE   \* MERGEFORMAT ">
      <w:r w:rsidR="005F7C7F">
        <w:t>1506 AMH .... ELGE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547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F3DFF">
    <w:pPr>
      <w:pStyle w:val="AmendDraftFooter"/>
    </w:pPr>
    <w:fldSimple w:instr=" TITLE   \* MERGEFORMAT ">
      <w:r w:rsidR="005F7C7F">
        <w:t>1506 AMH .... ELGE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7C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7C" w:rsidRDefault="0045547C" w:rsidP="00DF5D0E">
      <w:r>
        <w:separator/>
      </w:r>
    </w:p>
  </w:footnote>
  <w:footnote w:type="continuationSeparator" w:id="0">
    <w:p w:rsidR="0045547C" w:rsidRDefault="004554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FE" w:rsidRDefault="0039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2E6"/>
    <w:rsid w:val="001C7F91"/>
    <w:rsid w:val="001E6675"/>
    <w:rsid w:val="00217E8A"/>
    <w:rsid w:val="00265296"/>
    <w:rsid w:val="00281CBD"/>
    <w:rsid w:val="00316CD9"/>
    <w:rsid w:val="003950FE"/>
    <w:rsid w:val="003E2FC6"/>
    <w:rsid w:val="003F3DFF"/>
    <w:rsid w:val="0045547C"/>
    <w:rsid w:val="00492DDC"/>
    <w:rsid w:val="004C6615"/>
    <w:rsid w:val="00523C5A"/>
    <w:rsid w:val="005821BF"/>
    <w:rsid w:val="005E69C3"/>
    <w:rsid w:val="005F7C7F"/>
    <w:rsid w:val="00605C39"/>
    <w:rsid w:val="006841E6"/>
    <w:rsid w:val="00693F1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08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600"/>
    <w:rsid w:val="00F229DE"/>
    <w:rsid w:val="00F304D3"/>
    <w:rsid w:val="00F350CB"/>
    <w:rsid w:val="00F4663F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34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CALD</SponsorAcronym>
  <DrafterAcronym>ELGE</DrafterAcronym>
  <DraftNumber>118</DraftNumber>
  <ReferenceNumber>HB 1506</ReferenceNumber>
  <Floor>H AMD</Floor>
  <AmendmentNumber> 240</AmendmentNumber>
  <Sponsors>By Representative Caldier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129</Words>
  <Characters>661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118</vt:lpstr>
    </vt:vector>
  </TitlesOfParts>
  <Company>Washington State Legislature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CALD ELGE 118</dc:title>
  <dc:creator>Joan Elgee</dc:creator>
  <cp:lastModifiedBy>Elgee, Joan</cp:lastModifiedBy>
  <cp:revision>11</cp:revision>
  <cp:lastPrinted>2017-02-27T23:22:00Z</cp:lastPrinted>
  <dcterms:created xsi:type="dcterms:W3CDTF">2017-02-27T19:11:00Z</dcterms:created>
  <dcterms:modified xsi:type="dcterms:W3CDTF">2017-02-27T23:29:00Z</dcterms:modified>
</cp:coreProperties>
</file>