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C35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4EA7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4E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4EA7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4EA7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4EA7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C35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4EA7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4E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238</w:t>
          </w:r>
        </w:sdtContent>
      </w:sdt>
    </w:p>
    <w:p w:rsidR="00DF5D0E" w:rsidP="00605C39" w:rsidRDefault="005C35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4EA7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4E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164EA7" w:rsidP="00C8108C" w:rsidRDefault="00DE256E">
      <w:pPr>
        <w:pStyle w:val="Page"/>
      </w:pPr>
      <w:bookmarkStart w:name="StartOfAmendmentBody" w:id="1"/>
      <w:bookmarkEnd w:id="1"/>
      <w:permStart w:edGrp="everyone" w:id="1180583451"/>
      <w:r>
        <w:tab/>
      </w:r>
      <w:r w:rsidR="00164EA7">
        <w:t xml:space="preserve">On page </w:t>
      </w:r>
      <w:r w:rsidR="00254E5A">
        <w:t>3, line 9</w:t>
      </w:r>
      <w:r w:rsidR="005F6787">
        <w:t>, after "</w:t>
      </w:r>
      <w:r w:rsidRPr="005F6787" w:rsidR="005F6787">
        <w:rPr>
          <w:u w:val="single"/>
        </w:rPr>
        <w:t>including</w:t>
      </w:r>
      <w:r w:rsidR="005F6787">
        <w:t xml:space="preserve">" insert </w:t>
      </w:r>
      <w:r w:rsidRPr="00254E5A" w:rsidR="005F6787">
        <w:t>"</w:t>
      </w:r>
      <w:r w:rsidRPr="005F6787" w:rsidR="005F6787">
        <w:rPr>
          <w:u w:val="single"/>
        </w:rPr>
        <w:t>, but not limited to,</w:t>
      </w:r>
      <w:r w:rsidR="00254E5A">
        <w:t>"</w:t>
      </w:r>
    </w:p>
    <w:p w:rsidRPr="00164EA7" w:rsidR="00DF5D0E" w:rsidP="00164EA7" w:rsidRDefault="00DF5D0E">
      <w:pPr>
        <w:suppressLineNumbers/>
        <w:rPr>
          <w:spacing w:val="-3"/>
        </w:rPr>
      </w:pPr>
    </w:p>
    <w:permEnd w:id="1180583451"/>
    <w:p w:rsidR="00ED2EEB" w:rsidP="00164E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6901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4E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F67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F6787">
                  <w:t>Specifies that for purposes of the job-related factor defense, the factors are explicitly not limited to education, training, or experience.</w:t>
                </w:r>
              </w:p>
            </w:tc>
          </w:tr>
        </w:sdtContent>
      </w:sdt>
      <w:permEnd w:id="1536901693"/>
    </w:tbl>
    <w:p w:rsidR="00DF5D0E" w:rsidP="00164EA7" w:rsidRDefault="00DF5D0E">
      <w:pPr>
        <w:pStyle w:val="BillEnd"/>
        <w:suppressLineNumbers/>
      </w:pPr>
    </w:p>
    <w:p w:rsidR="00DF5D0E" w:rsidP="00164E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4E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A7" w:rsidRDefault="00164EA7" w:rsidP="00DF5D0E">
      <w:r>
        <w:separator/>
      </w:r>
    </w:p>
  </w:endnote>
  <w:endnote w:type="continuationSeparator" w:id="0">
    <w:p w:rsidR="00164EA7" w:rsidRDefault="00164E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86" w:rsidRDefault="003F4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35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.... ELGE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4E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35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.... ELGE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A7" w:rsidRDefault="00164EA7" w:rsidP="00DF5D0E">
      <w:r>
        <w:separator/>
      </w:r>
    </w:p>
  </w:footnote>
  <w:footnote w:type="continuationSeparator" w:id="0">
    <w:p w:rsidR="00164EA7" w:rsidRDefault="00164E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86" w:rsidRDefault="003F4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EA7"/>
    <w:rsid w:val="001A284F"/>
    <w:rsid w:val="001A775A"/>
    <w:rsid w:val="001B4E53"/>
    <w:rsid w:val="001C1B27"/>
    <w:rsid w:val="001C7F91"/>
    <w:rsid w:val="001E6675"/>
    <w:rsid w:val="00217E8A"/>
    <w:rsid w:val="00254E5A"/>
    <w:rsid w:val="00265296"/>
    <w:rsid w:val="00281CBD"/>
    <w:rsid w:val="002C0055"/>
    <w:rsid w:val="00316CD9"/>
    <w:rsid w:val="003E2FC6"/>
    <w:rsid w:val="003F4586"/>
    <w:rsid w:val="00492DDC"/>
    <w:rsid w:val="004C6615"/>
    <w:rsid w:val="00523C5A"/>
    <w:rsid w:val="005C35CA"/>
    <w:rsid w:val="005E69C3"/>
    <w:rsid w:val="005F678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234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KRAF</SponsorAcronym>
  <DrafterAcronym>ELGE</DrafterAcronym>
  <DraftNumber>119</DraftNumber>
  <ReferenceNumber>HB 1506</ReferenceNumber>
  <Floor>H AMD</Floor>
  <AmendmentNumber> 238</AmendmentNumber>
  <Sponsors>By Representative Kraft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56</Words>
  <Characters>288</Characters>
  <Application>Microsoft Office Word</Application>
  <DocSecurity>8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119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KRAF ELGE 119</dc:title>
  <dc:creator>Joan Elgee</dc:creator>
  <cp:lastModifiedBy>Elgee, Joan</cp:lastModifiedBy>
  <cp:revision>9</cp:revision>
  <cp:lastPrinted>2017-02-27T23:22:00Z</cp:lastPrinted>
  <dcterms:created xsi:type="dcterms:W3CDTF">2017-02-27T19:29:00Z</dcterms:created>
  <dcterms:modified xsi:type="dcterms:W3CDTF">2017-02-27T23:30:00Z</dcterms:modified>
</cp:coreProperties>
</file>