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F32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1BCA">
            <w:t>1508-S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1B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1BCA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1BCA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1BCA">
            <w:t>879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32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1BCA">
            <w:rPr>
              <w:b/>
              <w:u w:val="single"/>
            </w:rPr>
            <w:t>SHB 1508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1B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</w:t>
          </w:r>
        </w:sdtContent>
      </w:sdt>
    </w:p>
    <w:p w:rsidR="00DF5D0E" w:rsidP="00605C39" w:rsidRDefault="00AF32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1BCA">
            <w:rPr>
              <w:sz w:val="22"/>
            </w:rPr>
            <w:t xml:space="preserve"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1B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B51BCA" w:rsidP="00C8108C" w:rsidRDefault="00DE256E">
      <w:pPr>
        <w:pStyle w:val="Page"/>
      </w:pPr>
      <w:bookmarkStart w:name="StartOfAmendmentBody" w:id="0"/>
      <w:bookmarkEnd w:id="0"/>
      <w:permStart w:edGrp="everyone" w:id="562303431"/>
      <w:r>
        <w:tab/>
      </w:r>
      <w:r w:rsidR="00B51BCA">
        <w:t xml:space="preserve">On page </w:t>
      </w:r>
      <w:r w:rsidR="00915C21">
        <w:t>1, beginning on line 11, after "that" strike all material through "that" on line 17</w:t>
      </w:r>
    </w:p>
    <w:p w:rsidR="00AA752F" w:rsidP="00AA752F" w:rsidRDefault="00AA752F">
      <w:pPr>
        <w:pStyle w:val="RCWSLText"/>
      </w:pPr>
    </w:p>
    <w:p w:rsidRPr="00AA752F" w:rsidR="00AA752F" w:rsidP="00AA752F" w:rsidRDefault="00AA752F">
      <w:pPr>
        <w:pStyle w:val="RCWSLText"/>
      </w:pPr>
      <w:r>
        <w:tab/>
        <w:t>On page 2, at the beginning of line 1, strike "(4)" and insert "(3)"</w:t>
      </w:r>
    </w:p>
    <w:p w:rsidR="00D86D4A" w:rsidP="00D86D4A" w:rsidRDefault="00D86D4A">
      <w:pPr>
        <w:pStyle w:val="RCWSLText"/>
      </w:pPr>
    </w:p>
    <w:p w:rsidRPr="00D86D4A" w:rsidR="00D86D4A" w:rsidP="00D86D4A" w:rsidRDefault="00D86D4A">
      <w:pPr>
        <w:pStyle w:val="RCWSLText"/>
      </w:pPr>
      <w:r>
        <w:tab/>
        <w:t>On page 2, at the beginning of line 2, strike "12" and insert "10"</w:t>
      </w:r>
    </w:p>
    <w:p w:rsidR="00915C21" w:rsidP="00915C21" w:rsidRDefault="00915C21">
      <w:pPr>
        <w:pStyle w:val="RCWSLText"/>
      </w:pPr>
    </w:p>
    <w:p w:rsidR="00915C21" w:rsidP="00915C21" w:rsidRDefault="00915C21">
      <w:pPr>
        <w:pStyle w:val="RCWSLText"/>
      </w:pPr>
      <w:r>
        <w:tab/>
        <w:t xml:space="preserve">On page 2, beginning on line 8, after "states;" </w:t>
      </w:r>
      <w:r w:rsidR="00AA752F">
        <w:t>strike</w:t>
      </w:r>
      <w:r>
        <w:t xml:space="preserve"> all material through "(c)" on line 12 and insert "and</w:t>
      </w:r>
    </w:p>
    <w:p w:rsidR="00915C21" w:rsidP="00915C21" w:rsidRDefault="00915C21">
      <w:pPr>
        <w:pStyle w:val="RCWSLText"/>
      </w:pPr>
      <w:r>
        <w:tab/>
        <w:t>(b)"</w:t>
      </w:r>
    </w:p>
    <w:p w:rsidR="00915C21" w:rsidP="00915C21" w:rsidRDefault="00915C21">
      <w:pPr>
        <w:pStyle w:val="RCWSLText"/>
      </w:pPr>
    </w:p>
    <w:p w:rsidR="00915C21" w:rsidP="00915C21" w:rsidRDefault="00915C21">
      <w:pPr>
        <w:pStyle w:val="RCWSLText"/>
      </w:pPr>
      <w:r>
        <w:tab/>
        <w:t xml:space="preserve">On page 6, beginning on line 19, strike </w:t>
      </w:r>
      <w:r w:rsidR="00D86D4A">
        <w:t xml:space="preserve">all of </w:t>
      </w:r>
      <w:r>
        <w:t>section 8</w:t>
      </w:r>
    </w:p>
    <w:p w:rsidR="00915C21" w:rsidP="00915C21" w:rsidRDefault="00915C21">
      <w:pPr>
        <w:pStyle w:val="RCWSLText"/>
      </w:pPr>
    </w:p>
    <w:p w:rsidR="00915C21" w:rsidP="00915C21" w:rsidRDefault="00915C21">
      <w:pPr>
        <w:pStyle w:val="RCWSLText"/>
      </w:pPr>
      <w:r>
        <w:tab/>
        <w:t>Renumber the remaining sections consecutively and correct any internal references accordingly.</w:t>
      </w:r>
    </w:p>
    <w:p w:rsidR="00915C21" w:rsidP="00915C21" w:rsidRDefault="00915C21">
      <w:pPr>
        <w:pStyle w:val="RCWSLText"/>
      </w:pPr>
    </w:p>
    <w:p w:rsidR="00915C21" w:rsidP="00915C21" w:rsidRDefault="00915C21">
      <w:pPr>
        <w:pStyle w:val="RCWSLText"/>
      </w:pPr>
      <w:r>
        <w:tab/>
        <w:t xml:space="preserve">On page 7, beginning on line 20, strike </w:t>
      </w:r>
      <w:r w:rsidR="00D86D4A">
        <w:t xml:space="preserve">all of </w:t>
      </w:r>
      <w:r>
        <w:t>section 10</w:t>
      </w:r>
    </w:p>
    <w:p w:rsidR="00915C21" w:rsidP="00915C21" w:rsidRDefault="00915C21">
      <w:pPr>
        <w:pStyle w:val="RCWSLText"/>
      </w:pPr>
    </w:p>
    <w:p w:rsidR="00915C21" w:rsidP="00915C21" w:rsidRDefault="00915C21">
      <w:pPr>
        <w:pStyle w:val="RCWSLText"/>
      </w:pPr>
      <w:r>
        <w:tab/>
        <w:t>Renumber the remaining sections consecutively and correct any internal references accordingly.</w:t>
      </w:r>
    </w:p>
    <w:p w:rsidR="00AA752F" w:rsidP="00915C21" w:rsidRDefault="00AA752F">
      <w:pPr>
        <w:pStyle w:val="RCWSLText"/>
      </w:pPr>
    </w:p>
    <w:p w:rsidRPr="00915C21" w:rsidR="00AA752F" w:rsidP="00915C21" w:rsidRDefault="00AA752F">
      <w:pPr>
        <w:pStyle w:val="RCWSLText"/>
      </w:pPr>
      <w:r>
        <w:tab/>
        <w:t>Correct the title</w:t>
      </w:r>
      <w:r w:rsidR="00AF322A">
        <w:t>.</w:t>
      </w:r>
      <w:bookmarkStart w:name="_GoBack" w:id="1"/>
      <w:bookmarkEnd w:id="1"/>
    </w:p>
    <w:p w:rsidR="00DF5D0E" w:rsidP="00B51BCA" w:rsidRDefault="00DF5D0E">
      <w:pPr>
        <w:suppressLineNumbers/>
        <w:rPr>
          <w:spacing w:val="-3"/>
        </w:rPr>
      </w:pPr>
    </w:p>
    <w:p w:rsidR="00AA752F" w:rsidP="00B51BCA" w:rsidRDefault="00AA752F">
      <w:pPr>
        <w:suppressLineNumbers/>
        <w:rPr>
          <w:spacing w:val="-3"/>
        </w:rPr>
      </w:pPr>
    </w:p>
    <w:p w:rsidR="00AA752F" w:rsidP="00B51BCA" w:rsidRDefault="00AA752F">
      <w:pPr>
        <w:suppressLineNumbers/>
        <w:rPr>
          <w:spacing w:val="-3"/>
        </w:rPr>
      </w:pPr>
    </w:p>
    <w:p w:rsidRPr="00B51BCA" w:rsidR="00AA752F" w:rsidP="00B51BCA" w:rsidRDefault="00AA752F">
      <w:pPr>
        <w:suppressLineNumbers/>
        <w:rPr>
          <w:spacing w:val="-3"/>
        </w:rPr>
      </w:pPr>
    </w:p>
    <w:permEnd w:id="562303431"/>
    <w:p w:rsidR="00ED2EEB" w:rsidP="00B51B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38317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1B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1BC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86D4A">
                  <w:t xml:space="preserve">Removes provisions requiring the elimination of lunch copays for qualifying students in prekindergarten through grade 12 </w:t>
                </w:r>
                <w:r w:rsidR="00D86D4A">
                  <w:lastRenderedPageBreak/>
                  <w:t>and associated intent language.</w:t>
                </w:r>
                <w:r w:rsidRPr="0096303F" w:rsidR="001C1B27">
                  <w:t> </w:t>
                </w:r>
              </w:p>
              <w:p w:rsidRPr="007D1589" w:rsidR="001B4E53" w:rsidP="00B51BC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3831702"/>
    </w:tbl>
    <w:p w:rsidR="00DF5D0E" w:rsidP="00B51BCA" w:rsidRDefault="00DF5D0E">
      <w:pPr>
        <w:pStyle w:val="BillEnd"/>
        <w:suppressLineNumbers/>
      </w:pPr>
    </w:p>
    <w:p w:rsidR="00DF5D0E" w:rsidP="00B51B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1B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CA" w:rsidRDefault="00B51BCA" w:rsidP="00DF5D0E">
      <w:r>
        <w:separator/>
      </w:r>
    </w:p>
  </w:endnote>
  <w:endnote w:type="continuationSeparator" w:id="0">
    <w:p w:rsidR="00B51BCA" w:rsidRDefault="00B51B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B4" w:rsidRDefault="00FD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0FE6">
    <w:pPr>
      <w:pStyle w:val="AmendDraftFooter"/>
    </w:pPr>
    <w:fldSimple w:instr=" TITLE   \* MERGEFORMAT ">
      <w:r w:rsidR="00B6300E">
        <w:t>1508-S AMH .... MOET 879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322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0FE6">
    <w:pPr>
      <w:pStyle w:val="AmendDraftFooter"/>
    </w:pPr>
    <w:fldSimple w:instr=" TITLE   \* MERGEFORMAT ">
      <w:r w:rsidR="00B6300E">
        <w:t>1508-S AMH .... MOET 879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322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CA" w:rsidRDefault="00B51BCA" w:rsidP="00DF5D0E">
      <w:r>
        <w:separator/>
      </w:r>
    </w:p>
  </w:footnote>
  <w:footnote w:type="continuationSeparator" w:id="0">
    <w:p w:rsidR="00B51BCA" w:rsidRDefault="00B51B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B4" w:rsidRDefault="00FD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54E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5C2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52F"/>
    <w:rsid w:val="00AB682C"/>
    <w:rsid w:val="00AD2D0A"/>
    <w:rsid w:val="00AF322A"/>
    <w:rsid w:val="00B31D1C"/>
    <w:rsid w:val="00B41494"/>
    <w:rsid w:val="00B518D0"/>
    <w:rsid w:val="00B51BCA"/>
    <w:rsid w:val="00B56650"/>
    <w:rsid w:val="00B6300E"/>
    <w:rsid w:val="00B73E0A"/>
    <w:rsid w:val="00B961E0"/>
    <w:rsid w:val="00BB0FE6"/>
    <w:rsid w:val="00BF44DF"/>
    <w:rsid w:val="00C61A83"/>
    <w:rsid w:val="00C8108C"/>
    <w:rsid w:val="00D40447"/>
    <w:rsid w:val="00D659AC"/>
    <w:rsid w:val="00D86D4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148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5A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1508-S</BillDocName>
  <AmendType>AMH</AmendType>
  <SponsorAcronym>STEE</SponsorAcronym>
  <DrafterAcronym>MOET</DrafterAcronym>
  <DraftNumber>879</DraftNumber>
  <ReferenceNumber>SHB 1508</ReferenceNumber>
  <Floor>H AMD</Floor>
  <AmendmentNumber> 173</AmendmentNumber>
  <Sponsors>By Representative Steele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2</Pages>
  <Words>152</Words>
  <Characters>828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1508-S AMH .... MOET 879</vt:lpstr>
    </vt:vector>
  </TitlesOfParts>
  <Company>Washington State Legislature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1508-S AMH STEE MOET 879</dc:title>
  <dc:creator>Ethan Moreno</dc:creator>
  <cp:lastModifiedBy>Moreno, Ethan</cp:lastModifiedBy>
  <cp:revision>9</cp:revision>
  <cp:lastPrinted>2017-03-02T00:54:00Z</cp:lastPrinted>
  <dcterms:created xsi:type="dcterms:W3CDTF">2017-03-02T00:29:00Z</dcterms:created>
  <dcterms:modified xsi:type="dcterms:W3CDTF">2017-03-02T01:13:00Z</dcterms:modified>
</cp:coreProperties>
</file>