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E6E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2137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21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2137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2137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2137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6E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2137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21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450</w:t>
          </w:r>
        </w:sdtContent>
      </w:sdt>
    </w:p>
    <w:p w:rsidR="00DF5D0E" w:rsidP="00605C39" w:rsidRDefault="003E6E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2137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21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0C3AD2" w:rsidP="00C34F5B" w:rsidRDefault="00C34F5B">
      <w:pPr>
        <w:pStyle w:val="Page"/>
      </w:pPr>
      <w:bookmarkStart w:name="StartOfAmendmentBody" w:id="1"/>
      <w:bookmarkEnd w:id="1"/>
      <w:permStart w:edGrp="everyone" w:id="1915168926"/>
      <w:r>
        <w:tab/>
      </w:r>
      <w:r w:rsidR="000C3AD2">
        <w:t>On page 3, line 31, after "(2)" insert "</w:t>
      </w:r>
      <w:r w:rsidRPr="000C3AD2" w:rsidR="000C3AD2">
        <w:rPr>
          <w:u w:val="single"/>
        </w:rPr>
        <w:t>(a)</w:t>
      </w:r>
    </w:p>
    <w:p w:rsidRPr="000C3AD2" w:rsidR="000C3AD2" w:rsidP="000C3AD2" w:rsidRDefault="000C3AD2">
      <w:pPr>
        <w:pStyle w:val="RCWSLText"/>
      </w:pPr>
    </w:p>
    <w:p w:rsidR="00982642" w:rsidP="00C34F5B" w:rsidRDefault="000C3AD2">
      <w:pPr>
        <w:pStyle w:val="Page"/>
        <w:rPr>
          <w:u w:val="single"/>
        </w:rPr>
      </w:pPr>
      <w:r>
        <w:tab/>
      </w:r>
      <w:r w:rsidR="00C34F5B">
        <w:t xml:space="preserve">On page 3, </w:t>
      </w:r>
      <w:r w:rsidR="00982642">
        <w:t xml:space="preserve">beginning on </w:t>
      </w:r>
      <w:r w:rsidR="00C34F5B">
        <w:t>line 34, after "</w:t>
      </w:r>
      <w:r w:rsidRPr="00982642" w:rsidR="00C34F5B">
        <w:rPr>
          <w:u w:val="single"/>
        </w:rPr>
        <w:t>dollars</w:t>
      </w:r>
      <w:r w:rsidR="00C34F5B">
        <w:t>" strike all material through "</w:t>
      </w:r>
      <w:r w:rsidRPr="00982642" w:rsidR="00C34F5B">
        <w:rPr>
          <w:u w:val="single"/>
        </w:rPr>
        <w:t>section</w:t>
      </w:r>
      <w:r w:rsidR="00C34F5B">
        <w:t>" on page 4, line 3 and insert</w:t>
      </w:r>
      <w:r w:rsidR="00982642">
        <w:t xml:space="preserve"> </w:t>
      </w:r>
      <w:r w:rsidR="00C34F5B">
        <w:t>"</w:t>
      </w:r>
      <w:r w:rsidRPr="000C3AD2" w:rsidR="00C34F5B">
        <w:rPr>
          <w:u w:val="single"/>
        </w:rPr>
        <w:t xml:space="preserve">for each document recorded. The auditor shall retain two percent </w:t>
      </w:r>
      <w:r w:rsidR="0023422B">
        <w:rPr>
          <w:u w:val="single"/>
        </w:rPr>
        <w:t xml:space="preserve">of the additional surcharge as a fee </w:t>
      </w:r>
      <w:r w:rsidRPr="000C3AD2" w:rsidR="00C34F5B">
        <w:rPr>
          <w:u w:val="single"/>
        </w:rPr>
        <w:t xml:space="preserve">for the </w:t>
      </w:r>
      <w:r w:rsidR="0023422B">
        <w:rPr>
          <w:u w:val="single"/>
        </w:rPr>
        <w:t>collection of any additional surcharge</w:t>
      </w:r>
      <w:r w:rsidRPr="000C3AD2" w:rsidR="00C34F5B">
        <w:rPr>
          <w:u w:val="single"/>
        </w:rPr>
        <w:t xml:space="preserve"> charged under this subsection, and shall remit the remainder of the amount collected to the county to accomplish the purposes set out in subsection (1) of this section. </w:t>
      </w:r>
    </w:p>
    <w:p w:rsidR="00C34F5B" w:rsidP="00C34F5B" w:rsidRDefault="00982642">
      <w:pPr>
        <w:pStyle w:val="Page"/>
      </w:pPr>
      <w:r w:rsidRPr="00982642">
        <w:tab/>
      </w:r>
      <w:r w:rsidRPr="000C3AD2" w:rsidR="000C3AD2">
        <w:rPr>
          <w:u w:val="single"/>
        </w:rPr>
        <w:t xml:space="preserve">(b) </w:t>
      </w:r>
      <w:r w:rsidRPr="000C3AD2" w:rsidR="00C34F5B">
        <w:rPr>
          <w:u w:val="single"/>
        </w:rPr>
        <w:t>A county must wait ninety days from the effective date of the deci</w:t>
      </w:r>
      <w:r w:rsidRPr="000C3AD2" w:rsidR="000C3AD2">
        <w:rPr>
          <w:u w:val="single"/>
        </w:rPr>
        <w:t>sion to impose an additional surcharge</w:t>
      </w:r>
      <w:r w:rsidRPr="000C3AD2" w:rsidR="00C34F5B">
        <w:rPr>
          <w:u w:val="single"/>
        </w:rPr>
        <w:t xml:space="preserve"> under this subse</w:t>
      </w:r>
      <w:r w:rsidRPr="000C3AD2" w:rsidR="000C3AD2">
        <w:rPr>
          <w:u w:val="single"/>
        </w:rPr>
        <w:t>ction before any additional surcharge</w:t>
      </w:r>
      <w:r w:rsidRPr="000C3AD2" w:rsidR="00C34F5B">
        <w:rPr>
          <w:u w:val="single"/>
        </w:rPr>
        <w:t xml:space="preserve"> may be collected.</w:t>
      </w:r>
      <w:r w:rsidR="00C34F5B">
        <w:t xml:space="preserve">  </w:t>
      </w:r>
    </w:p>
    <w:p w:rsidRPr="000C3AD2" w:rsidR="000C3AD2" w:rsidP="000C3AD2" w:rsidRDefault="000C3AD2">
      <w:pPr>
        <w:pStyle w:val="RCWSLText"/>
      </w:pPr>
      <w:r>
        <w:tab/>
      </w:r>
      <w:r w:rsidRPr="000C3AD2">
        <w:rPr>
          <w:u w:val="single"/>
        </w:rPr>
        <w:t>(3)</w:t>
      </w:r>
      <w:r>
        <w:rPr>
          <w:u w:val="single"/>
        </w:rPr>
        <w:t xml:space="preserve"> </w:t>
      </w:r>
      <w:r w:rsidR="00493918">
        <w:rPr>
          <w:u w:val="single"/>
        </w:rPr>
        <w:t>A</w:t>
      </w:r>
      <w:r>
        <w:rPr>
          <w:u w:val="single"/>
        </w:rPr>
        <w:t xml:space="preserve"> county issuing general obligation bonds pursuant to RCW 36.67.010</w:t>
      </w:r>
      <w:r w:rsidR="0023422B">
        <w:rPr>
          <w:u w:val="single"/>
        </w:rPr>
        <w:t>,</w:t>
      </w:r>
      <w:r>
        <w:rPr>
          <w:u w:val="single"/>
        </w:rPr>
        <w:t xml:space="preserve"> </w:t>
      </w:r>
      <w:r w:rsidR="005E06A4">
        <w:rPr>
          <w:u w:val="single"/>
        </w:rPr>
        <w:t xml:space="preserve">to carry out the purposes of subsection (1) of this section, </w:t>
      </w:r>
      <w:r>
        <w:rPr>
          <w:u w:val="single"/>
        </w:rPr>
        <w:t>may provide that such bonds be made payable from any surcharge provided for in subsection (2) of this section and may pledge such surcharge</w:t>
      </w:r>
      <w:r w:rsidR="009F1A36">
        <w:rPr>
          <w:u w:val="single"/>
        </w:rPr>
        <w:t>s to the repayment of the bonds</w:t>
      </w:r>
      <w:r>
        <w:t>"</w:t>
      </w:r>
    </w:p>
    <w:p w:rsidR="00C34F5B" w:rsidP="005E06A4" w:rsidRDefault="00C34F5B">
      <w:pPr>
        <w:pStyle w:val="Page"/>
      </w:pPr>
      <w:r>
        <w:tab/>
      </w:r>
    </w:p>
    <w:p w:rsidRPr="001571A2" w:rsidR="00C34F5B" w:rsidP="00C34F5B" w:rsidRDefault="00C34F5B">
      <w:pPr>
        <w:pStyle w:val="RCWSLText"/>
      </w:pPr>
      <w:r>
        <w:tab/>
        <w:t>Renumber the remaining subsections consecutively and correct any internal references accordingly.</w:t>
      </w:r>
    </w:p>
    <w:p w:rsidRPr="00742137" w:rsidR="00DF5D0E" w:rsidP="00742137" w:rsidRDefault="00DF5D0E">
      <w:pPr>
        <w:suppressLineNumbers/>
        <w:rPr>
          <w:spacing w:val="-3"/>
        </w:rPr>
      </w:pPr>
    </w:p>
    <w:permEnd w:id="1915168926"/>
    <w:p w:rsidR="00ED2EEB" w:rsidP="007421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91335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21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34F5B" w:rsidP="005E06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34F5B" w:rsidP="00C34F5B" w:rsidRDefault="00C34F5B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Eliminates a city's authority to impose an additional local homeless housing and assistance surcharge.</w:t>
                </w:r>
              </w:p>
              <w:p w:rsidR="00C34F5B" w:rsidP="00C34F5B" w:rsidRDefault="00C34F5B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Allows a county auditor to retain 2 percent of any additional homeless housing and assistance surcharge imposed by a county for administrative purposes.</w:t>
                </w:r>
              </w:p>
              <w:p w:rsidR="00C34F5B" w:rsidP="00C34F5B" w:rsidRDefault="00C34F5B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Requires counties to wait 90 days following their decision to impose an additional surch</w:t>
                </w:r>
                <w:r w:rsidR="000C3AD2">
                  <w:t xml:space="preserve">arge to begin collecting the </w:t>
                </w:r>
                <w:r w:rsidR="005E06A4">
                  <w:t>fee</w:t>
                </w:r>
                <w:r>
                  <w:t>.</w:t>
                </w:r>
              </w:p>
              <w:p w:rsidR="00C34F5B" w:rsidP="00C34F5B" w:rsidRDefault="00C34F5B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lastRenderedPageBreak/>
                  <w:t xml:space="preserve">Allows </w:t>
                </w:r>
                <w:r w:rsidR="005E06A4">
                  <w:t xml:space="preserve">additional </w:t>
                </w:r>
                <w:r>
                  <w:t xml:space="preserve">homeless housing and assistance surcharges imposed by a county to </w:t>
                </w:r>
                <w:r w:rsidR="003600B4">
                  <w:t xml:space="preserve">be </w:t>
                </w:r>
                <w:r w:rsidR="005E06A4">
                  <w:t>used to pay off</w:t>
                </w:r>
                <w:r>
                  <w:t xml:space="preserve"> </w:t>
                </w:r>
                <w:r w:rsidR="005E06A4">
                  <w:t xml:space="preserve">general obligation bonds issued </w:t>
                </w:r>
                <w:r w:rsidR="0084276A">
                  <w:t>by the county</w:t>
                </w:r>
                <w:r w:rsidR="007B0BF1">
                  <w:t xml:space="preserve"> for homeless housing and assistance</w:t>
                </w:r>
                <w:r>
                  <w:t>.</w:t>
                </w:r>
              </w:p>
              <w:p w:rsidRPr="007D1589" w:rsidR="001B4E53" w:rsidP="007421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9133551"/>
    </w:tbl>
    <w:p w:rsidR="00DF5D0E" w:rsidP="00742137" w:rsidRDefault="00DF5D0E">
      <w:pPr>
        <w:pStyle w:val="BillEnd"/>
        <w:suppressLineNumbers/>
      </w:pPr>
    </w:p>
    <w:p w:rsidR="00DF5D0E" w:rsidP="007421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21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37" w:rsidRDefault="00742137" w:rsidP="00DF5D0E">
      <w:r>
        <w:separator/>
      </w:r>
    </w:p>
  </w:endnote>
  <w:endnote w:type="continuationSeparator" w:id="0">
    <w:p w:rsidR="00742137" w:rsidRDefault="007421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BD" w:rsidRDefault="0013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6E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MACR KLEE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6E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 AMH MACR KLEE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37" w:rsidRDefault="00742137" w:rsidP="00DF5D0E">
      <w:r>
        <w:separator/>
      </w:r>
    </w:p>
  </w:footnote>
  <w:footnote w:type="continuationSeparator" w:id="0">
    <w:p w:rsidR="00742137" w:rsidRDefault="007421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BD" w:rsidRDefault="0013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2A7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8979F4"/>
    <w:multiLevelType w:val="hybridMultilevel"/>
    <w:tmpl w:val="A2F8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3AD2"/>
    <w:rsid w:val="000C6C82"/>
    <w:rsid w:val="000E603A"/>
    <w:rsid w:val="00102468"/>
    <w:rsid w:val="00106544"/>
    <w:rsid w:val="001068C9"/>
    <w:rsid w:val="001350BD"/>
    <w:rsid w:val="00146AAF"/>
    <w:rsid w:val="001A775A"/>
    <w:rsid w:val="001B4E53"/>
    <w:rsid w:val="001B610C"/>
    <w:rsid w:val="001C1B27"/>
    <w:rsid w:val="001C7F91"/>
    <w:rsid w:val="001E6675"/>
    <w:rsid w:val="00217E8A"/>
    <w:rsid w:val="0023422B"/>
    <w:rsid w:val="00265296"/>
    <w:rsid w:val="00281CBD"/>
    <w:rsid w:val="00316CD9"/>
    <w:rsid w:val="003600B4"/>
    <w:rsid w:val="003E2FC6"/>
    <w:rsid w:val="003E6ED8"/>
    <w:rsid w:val="00492DDC"/>
    <w:rsid w:val="00493918"/>
    <w:rsid w:val="004C6615"/>
    <w:rsid w:val="00523C5A"/>
    <w:rsid w:val="005E06A4"/>
    <w:rsid w:val="005E69C3"/>
    <w:rsid w:val="00605C39"/>
    <w:rsid w:val="006841E6"/>
    <w:rsid w:val="006F7027"/>
    <w:rsid w:val="00703967"/>
    <w:rsid w:val="007049E4"/>
    <w:rsid w:val="0072335D"/>
    <w:rsid w:val="0072541D"/>
    <w:rsid w:val="00742137"/>
    <w:rsid w:val="00757317"/>
    <w:rsid w:val="007769AF"/>
    <w:rsid w:val="007B0BF1"/>
    <w:rsid w:val="007D1589"/>
    <w:rsid w:val="007D35D4"/>
    <w:rsid w:val="0083749C"/>
    <w:rsid w:val="0084276A"/>
    <w:rsid w:val="008443FE"/>
    <w:rsid w:val="00846034"/>
    <w:rsid w:val="008C7E6E"/>
    <w:rsid w:val="00931B84"/>
    <w:rsid w:val="0096303F"/>
    <w:rsid w:val="00972869"/>
    <w:rsid w:val="00982642"/>
    <w:rsid w:val="00984CD1"/>
    <w:rsid w:val="009F1A36"/>
    <w:rsid w:val="009F23A9"/>
    <w:rsid w:val="00A01F29"/>
    <w:rsid w:val="00A17B5B"/>
    <w:rsid w:val="00A4729B"/>
    <w:rsid w:val="00A93D4A"/>
    <w:rsid w:val="00AA1230"/>
    <w:rsid w:val="00AB682C"/>
    <w:rsid w:val="00AD2D0A"/>
    <w:rsid w:val="00B172E5"/>
    <w:rsid w:val="00B31D1C"/>
    <w:rsid w:val="00B41494"/>
    <w:rsid w:val="00B518D0"/>
    <w:rsid w:val="00B56650"/>
    <w:rsid w:val="00B73E0A"/>
    <w:rsid w:val="00B961E0"/>
    <w:rsid w:val="00BF44DF"/>
    <w:rsid w:val="00C34F5B"/>
    <w:rsid w:val="00C61A83"/>
    <w:rsid w:val="00C8108C"/>
    <w:rsid w:val="00D255A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22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MACR</SponsorAcronym>
  <DrafterAcronym>KLEE</DrafterAcronym>
  <DraftNumber>099</DraftNumber>
  <ReferenceNumber>SHB 1570</ReferenceNumber>
  <Floor>H AMD</Floor>
  <AmendmentNumber> 450</AmendmentNumber>
  <Sponsors>By Representative Macri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136</TotalTime>
  <Pages>2</Pages>
  <Words>286</Words>
  <Characters>1499</Characters>
  <Application>Microsoft Office Word</Application>
  <DocSecurity>8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 AMH MACR KLEE 099</vt:lpstr>
    </vt:vector>
  </TitlesOfParts>
  <Company>Washington State Legislature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MACR KLEE 099</dc:title>
  <dc:creator>Kirsten Lee</dc:creator>
  <cp:lastModifiedBy>Lee, Kirsten</cp:lastModifiedBy>
  <cp:revision>10</cp:revision>
  <cp:lastPrinted>2017-04-06T17:32:00Z</cp:lastPrinted>
  <dcterms:created xsi:type="dcterms:W3CDTF">2017-04-04T22:14:00Z</dcterms:created>
  <dcterms:modified xsi:type="dcterms:W3CDTF">2017-04-06T17:32:00Z</dcterms:modified>
</cp:coreProperties>
</file>