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A67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3552">
            <w:t>1783-S2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355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355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355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3552">
            <w:t>158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67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3552">
            <w:rPr>
              <w:b/>
              <w:u w:val="single"/>
            </w:rPr>
            <w:t>2SHB 1783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355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185</w:t>
          </w:r>
        </w:sdtContent>
      </w:sdt>
    </w:p>
    <w:p w:rsidR="00DF5D0E" w:rsidP="00605C39" w:rsidRDefault="008A67B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3552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355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03/02/2017</w:t>
          </w:r>
        </w:p>
      </w:sdtContent>
    </w:sdt>
    <w:p w:rsidR="00585DA9" w:rsidP="00585DA9" w:rsidRDefault="00DE256E">
      <w:pPr>
        <w:pStyle w:val="Page"/>
      </w:pPr>
      <w:bookmarkStart w:name="StartOfAmendmentBody" w:id="1"/>
      <w:bookmarkEnd w:id="1"/>
      <w:permStart w:edGrp="everyone" w:id="1515470460"/>
      <w:r>
        <w:tab/>
      </w:r>
      <w:r w:rsidR="00585DA9">
        <w:t>On page 10, line 20, after "</w:t>
      </w:r>
      <w:r w:rsidR="00585DA9">
        <w:rPr>
          <w:u w:val="single"/>
        </w:rPr>
        <w:t>but</w:t>
      </w:r>
      <w:r w:rsidR="00585DA9">
        <w:t>" strike "</w:t>
      </w:r>
      <w:r w:rsidRPr="00E621D4" w:rsidR="00585DA9">
        <w:rPr>
          <w:u w:val="single"/>
        </w:rPr>
        <w:t>refuses</w:t>
      </w:r>
      <w:r w:rsidR="00585DA9">
        <w:t>" and insert "</w:t>
      </w:r>
      <w:r w:rsidR="00585DA9">
        <w:rPr>
          <w:u w:val="single"/>
        </w:rPr>
        <w:t>fails</w:t>
      </w:r>
      <w:r w:rsidR="00585DA9">
        <w:t>"</w:t>
      </w:r>
    </w:p>
    <w:p w:rsidR="00585DA9" w:rsidP="00585DA9" w:rsidRDefault="00585DA9">
      <w:pPr>
        <w:pStyle w:val="RCWSLText"/>
      </w:pPr>
    </w:p>
    <w:p w:rsidR="00585DA9" w:rsidP="00585DA9" w:rsidRDefault="00585DA9">
      <w:pPr>
        <w:pStyle w:val="RCWSLText"/>
      </w:pPr>
      <w:r>
        <w:tab/>
        <w:t xml:space="preserve">On page 15, at the beginning of line </w:t>
      </w:r>
      <w:r w:rsidR="00906744">
        <w:t>9</w:t>
      </w:r>
      <w:r>
        <w:t>, strike "</w:t>
      </w:r>
      <w:r w:rsidRPr="00E621D4">
        <w:rPr>
          <w:u w:val="single"/>
        </w:rPr>
        <w:t>refuses</w:t>
      </w:r>
      <w:r>
        <w:t>" and insert "</w:t>
      </w:r>
      <w:r>
        <w:rPr>
          <w:u w:val="single"/>
        </w:rPr>
        <w:t>fails</w:t>
      </w:r>
      <w:r>
        <w:t>"</w:t>
      </w:r>
    </w:p>
    <w:p w:rsidR="00585DA9" w:rsidP="00585DA9" w:rsidRDefault="00585DA9">
      <w:pPr>
        <w:pStyle w:val="RCWSLText"/>
      </w:pPr>
    </w:p>
    <w:p w:rsidRPr="00CA3552" w:rsidR="00DF5D0E" w:rsidP="00585DA9" w:rsidRDefault="00585DA9">
      <w:pPr>
        <w:pStyle w:val="Page"/>
      </w:pPr>
      <w:r>
        <w:tab/>
        <w:t>On page 2</w:t>
      </w:r>
      <w:r w:rsidR="00906744">
        <w:t>3</w:t>
      </w:r>
      <w:r>
        <w:t xml:space="preserve">, line </w:t>
      </w:r>
      <w:r w:rsidR="00906744">
        <w:t>37</w:t>
      </w:r>
      <w:r>
        <w:t>, after "</w:t>
      </w:r>
      <w:r>
        <w:rPr>
          <w:u w:val="single"/>
        </w:rPr>
        <w:t>but</w:t>
      </w:r>
      <w:r>
        <w:t>" strike "</w:t>
      </w:r>
      <w:r w:rsidRPr="00E621D4">
        <w:rPr>
          <w:u w:val="single"/>
        </w:rPr>
        <w:t>refuses</w:t>
      </w:r>
      <w:r>
        <w:t>" and insert "</w:t>
      </w:r>
      <w:r>
        <w:rPr>
          <w:u w:val="single"/>
        </w:rPr>
        <w:t>fails</w:t>
      </w:r>
      <w:r>
        <w:t>"</w:t>
      </w:r>
    </w:p>
    <w:permEnd w:id="1515470460"/>
    <w:p w:rsidR="00ED2EEB" w:rsidP="00CA355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64780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355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85DA9" w:rsidP="00CA3552" w:rsidRDefault="00585D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85DA9" w:rsidP="00CA3552" w:rsidRDefault="00585D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585DA9" w:rsidP="00585DA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85DA9">
                  <w:t>Revises the meaning of "willful failure to pay" to apply where the offender has the current ability to pay but fails (instead of refuses) to do so.</w:t>
                </w:r>
              </w:p>
              <w:p w:rsidRPr="0096303F" w:rsidR="001C1B27" w:rsidP="00CA3552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CA355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6478059"/>
    </w:tbl>
    <w:p w:rsidR="00DF5D0E" w:rsidP="00CA3552" w:rsidRDefault="00DF5D0E">
      <w:pPr>
        <w:pStyle w:val="BillEnd"/>
        <w:suppressLineNumbers/>
      </w:pPr>
    </w:p>
    <w:p w:rsidR="00DF5D0E" w:rsidP="00CA355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355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52" w:rsidRDefault="00CA3552" w:rsidP="00DF5D0E">
      <w:r>
        <w:separator/>
      </w:r>
    </w:p>
  </w:endnote>
  <w:endnote w:type="continuationSeparator" w:id="0">
    <w:p w:rsidR="00CA3552" w:rsidRDefault="00CA355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DB" w:rsidRDefault="00024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A67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1783-S2 AMH KLIP ADAM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A355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A67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1783-S2 AMH KLIP ADAM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52" w:rsidRDefault="00CA3552" w:rsidP="00DF5D0E">
      <w:r>
        <w:separator/>
      </w:r>
    </w:p>
  </w:footnote>
  <w:footnote w:type="continuationSeparator" w:id="0">
    <w:p w:rsidR="00CA3552" w:rsidRDefault="00CA355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DB" w:rsidRDefault="00024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44D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5DA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67BF"/>
    <w:rsid w:val="008C7E6E"/>
    <w:rsid w:val="0090674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4BDE"/>
    <w:rsid w:val="00C61A83"/>
    <w:rsid w:val="00C8108C"/>
    <w:rsid w:val="00CA355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E254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1783-S2</BillDocName>
  <AmendType>AMH</AmendType>
  <SponsorAcronym>KLIP</SponsorAcronym>
  <DrafterAcronym>ADAM</DrafterAcronym>
  <DraftNumber>158</DraftNumber>
  <ReferenceNumber>2SHB 1783</ReferenceNumber>
  <Floor>H AMD</Floor>
  <AmendmentNumber> 185</AmendmentNumber>
  <Sponsors>By Representative Klippert</Sponsors>
  <FloorAction>NOT 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94</Words>
  <Characters>425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1783-S2 AMH KLIP ADAM 158</dc:title>
  <dc:creator>Edie Adams</dc:creator>
  <cp:lastModifiedBy>Adams, Edie</cp:lastModifiedBy>
  <cp:revision>6</cp:revision>
  <cp:lastPrinted>2017-03-02T17:00:00Z</cp:lastPrinted>
  <dcterms:created xsi:type="dcterms:W3CDTF">2017-03-02T16:58:00Z</dcterms:created>
  <dcterms:modified xsi:type="dcterms:W3CDTF">2017-03-02T17:01:00Z</dcterms:modified>
</cp:coreProperties>
</file>