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626B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C3C72">
            <w:t>1797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C3C7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C3C72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C3C72">
            <w:t>FLYN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C3C72">
            <w:t>435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626B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C3C72">
            <w:rPr>
              <w:b/>
              <w:u w:val="single"/>
            </w:rPr>
            <w:t>HB 1797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C3C72">
            <w:t>H AMD TO H AMD (H-3723.1/18)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919</w:t>
          </w:r>
        </w:sdtContent>
      </w:sdt>
    </w:p>
    <w:p w:rsidR="00DF5D0E" w:rsidP="00605C39" w:rsidRDefault="00C626B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C3C72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C3C7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C92E1A" w:rsidR="00C92E1A" w:rsidP="00C92E1A" w:rsidRDefault="00DE256E">
      <w:pPr>
        <w:pStyle w:val="Page"/>
      </w:pPr>
      <w:bookmarkStart w:name="StartOfAmendmentBody" w:id="1"/>
      <w:bookmarkEnd w:id="1"/>
      <w:permStart w:edGrp="everyone" w:id="1628733053"/>
      <w:r>
        <w:tab/>
      </w:r>
      <w:r w:rsidRPr="00C92E1A" w:rsidR="00C92E1A">
        <w:t>On page 6, beginning on line 21</w:t>
      </w:r>
      <w:r w:rsidR="00C92E1A">
        <w:t xml:space="preserve"> of the striking amendment</w:t>
      </w:r>
      <w:r w:rsidRPr="00C92E1A" w:rsidR="00C92E1A">
        <w:t>, strike all of section 6</w:t>
      </w:r>
    </w:p>
    <w:p w:rsidRPr="00C92E1A" w:rsidR="00C92E1A" w:rsidP="00C92E1A" w:rsidRDefault="00C92E1A">
      <w:pPr>
        <w:pStyle w:val="Page"/>
      </w:pPr>
    </w:p>
    <w:p w:rsidRPr="00C92E1A" w:rsidR="00C92E1A" w:rsidP="00C92E1A" w:rsidRDefault="00C92E1A">
      <w:pPr>
        <w:pStyle w:val="Page"/>
      </w:pPr>
      <w:r w:rsidRPr="00C92E1A">
        <w:tab/>
        <w:t>Renumber the remaining sections consecutively and correct any internal references accordingly.</w:t>
      </w:r>
    </w:p>
    <w:p w:rsidRPr="00C92E1A" w:rsidR="00C92E1A" w:rsidP="00C92E1A" w:rsidRDefault="00C92E1A">
      <w:pPr>
        <w:pStyle w:val="Page"/>
      </w:pPr>
    </w:p>
    <w:p w:rsidRPr="00C92E1A" w:rsidR="00C92E1A" w:rsidP="00C92E1A" w:rsidRDefault="00C92E1A">
      <w:pPr>
        <w:pStyle w:val="Page"/>
      </w:pPr>
      <w:r w:rsidRPr="00C92E1A">
        <w:tab/>
        <w:t>Correct the title.</w:t>
      </w:r>
    </w:p>
    <w:p w:rsidR="001C3C72" w:rsidP="00C8108C" w:rsidRDefault="001C3C72">
      <w:pPr>
        <w:pStyle w:val="Page"/>
      </w:pPr>
    </w:p>
    <w:p w:rsidRPr="001C3C72" w:rsidR="00DF5D0E" w:rsidP="001C3C72" w:rsidRDefault="00DF5D0E">
      <w:pPr>
        <w:suppressLineNumbers/>
        <w:rPr>
          <w:spacing w:val="-3"/>
        </w:rPr>
      </w:pPr>
    </w:p>
    <w:permEnd w:id="1628733053"/>
    <w:p w:rsidR="00ED2EEB" w:rsidP="001C3C7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0696565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C3C7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C3C7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C92E1A" w:rsidR="00C92E1A">
                  <w:t xml:space="preserve">Removes </w:t>
                </w:r>
                <w:r w:rsidR="00C92E1A">
                  <w:t xml:space="preserve">the </w:t>
                </w:r>
                <w:r w:rsidRPr="00C92E1A" w:rsidR="00C92E1A">
                  <w:t>amend</w:t>
                </w:r>
                <w:r w:rsidR="00C92E1A">
                  <w:t>atory</w:t>
                </w:r>
                <w:r w:rsidRPr="00C92E1A" w:rsidR="00C92E1A">
                  <w:t xml:space="preserve"> provisions related to the 0.1</w:t>
                </w:r>
                <w:r w:rsidR="00C92E1A">
                  <w:t xml:space="preserve"> percent</w:t>
                </w:r>
                <w:r w:rsidRPr="00C92E1A" w:rsidR="00C92E1A">
                  <w:t xml:space="preserve"> sales tax for affordable housing</w:t>
                </w:r>
                <w:r w:rsidR="00C92E1A">
                  <w:t>.</w:t>
                </w:r>
                <w:r w:rsidRPr="0096303F" w:rsidR="001C1B27">
                  <w:t> </w:t>
                </w:r>
              </w:p>
              <w:p w:rsidRPr="007D1589" w:rsidR="001B4E53" w:rsidP="001C3C7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06965652"/>
    </w:tbl>
    <w:p w:rsidR="00DF5D0E" w:rsidP="001C3C72" w:rsidRDefault="00DF5D0E">
      <w:pPr>
        <w:pStyle w:val="BillEnd"/>
        <w:suppressLineNumbers/>
      </w:pPr>
    </w:p>
    <w:p w:rsidR="00DF5D0E" w:rsidP="001C3C7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C3C7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C72" w:rsidRDefault="001C3C72" w:rsidP="00DF5D0E">
      <w:r>
        <w:separator/>
      </w:r>
    </w:p>
  </w:endnote>
  <w:endnote w:type="continuationSeparator" w:id="0">
    <w:p w:rsidR="001C3C72" w:rsidRDefault="001C3C7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19" w:rsidRDefault="00801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371C7">
    <w:pPr>
      <w:pStyle w:val="AmendDraftFooter"/>
    </w:pPr>
    <w:fldSimple w:instr=" TITLE   \* MERGEFORMAT ">
      <w:r w:rsidR="00C626B6">
        <w:t>1797 AMH STOK FLYN 435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C3C7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371C7">
    <w:pPr>
      <w:pStyle w:val="AmendDraftFooter"/>
    </w:pPr>
    <w:fldSimple w:instr=" TITLE   \* MERGEFORMAT ">
      <w:r w:rsidR="00C626B6">
        <w:t>1797 AMH STOK FLYN 435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626B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C72" w:rsidRDefault="001C3C72" w:rsidP="00DF5D0E">
      <w:r>
        <w:separator/>
      </w:r>
    </w:p>
  </w:footnote>
  <w:footnote w:type="continuationSeparator" w:id="0">
    <w:p w:rsidR="001C3C72" w:rsidRDefault="001C3C7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19" w:rsidRDefault="00801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3C72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371C7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1219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626B6"/>
    <w:rsid w:val="00C8108C"/>
    <w:rsid w:val="00C92E1A"/>
    <w:rsid w:val="00CA565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213A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1797</BillDocName>
  <AmendType>AMH</AmendType>
  <SponsorAcronym>STOK</SponsorAcronym>
  <DrafterAcronym>FLYN</DrafterAcronym>
  <DraftNumber>435</DraftNumber>
  <ReferenceNumber>HB 1797</ReferenceNumber>
  <Floor>H AMD TO H AMD (H-3723.1/18)</Floor>
  <AmendmentNumber> 919</AmendmentNumber>
  <Sponsors>By Representative Stokesbary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544</TotalTime>
  <Pages>1</Pages>
  <Words>75</Words>
  <Characters>392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1797 AMH STOK FLYN 435</dc:title>
  <dc:creator>Sean Flynn</dc:creator>
  <cp:lastModifiedBy>Flynn, Sean</cp:lastModifiedBy>
  <cp:revision>6</cp:revision>
  <cp:lastPrinted>2018-02-09T18:30:00Z</cp:lastPrinted>
  <dcterms:created xsi:type="dcterms:W3CDTF">2018-02-09T07:06:00Z</dcterms:created>
  <dcterms:modified xsi:type="dcterms:W3CDTF">2018-02-09T18:30:00Z</dcterms:modified>
</cp:coreProperties>
</file>