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212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699D">
            <w:t>2029-S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69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699D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699D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699D">
            <w:t>136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12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699D">
            <w:rPr>
              <w:b/>
              <w:u w:val="single"/>
            </w:rPr>
            <w:t>SHB 2029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69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269</w:t>
          </w:r>
        </w:sdtContent>
      </w:sdt>
    </w:p>
    <w:p w:rsidR="00DF5D0E" w:rsidP="00605C39" w:rsidRDefault="00F212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699D">
            <w:rPr>
              <w:sz w:val="22"/>
            </w:rPr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69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68699D" w:rsidP="00C8108C" w:rsidRDefault="00DE256E">
      <w:pPr>
        <w:pStyle w:val="Page"/>
      </w:pPr>
      <w:bookmarkStart w:name="StartOfAmendmentBody" w:id="1"/>
      <w:bookmarkEnd w:id="1"/>
      <w:permStart w:edGrp="everyone" w:id="522742157"/>
      <w:r>
        <w:tab/>
      </w:r>
      <w:r w:rsidR="0068699D">
        <w:t xml:space="preserve">On page </w:t>
      </w:r>
      <w:r w:rsidR="007B6A25">
        <w:t>1, beginning on line 6, strike all of section 1</w:t>
      </w:r>
    </w:p>
    <w:p w:rsidR="007B6A25" w:rsidP="007B6A25" w:rsidRDefault="007B6A25">
      <w:pPr>
        <w:pStyle w:val="RCWSLText"/>
      </w:pPr>
    </w:p>
    <w:p w:rsidRPr="007B6A25" w:rsidR="007B6A25" w:rsidP="007B6A25" w:rsidRDefault="007B6A25">
      <w:pPr>
        <w:pStyle w:val="RCWSLText"/>
      </w:pPr>
      <w:r>
        <w:tab/>
        <w:t>Renumber the remaining sections and correct any internal references accordingly.</w:t>
      </w:r>
      <w:r w:rsidR="008F1650">
        <w:t xml:space="preserve">  Correct the title.</w:t>
      </w:r>
    </w:p>
    <w:p w:rsidRPr="0068699D" w:rsidR="00DF5D0E" w:rsidP="0068699D" w:rsidRDefault="00DF5D0E">
      <w:pPr>
        <w:suppressLineNumbers/>
        <w:rPr>
          <w:spacing w:val="-3"/>
        </w:rPr>
      </w:pPr>
    </w:p>
    <w:permEnd w:id="522742157"/>
    <w:p w:rsidR="00ED2EEB" w:rsidP="006869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10212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69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869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B6A25">
                  <w:t>Strikes the intent section.</w:t>
                </w:r>
                <w:r w:rsidRPr="0096303F" w:rsidR="001C1B27">
                  <w:t> </w:t>
                </w:r>
              </w:p>
              <w:p w:rsidRPr="007D1589" w:rsidR="001B4E53" w:rsidP="006869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1021224"/>
    </w:tbl>
    <w:p w:rsidR="00DF5D0E" w:rsidP="0068699D" w:rsidRDefault="00DF5D0E">
      <w:pPr>
        <w:pStyle w:val="BillEnd"/>
        <w:suppressLineNumbers/>
      </w:pPr>
    </w:p>
    <w:p w:rsidR="00DF5D0E" w:rsidP="006869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69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9D" w:rsidRDefault="0068699D" w:rsidP="00DF5D0E">
      <w:r>
        <w:separator/>
      </w:r>
    </w:p>
  </w:endnote>
  <w:endnote w:type="continuationSeparator" w:id="0">
    <w:p w:rsidR="0068699D" w:rsidRDefault="006869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25" w:rsidRDefault="007B6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212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2029-S AMH ORTI CLYN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869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212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2029-S AMH ORTI CLYN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9D" w:rsidRDefault="0068699D" w:rsidP="00DF5D0E">
      <w:r>
        <w:separator/>
      </w:r>
    </w:p>
  </w:footnote>
  <w:footnote w:type="continuationSeparator" w:id="0">
    <w:p w:rsidR="0068699D" w:rsidRDefault="006869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25" w:rsidRDefault="007B6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1EA9"/>
    <w:rsid w:val="00523C5A"/>
    <w:rsid w:val="005E69C3"/>
    <w:rsid w:val="00605C39"/>
    <w:rsid w:val="006841E6"/>
    <w:rsid w:val="0068699D"/>
    <w:rsid w:val="006F7027"/>
    <w:rsid w:val="007049E4"/>
    <w:rsid w:val="0072335D"/>
    <w:rsid w:val="0072541D"/>
    <w:rsid w:val="00757317"/>
    <w:rsid w:val="007769AF"/>
    <w:rsid w:val="007B6A25"/>
    <w:rsid w:val="007D1589"/>
    <w:rsid w:val="007D35D4"/>
    <w:rsid w:val="0083749C"/>
    <w:rsid w:val="008443FE"/>
    <w:rsid w:val="00846034"/>
    <w:rsid w:val="008C7E6E"/>
    <w:rsid w:val="008F165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2F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63E9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2029-S</BillDocName>
  <AmendType>AMH</AmendType>
  <SponsorAcronym>ORTI</SponsorAcronym>
  <DrafterAcronym>CLYN</DrafterAcronym>
  <DraftNumber>136</DraftNumber>
  <ReferenceNumber>SHB 2029</ReferenceNumber>
  <Floor>H AMD</Floor>
  <AmendmentNumber> 269</AmendmentNumber>
  <Sponsors>By Representative Ortiz-Self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56</Words>
  <Characters>282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2029-S AMH ORTI CLYN 136</dc:title>
  <dc:creator>Cece Clynch</dc:creator>
  <cp:lastModifiedBy>Clynch, Cece</cp:lastModifiedBy>
  <cp:revision>5</cp:revision>
  <cp:lastPrinted>2017-03-06T23:15:00Z</cp:lastPrinted>
  <dcterms:created xsi:type="dcterms:W3CDTF">2017-03-06T23:05:00Z</dcterms:created>
  <dcterms:modified xsi:type="dcterms:W3CDTF">2017-03-06T23:15:00Z</dcterms:modified>
</cp:coreProperties>
</file>