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018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2002">
            <w:t>2029-S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20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151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2002">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2002">
            <w:t>139</w:t>
          </w:r>
        </w:sdtContent>
      </w:sdt>
    </w:p>
    <w:p w:rsidR="00DF5D0E" w:rsidP="00B73E0A" w:rsidRDefault="00AA1230">
      <w:pPr>
        <w:pStyle w:val="OfferedBy"/>
        <w:spacing w:after="120"/>
      </w:pPr>
      <w:r>
        <w:tab/>
      </w:r>
      <w:r>
        <w:tab/>
      </w:r>
      <w:r>
        <w:tab/>
      </w:r>
    </w:p>
    <w:p w:rsidR="00DF5D0E" w:rsidRDefault="00B018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2002">
            <w:rPr>
              <w:b/>
              <w:u w:val="single"/>
            </w:rPr>
            <w:t>SHB 2029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2002">
            <w:t>H AMD</w:t>
          </w:r>
        </w:sdtContent>
      </w:sdt>
      <w:sdt>
        <w:sdt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Pr="002D1517" w:rsidR="002D1517">
            <w:t xml:space="preserve"> 300</w:t>
          </w:r>
        </w:sdtContent>
      </w:sdt>
    </w:p>
    <w:p w:rsidR="00DF5D0E" w:rsidP="00605C39" w:rsidRDefault="00B0184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2002">
            <w:rPr>
              <w:sz w:val="22"/>
            </w:rPr>
            <w:t xml:space="preserve">By Representative Shea</w:t>
          </w:r>
          <w:r w:rsidR="002D1517">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2002">
          <w:pPr>
            <w:spacing w:after="400" w:line="408" w:lineRule="exact"/>
            <w:jc w:val="right"/>
            <w:rPr>
              <w:b/>
              <w:bCs/>
            </w:rPr>
          </w:pPr>
          <w:r>
            <w:rPr>
              <w:b/>
              <w:bCs/>
            </w:rPr>
            <w:t xml:space="preserve">ADOPTED 03/07/2017</w:t>
          </w:r>
        </w:p>
      </w:sdtContent>
    </w:sdt>
    <w:p w:rsidR="00EA2002" w:rsidP="00C8108C" w:rsidRDefault="00DE256E">
      <w:pPr>
        <w:pStyle w:val="Page"/>
      </w:pPr>
      <w:bookmarkStart w:name="StartOfAmendmentBody" w:id="1"/>
      <w:bookmarkEnd w:id="1"/>
      <w:permStart w:edGrp="everyone" w:id="113516091"/>
      <w:r>
        <w:tab/>
      </w:r>
      <w:r w:rsidR="00EA2002">
        <w:t xml:space="preserve">On page </w:t>
      </w:r>
      <w:r w:rsidR="009131E6">
        <w:t>2, at the beginning of line 6, insert "(1)"</w:t>
      </w:r>
    </w:p>
    <w:p w:rsidR="009131E6" w:rsidP="009131E6" w:rsidRDefault="009131E6">
      <w:pPr>
        <w:pStyle w:val="RCWSLText"/>
      </w:pPr>
    </w:p>
    <w:p w:rsidR="009131E6" w:rsidP="009131E6" w:rsidRDefault="009131E6">
      <w:pPr>
        <w:pStyle w:val="RCWSLText"/>
      </w:pPr>
      <w:r>
        <w:tab/>
        <w:t>On page 2, after line 15, insert the following:</w:t>
      </w:r>
    </w:p>
    <w:p w:rsidR="009131E6" w:rsidP="009131E6" w:rsidRDefault="009131E6">
      <w:pPr>
        <w:pStyle w:val="RCWSLText"/>
      </w:pPr>
      <w:r>
        <w:tab/>
      </w:r>
      <w:r w:rsidR="00E45226">
        <w:t xml:space="preserve"> "(2</w:t>
      </w:r>
      <w:r w:rsidR="008B0358">
        <w:t xml:space="preserve">) </w:t>
      </w:r>
      <w:r>
        <w:t>By December 1, 2017, and annually thereafter, the commission must submit a report to the governor and the appropriate committees of the legislature containing the following information regarding the sources of information and assistance to which callers and users were referred for information and assistance in the preceding year:</w:t>
      </w:r>
    </w:p>
    <w:p w:rsidR="009131E6" w:rsidP="009131E6" w:rsidRDefault="009131E6">
      <w:pPr>
        <w:pStyle w:val="RCWSLText"/>
      </w:pPr>
      <w:r>
        <w:tab/>
        <w:t>(a) The name of every source to which a caller or user was referred</w:t>
      </w:r>
      <w:r w:rsidR="00E45226">
        <w:t xml:space="preserve"> for information and assistance;</w:t>
      </w:r>
    </w:p>
    <w:p w:rsidR="009131E6" w:rsidP="009131E6" w:rsidRDefault="009131E6">
      <w:pPr>
        <w:pStyle w:val="RCWSLText"/>
      </w:pPr>
      <w:r>
        <w:tab/>
        <w:t>(b)  The total nu</w:t>
      </w:r>
      <w:r w:rsidR="00E45226">
        <w:t>mber of calls and inquiries; and</w:t>
      </w:r>
    </w:p>
    <w:p w:rsidR="009131E6" w:rsidP="009131E6" w:rsidRDefault="009131E6">
      <w:pPr>
        <w:pStyle w:val="RCWSLText"/>
      </w:pPr>
      <w:r>
        <w:tab/>
        <w:t>(c)  The total number of referrals to all sources combined.</w:t>
      </w:r>
    </w:p>
    <w:p w:rsidRPr="009131E6" w:rsidR="00E45226" w:rsidP="009131E6" w:rsidRDefault="00E45226">
      <w:pPr>
        <w:pStyle w:val="RCWSLText"/>
      </w:pPr>
      <w:r>
        <w:tab/>
      </w:r>
      <w:r w:rsidR="00D13BD8">
        <w:t>(3)  Before including any source of information and assistance on the website, the commission must inquire regarding its preference as to whether it wishes to be included in information available on the website, and adhere to that preference in creating and updating the website."</w:t>
      </w:r>
    </w:p>
    <w:p w:rsidRPr="00EA2002" w:rsidR="00DF5D0E" w:rsidP="00EA2002" w:rsidRDefault="00DF5D0E">
      <w:pPr>
        <w:suppressLineNumbers/>
        <w:rPr>
          <w:spacing w:val="-3"/>
        </w:rPr>
      </w:pPr>
    </w:p>
    <w:permEnd w:id="113516091"/>
    <w:p w:rsidR="00ED2EEB" w:rsidP="00EA200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05376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A200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A200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131E6">
                  <w:t xml:space="preserve">Requires the Human Rights Commission </w:t>
                </w:r>
                <w:r w:rsidR="00D13BD8">
                  <w:t xml:space="preserve">(HRC) </w:t>
                </w:r>
                <w:r w:rsidR="009131E6">
                  <w:t>to annually report regarding:  the name of every source to which a caller or user was referred; the total number of calls and inquiries; and the total number of referrals to all sources combined.</w:t>
                </w:r>
                <w:r w:rsidR="00D13BD8">
                  <w:t xml:space="preserve"> Requires the HRC to inquire, of every source, whether it wants to be included on the website and adhere to that preference in creating and updating the website.  </w:t>
                </w:r>
              </w:p>
              <w:p w:rsidRPr="007D1589" w:rsidR="001B4E53" w:rsidP="00EA2002" w:rsidRDefault="001B4E53">
                <w:pPr>
                  <w:pStyle w:val="ListBullet"/>
                  <w:numPr>
                    <w:ilvl w:val="0"/>
                    <w:numId w:val="0"/>
                  </w:numPr>
                  <w:suppressLineNumbers/>
                </w:pPr>
              </w:p>
            </w:tc>
          </w:tr>
        </w:sdtContent>
      </w:sdt>
      <w:permEnd w:id="290537689"/>
    </w:tbl>
    <w:p w:rsidR="00DF5D0E" w:rsidP="00EA2002" w:rsidRDefault="00DF5D0E">
      <w:pPr>
        <w:pStyle w:val="BillEnd"/>
        <w:suppressLineNumbers/>
      </w:pPr>
    </w:p>
    <w:p w:rsidR="00DF5D0E" w:rsidP="00EA2002" w:rsidRDefault="00DE256E">
      <w:pPr>
        <w:pStyle w:val="BillEnd"/>
        <w:suppressLineNumbers/>
      </w:pPr>
      <w:r>
        <w:rPr>
          <w:b/>
        </w:rPr>
        <w:t>--- END ---</w:t>
      </w:r>
    </w:p>
    <w:p w:rsidR="00DF5D0E" w:rsidP="00EA200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02" w:rsidRDefault="00EA2002" w:rsidP="00DF5D0E">
      <w:r>
        <w:separator/>
      </w:r>
    </w:p>
  </w:endnote>
  <w:endnote w:type="continuationSeparator" w:id="0">
    <w:p w:rsidR="00EA2002" w:rsidRDefault="00EA20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D8" w:rsidRDefault="00D1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01848">
    <w:pPr>
      <w:pStyle w:val="AmendDraftFooter"/>
    </w:pPr>
    <w:r>
      <w:fldChar w:fldCharType="begin"/>
    </w:r>
    <w:r>
      <w:instrText xml:space="preserve"> TITLE   \* MERGEFORMAT </w:instrText>
    </w:r>
    <w:r>
      <w:fldChar w:fldCharType="separate"/>
    </w:r>
    <w:r>
      <w:t>2029-S AMH SHEA CLYN 139</w:t>
    </w:r>
    <w:r>
      <w:fldChar w:fldCharType="end"/>
    </w:r>
    <w:r w:rsidR="001B4E53">
      <w:tab/>
    </w:r>
    <w:r w:rsidR="00E267B1">
      <w:fldChar w:fldCharType="begin"/>
    </w:r>
    <w:r w:rsidR="00E267B1">
      <w:instrText xml:space="preserve"> PAGE  \* Arabic  \* MERGEFORMAT </w:instrText>
    </w:r>
    <w:r w:rsidR="00E267B1">
      <w:fldChar w:fldCharType="separate"/>
    </w:r>
    <w:r w:rsidR="00EA200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01848">
    <w:pPr>
      <w:pStyle w:val="AmendDraftFooter"/>
    </w:pPr>
    <w:r>
      <w:fldChar w:fldCharType="begin"/>
    </w:r>
    <w:r>
      <w:instrText xml:space="preserve"> TITLE   \* MERGEFORMAT </w:instrText>
    </w:r>
    <w:r>
      <w:fldChar w:fldCharType="separate"/>
    </w:r>
    <w:r>
      <w:t>2029-S AMH SHEA CLYN 139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02" w:rsidRDefault="00EA2002" w:rsidP="00DF5D0E">
      <w:r>
        <w:separator/>
      </w:r>
    </w:p>
  </w:footnote>
  <w:footnote w:type="continuationSeparator" w:id="0">
    <w:p w:rsidR="00EA2002" w:rsidRDefault="00EA200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D8" w:rsidRDefault="00D1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1517"/>
    <w:rsid w:val="00316CD9"/>
    <w:rsid w:val="003E06A5"/>
    <w:rsid w:val="003E2FC6"/>
    <w:rsid w:val="004264BD"/>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0358"/>
    <w:rsid w:val="008C7E6E"/>
    <w:rsid w:val="009131E6"/>
    <w:rsid w:val="00931B84"/>
    <w:rsid w:val="0096303F"/>
    <w:rsid w:val="00972869"/>
    <w:rsid w:val="00984CD1"/>
    <w:rsid w:val="009B1CF0"/>
    <w:rsid w:val="009F23A9"/>
    <w:rsid w:val="00A01F29"/>
    <w:rsid w:val="00A17B5B"/>
    <w:rsid w:val="00A4729B"/>
    <w:rsid w:val="00A93D4A"/>
    <w:rsid w:val="00AA1230"/>
    <w:rsid w:val="00AB682C"/>
    <w:rsid w:val="00AD2D0A"/>
    <w:rsid w:val="00B01848"/>
    <w:rsid w:val="00B31D1C"/>
    <w:rsid w:val="00B41494"/>
    <w:rsid w:val="00B518D0"/>
    <w:rsid w:val="00B56650"/>
    <w:rsid w:val="00B73E0A"/>
    <w:rsid w:val="00B961E0"/>
    <w:rsid w:val="00BF44DF"/>
    <w:rsid w:val="00C61A83"/>
    <w:rsid w:val="00C8108C"/>
    <w:rsid w:val="00D13BD8"/>
    <w:rsid w:val="00D40447"/>
    <w:rsid w:val="00D659AC"/>
    <w:rsid w:val="00DA47F3"/>
    <w:rsid w:val="00DC2C13"/>
    <w:rsid w:val="00DE256E"/>
    <w:rsid w:val="00DF5D0E"/>
    <w:rsid w:val="00E1471A"/>
    <w:rsid w:val="00E267B1"/>
    <w:rsid w:val="00E41CC6"/>
    <w:rsid w:val="00E45226"/>
    <w:rsid w:val="00E66F5D"/>
    <w:rsid w:val="00E831A5"/>
    <w:rsid w:val="00E850E7"/>
    <w:rsid w:val="00EA200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C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2029-S</BillDocName>
  <AmendType>AMH</AmendType>
  <SponsorAcronym>SHEA</SponsorAcronym>
  <DrafterAcronym>CLYN</DrafterAcronym>
  <DraftNumber>139</DraftNumber>
  <ReferenceNumber>SHB 2029</ReferenceNumber>
  <Floor>H AMD</Floor>
  <AmendmentNumber> 300</AmendmentNumber>
  <Sponsors>By Representative Shea</Sponsors>
  <FloorAction>ADOPTED 03/07/2017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248</Words>
  <Characters>1234</Characters>
  <Application>Microsoft Office Word</Application>
  <DocSecurity>8</DocSecurity>
  <Lines>37</Lines>
  <Paragraphs>15</Paragraphs>
  <ScaleCrop>false</ScaleCrop>
  <HeadingPairs>
    <vt:vector size="2" baseType="variant">
      <vt:variant>
        <vt:lpstr>Title</vt:lpstr>
      </vt:variant>
      <vt:variant>
        <vt:i4>1</vt:i4>
      </vt:variant>
    </vt:vector>
  </HeadingPairs>
  <TitlesOfParts>
    <vt:vector size="1" baseType="lpstr">
      <vt:lpstr>2029-S AMH .... CLYN 139</vt:lpstr>
    </vt:vector>
  </TitlesOfParts>
  <Company>Washington State Legislature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2029-S AMH SHEA CLYN 139</dc:title>
  <dc:creator>Cece Clynch</dc:creator>
  <cp:lastModifiedBy>Clynch, Cece</cp:lastModifiedBy>
  <cp:revision>4</cp:revision>
  <cp:lastPrinted>2017-03-07T23:24:00Z</cp:lastPrinted>
  <dcterms:created xsi:type="dcterms:W3CDTF">2017-03-07T23:23:00Z</dcterms:created>
  <dcterms:modified xsi:type="dcterms:W3CDTF">2017-03-07T23:24:00Z</dcterms:modified>
</cp:coreProperties>
</file>