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718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4037">
            <w:t>2216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40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4037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4037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4037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18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4037">
            <w:rPr>
              <w:b/>
              <w:u w:val="single"/>
            </w:rPr>
            <w:t>HB 2216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40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611</w:t>
          </w:r>
        </w:sdtContent>
      </w:sdt>
    </w:p>
    <w:p w:rsidR="00DF5D0E" w:rsidP="00605C39" w:rsidRDefault="00B718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4037">
            <w:rPr>
              <w:sz w:val="22"/>
            </w:rPr>
            <w:t xml:space="preserve"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40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DA4037" w:rsidP="008F023A" w:rsidRDefault="00DE256E">
      <w:pPr>
        <w:pStyle w:val="Page"/>
      </w:pPr>
      <w:bookmarkStart w:name="StartOfAmendmentBody" w:id="1"/>
      <w:bookmarkEnd w:id="1"/>
      <w:permStart w:edGrp="everyone" w:id="133379902"/>
      <w:r>
        <w:tab/>
      </w:r>
      <w:r w:rsidR="00DA4037">
        <w:t xml:space="preserve">On page </w:t>
      </w:r>
      <w:r w:rsidR="008F023A">
        <w:t>2, line 11, after "a" strike "total"</w:t>
      </w:r>
    </w:p>
    <w:p w:rsidRPr="00DA4037" w:rsidR="00DF5D0E" w:rsidP="00DA4037" w:rsidRDefault="00DF5D0E">
      <w:pPr>
        <w:suppressLineNumbers/>
        <w:rPr>
          <w:spacing w:val="-3"/>
        </w:rPr>
      </w:pPr>
    </w:p>
    <w:permEnd w:id="133379902"/>
    <w:p w:rsidR="00ED2EEB" w:rsidP="00DA40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01874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A40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40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0B0A">
                  <w:t xml:space="preserve">Requires a school district to conduct a "cost analysis" of potential school sites, rather than a "total cost analysis" of potential school sites, before the school district may </w:t>
                </w:r>
                <w:r w:rsidR="008F023A">
                  <w:t>site in a rural area a school that serves students from within an Urban Growth Area.</w:t>
                </w:r>
                <w:r w:rsidRPr="0096303F" w:rsidR="001C1B27">
                  <w:t> </w:t>
                </w:r>
              </w:p>
              <w:p w:rsidRPr="007D1589" w:rsidR="001B4E53" w:rsidP="00DA40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0187487"/>
    </w:tbl>
    <w:p w:rsidR="00DF5D0E" w:rsidP="00DA4037" w:rsidRDefault="00DF5D0E">
      <w:pPr>
        <w:pStyle w:val="BillEnd"/>
        <w:suppressLineNumbers/>
      </w:pPr>
    </w:p>
    <w:p w:rsidR="00DF5D0E" w:rsidP="00DA40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A40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37" w:rsidRDefault="00DA4037" w:rsidP="00DF5D0E">
      <w:r>
        <w:separator/>
      </w:r>
    </w:p>
  </w:endnote>
  <w:endnote w:type="continuationSeparator" w:id="0">
    <w:p w:rsidR="00DA4037" w:rsidRDefault="00DA40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05" w:rsidRDefault="00643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224E">
    <w:pPr>
      <w:pStyle w:val="AmendDraftFooter"/>
    </w:pPr>
    <w:fldSimple w:instr=" TITLE   \* MERGEFORMAT ">
      <w:r w:rsidR="00B718F9">
        <w:t>2216 AMH .... HATF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A40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224E">
    <w:pPr>
      <w:pStyle w:val="AmendDraftFooter"/>
    </w:pPr>
    <w:fldSimple w:instr=" TITLE   \* MERGEFORMAT ">
      <w:r w:rsidR="00B718F9">
        <w:t>2216 AMH .... HATF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18F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37" w:rsidRDefault="00DA4037" w:rsidP="00DF5D0E">
      <w:r>
        <w:separator/>
      </w:r>
    </w:p>
  </w:footnote>
  <w:footnote w:type="continuationSeparator" w:id="0">
    <w:p w:rsidR="00DA4037" w:rsidRDefault="00DA40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05" w:rsidRDefault="00643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0B0A"/>
    <w:rsid w:val="00605C39"/>
    <w:rsid w:val="00643105"/>
    <w:rsid w:val="006841E6"/>
    <w:rsid w:val="006E7D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23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8F9"/>
    <w:rsid w:val="00B73E0A"/>
    <w:rsid w:val="00B961E0"/>
    <w:rsid w:val="00BF44DF"/>
    <w:rsid w:val="00C61A83"/>
    <w:rsid w:val="00C8108C"/>
    <w:rsid w:val="00D40447"/>
    <w:rsid w:val="00D659AC"/>
    <w:rsid w:val="00DA4037"/>
    <w:rsid w:val="00DA47F3"/>
    <w:rsid w:val="00DC2C13"/>
    <w:rsid w:val="00DE256E"/>
    <w:rsid w:val="00DF5D0E"/>
    <w:rsid w:val="00E1471A"/>
    <w:rsid w:val="00E267B1"/>
    <w:rsid w:val="00E41CC6"/>
    <w:rsid w:val="00E66F5D"/>
    <w:rsid w:val="00E8224E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2216</BillDocName>
  <AmendType>AMH</AmendType>
  <SponsorAcronym>HOLY</SponsorAcronym>
  <DrafterAcronym>HATF</DrafterAcronym>
  <DraftNumber>126</DraftNumber>
  <ReferenceNumber>HB 2216</ReferenceNumber>
  <Floor>H AMD</Floor>
  <AmendmentNumber> 611</AmendmentNumber>
  <Sponsors>By Representative Holy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80</Words>
  <Characters>365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2216 AMH HOLY HATF 126</dc:title>
  <dc:creator>Robert Hatfield</dc:creator>
  <cp:lastModifiedBy>Hatfield, Robert</cp:lastModifiedBy>
  <cp:revision>7</cp:revision>
  <cp:lastPrinted>2017-05-23T19:25:00Z</cp:lastPrinted>
  <dcterms:created xsi:type="dcterms:W3CDTF">2017-05-23T19:19:00Z</dcterms:created>
  <dcterms:modified xsi:type="dcterms:W3CDTF">2017-05-23T19:25:00Z</dcterms:modified>
</cp:coreProperties>
</file>