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7A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6AE0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6A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6AE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6AE0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6AE0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A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6AE0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6AE0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1092</w:t>
          </w:r>
        </w:sdtContent>
      </w:sdt>
    </w:p>
    <w:p w:rsidR="00DF5D0E" w:rsidP="00605C39" w:rsidRDefault="000F7A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6AE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6A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076AE0" w:rsidP="00C8108C" w:rsidRDefault="00DE256E">
      <w:pPr>
        <w:pStyle w:val="Page"/>
      </w:pPr>
      <w:bookmarkStart w:name="StartOfAmendmentBody" w:id="1"/>
      <w:bookmarkEnd w:id="1"/>
      <w:permStart w:edGrp="everyone" w:id="123211316"/>
      <w:r>
        <w:tab/>
      </w:r>
      <w:r w:rsidR="00076AE0">
        <w:t xml:space="preserve">On page </w:t>
      </w:r>
      <w:r w:rsidR="006D133B">
        <w:t>264, line 9, increase the general fund-state appropriation for fiscal year 2019 by $346,000</w:t>
      </w:r>
    </w:p>
    <w:p w:rsidR="006D133B" w:rsidP="006D133B" w:rsidRDefault="006D133B">
      <w:pPr>
        <w:pStyle w:val="RCWSLText"/>
      </w:pPr>
    </w:p>
    <w:p w:rsidR="006D133B" w:rsidP="006D133B" w:rsidRDefault="006D133B">
      <w:pPr>
        <w:pStyle w:val="RCWSLText"/>
      </w:pPr>
      <w:r>
        <w:tab/>
        <w:t>On page 264, line 25, correct the total.</w:t>
      </w:r>
    </w:p>
    <w:p w:rsidR="006D133B" w:rsidP="006D133B" w:rsidRDefault="006D133B">
      <w:pPr>
        <w:pStyle w:val="RCWSLText"/>
      </w:pPr>
    </w:p>
    <w:p w:rsidR="006D133B" w:rsidP="006D133B" w:rsidRDefault="006D133B">
      <w:pPr>
        <w:pStyle w:val="RCWSLText"/>
      </w:pPr>
      <w:r>
        <w:tab/>
        <w:t>On page 282, after line 14, insert the following:</w:t>
      </w:r>
    </w:p>
    <w:p w:rsidRPr="006D133B" w:rsidR="006D133B" w:rsidP="006D133B" w:rsidRDefault="006D133B">
      <w:pPr>
        <w:pStyle w:val="RCWSLText"/>
      </w:pPr>
      <w:r>
        <w:tab/>
        <w:t>"</w:t>
      </w:r>
      <w:r>
        <w:rPr>
          <w:u w:val="single"/>
        </w:rPr>
        <w:t>(71) $346,000 of the general fund-state appropriation for fiscal year 2019 is provided solely for a grant to the Taholah school district for technical support and school district operations.</w:t>
      </w:r>
      <w:r>
        <w:t>"</w:t>
      </w:r>
    </w:p>
    <w:p w:rsidRPr="00076AE0" w:rsidR="00DF5D0E" w:rsidP="00076AE0" w:rsidRDefault="00DF5D0E">
      <w:pPr>
        <w:suppressLineNumbers/>
        <w:rPr>
          <w:spacing w:val="-3"/>
        </w:rPr>
      </w:pPr>
    </w:p>
    <w:permEnd w:id="123211316"/>
    <w:p w:rsidR="00ED2EEB" w:rsidP="00076A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3031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6A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76A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133B">
                  <w:t>Requires the Office of the Superintendent of Public Instruction to provide a grant to the Taholah school district for technical support and school district operations.</w:t>
                </w:r>
              </w:p>
              <w:p w:rsidR="00076AE0" w:rsidP="00076AE0" w:rsidRDefault="00076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76AE0" w:rsidP="00076AE0" w:rsidRDefault="00076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76AE0" w:rsidR="00076AE0" w:rsidP="00076AE0" w:rsidRDefault="00076A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$346,000.</w:t>
                </w:r>
              </w:p>
              <w:p w:rsidRPr="007D1589" w:rsidR="001B4E53" w:rsidP="00076A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3031163"/>
    </w:tbl>
    <w:p w:rsidR="00DF5D0E" w:rsidP="00076AE0" w:rsidRDefault="00DF5D0E">
      <w:pPr>
        <w:pStyle w:val="BillEnd"/>
        <w:suppressLineNumbers/>
      </w:pPr>
    </w:p>
    <w:p w:rsidR="00DF5D0E" w:rsidP="00076A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6A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E0" w:rsidRDefault="00076AE0" w:rsidP="00DF5D0E">
      <w:r>
        <w:separator/>
      </w:r>
    </w:p>
  </w:endnote>
  <w:endnote w:type="continuationSeparator" w:id="0">
    <w:p w:rsidR="00076AE0" w:rsidRDefault="00076A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A5" w:rsidRDefault="002B0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7A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CLAJ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6A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7A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WALJ CLAJ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E0" w:rsidRDefault="00076AE0" w:rsidP="00DF5D0E">
      <w:r>
        <w:separator/>
      </w:r>
    </w:p>
  </w:footnote>
  <w:footnote w:type="continuationSeparator" w:id="0">
    <w:p w:rsidR="00076AE0" w:rsidRDefault="00076A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A5" w:rsidRDefault="002B0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6AE0"/>
    <w:rsid w:val="00096165"/>
    <w:rsid w:val="000C6C82"/>
    <w:rsid w:val="000E603A"/>
    <w:rsid w:val="000F7A43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1A5"/>
    <w:rsid w:val="00316CD9"/>
    <w:rsid w:val="003E2FC6"/>
    <w:rsid w:val="00492DDC"/>
    <w:rsid w:val="004C6615"/>
    <w:rsid w:val="00523C5A"/>
    <w:rsid w:val="005E69C3"/>
    <w:rsid w:val="00605C39"/>
    <w:rsid w:val="006841E6"/>
    <w:rsid w:val="006D133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29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WALJ</SponsorAcronym>
  <DrafterAcronym>CLAJ</DrafterAcronym>
  <DraftNumber>068</DraftNumber>
  <ReferenceNumber>SHB 2299</ReferenceNumber>
  <Floor>H AMD TO H AMD (H-5008.1/18)</Floor>
  <AmendmentNumber> 1092</AmendmentNumber>
  <Sponsors>By Representative Walsh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128</Words>
  <Characters>661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WALJ CLAJ 068</dc:title>
  <dc:creator>Jordon Clarke</dc:creator>
  <cp:lastModifiedBy>Clarke, Jordan</cp:lastModifiedBy>
  <cp:revision>4</cp:revision>
  <cp:lastPrinted>2018-02-23T05:36:00Z</cp:lastPrinted>
  <dcterms:created xsi:type="dcterms:W3CDTF">2018-02-23T05:30:00Z</dcterms:created>
  <dcterms:modified xsi:type="dcterms:W3CDTF">2018-02-23T05:36:00Z</dcterms:modified>
</cp:coreProperties>
</file>